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C4223" w14:textId="6DDA3CE9" w:rsidR="00D549F8" w:rsidRPr="009441BE" w:rsidRDefault="003C464B">
      <w:pPr>
        <w:spacing w:after="0" w:line="240" w:lineRule="auto"/>
        <w:rPr>
          <w:b/>
          <w:sz w:val="20"/>
          <w:szCs w:val="20"/>
        </w:rPr>
      </w:pPr>
      <w:r w:rsidRPr="009441BE">
        <w:rPr>
          <w:b/>
          <w:sz w:val="20"/>
          <w:szCs w:val="20"/>
        </w:rPr>
        <w:t>Date:</w:t>
      </w:r>
      <w:r w:rsidR="00EA3A80">
        <w:rPr>
          <w:b/>
          <w:sz w:val="20"/>
          <w:szCs w:val="20"/>
        </w:rPr>
        <w:t xml:space="preserve">  </w:t>
      </w:r>
      <w:r w:rsidR="002F0F02">
        <w:rPr>
          <w:b/>
          <w:sz w:val="20"/>
          <w:szCs w:val="20"/>
        </w:rPr>
        <w:t>May 21</w:t>
      </w:r>
      <w:r w:rsidR="00EA3A80">
        <w:rPr>
          <w:b/>
          <w:sz w:val="20"/>
          <w:szCs w:val="20"/>
        </w:rPr>
        <w:t>, 2020</w:t>
      </w:r>
    </w:p>
    <w:p w14:paraId="5AE21793" w14:textId="1982B2B9" w:rsidR="00D549F8" w:rsidRPr="009441BE" w:rsidRDefault="003C464B">
      <w:pPr>
        <w:spacing w:after="0" w:line="240" w:lineRule="auto"/>
        <w:rPr>
          <w:b/>
          <w:sz w:val="20"/>
          <w:szCs w:val="20"/>
        </w:rPr>
      </w:pPr>
      <w:r w:rsidRPr="009441BE">
        <w:rPr>
          <w:b/>
          <w:sz w:val="20"/>
          <w:szCs w:val="20"/>
        </w:rPr>
        <w:t>Called to Order:</w:t>
      </w:r>
      <w:r w:rsidR="008C4629" w:rsidRPr="009441BE">
        <w:rPr>
          <w:b/>
          <w:sz w:val="20"/>
          <w:szCs w:val="20"/>
        </w:rPr>
        <w:t xml:space="preserve">  </w:t>
      </w:r>
      <w:r w:rsidR="002F0F02">
        <w:rPr>
          <w:b/>
          <w:sz w:val="20"/>
          <w:szCs w:val="20"/>
        </w:rPr>
        <w:t>7:05</w:t>
      </w:r>
      <w:r w:rsidR="00DC0858">
        <w:rPr>
          <w:b/>
          <w:sz w:val="20"/>
          <w:szCs w:val="20"/>
        </w:rPr>
        <w:t xml:space="preserve"> pm</w:t>
      </w:r>
    </w:p>
    <w:p w14:paraId="2EAF3A98" w14:textId="058C96BB" w:rsidR="00D549F8" w:rsidRPr="009441BE" w:rsidRDefault="003C464B">
      <w:pPr>
        <w:spacing w:after="0" w:line="240" w:lineRule="auto"/>
        <w:rPr>
          <w:sz w:val="20"/>
          <w:szCs w:val="20"/>
        </w:rPr>
      </w:pPr>
      <w:r w:rsidRPr="009441BE">
        <w:rPr>
          <w:b/>
          <w:sz w:val="20"/>
          <w:szCs w:val="20"/>
        </w:rPr>
        <w:t xml:space="preserve">Minutes Taken By:   </w:t>
      </w:r>
      <w:r w:rsidR="003D730E">
        <w:rPr>
          <w:b/>
          <w:sz w:val="20"/>
          <w:szCs w:val="20"/>
        </w:rPr>
        <w:t>Joanna Parnell</w:t>
      </w:r>
    </w:p>
    <w:p w14:paraId="1367AB0B" w14:textId="77777777" w:rsidR="00D549F8" w:rsidRPr="009441BE" w:rsidRDefault="00D549F8">
      <w:pPr>
        <w:spacing w:after="0" w:line="240" w:lineRule="auto"/>
        <w:rPr>
          <w:b/>
          <w:sz w:val="20"/>
          <w:szCs w:val="20"/>
        </w:rPr>
      </w:pPr>
    </w:p>
    <w:p w14:paraId="1712B022" w14:textId="1E6A599C" w:rsidR="00DC0858" w:rsidRPr="00DC0858" w:rsidRDefault="003C464B">
      <w:pPr>
        <w:rPr>
          <w:sz w:val="20"/>
          <w:szCs w:val="20"/>
        </w:rPr>
      </w:pPr>
      <w:r w:rsidRPr="009441BE">
        <w:rPr>
          <w:b/>
          <w:sz w:val="20"/>
          <w:szCs w:val="20"/>
        </w:rPr>
        <w:t>Attendees:</w:t>
      </w:r>
      <w:r w:rsidR="00EA3A80">
        <w:rPr>
          <w:b/>
          <w:sz w:val="20"/>
          <w:szCs w:val="20"/>
        </w:rPr>
        <w:t xml:space="preserve"> </w:t>
      </w:r>
      <w:r w:rsidR="002F0F02">
        <w:rPr>
          <w:sz w:val="20"/>
          <w:szCs w:val="20"/>
        </w:rPr>
        <w:t>Joanna Parnell, Ali Whelen, Wayne Wolfe, Steve Benson, Nicole Howatt, Peggie Millard-Melnychuk, Rob Melnychuk, Steven Kuchirka, Rainie Gervais</w:t>
      </w:r>
      <w:r w:rsidR="00D36B43">
        <w:rPr>
          <w:sz w:val="20"/>
          <w:szCs w:val="20"/>
        </w:rPr>
        <w:t xml:space="preserve">, </w:t>
      </w:r>
      <w:r w:rsidR="005662EB">
        <w:rPr>
          <w:sz w:val="20"/>
          <w:szCs w:val="20"/>
        </w:rPr>
        <w:t>Max Rupp, Joe Reynolds, Kathy Morton,</w:t>
      </w:r>
      <w:r w:rsidR="00347183">
        <w:rPr>
          <w:sz w:val="20"/>
          <w:szCs w:val="20"/>
        </w:rPr>
        <w:t xml:space="preserve"> Paul Bentham</w:t>
      </w:r>
      <w:r w:rsidR="000D4C30">
        <w:rPr>
          <w:sz w:val="20"/>
          <w:szCs w:val="20"/>
        </w:rPr>
        <w:t xml:space="preserve">, Cory Wagg, </w:t>
      </w:r>
      <w:r w:rsidR="00542FB5">
        <w:rPr>
          <w:sz w:val="20"/>
          <w:szCs w:val="20"/>
        </w:rPr>
        <w:t xml:space="preserve">Melissa Price, Cassandra </w:t>
      </w:r>
      <w:proofErr w:type="spellStart"/>
      <w:r w:rsidR="00542FB5">
        <w:rPr>
          <w:sz w:val="20"/>
          <w:szCs w:val="20"/>
        </w:rPr>
        <w:t>McNirney</w:t>
      </w:r>
      <w:proofErr w:type="spellEnd"/>
      <w:r w:rsidR="00542FB5">
        <w:rPr>
          <w:sz w:val="20"/>
          <w:szCs w:val="20"/>
        </w:rPr>
        <w:t xml:space="preserve">, Duane </w:t>
      </w:r>
      <w:proofErr w:type="spellStart"/>
      <w:r w:rsidR="00542FB5">
        <w:rPr>
          <w:sz w:val="20"/>
          <w:szCs w:val="20"/>
        </w:rPr>
        <w:t>McNirney</w:t>
      </w:r>
      <w:proofErr w:type="spellEnd"/>
      <w:r w:rsidR="008C666C">
        <w:rPr>
          <w:sz w:val="20"/>
          <w:szCs w:val="20"/>
        </w:rPr>
        <w:t>, Erick Barba</w:t>
      </w:r>
    </w:p>
    <w:p w14:paraId="6D34F459" w14:textId="77777777" w:rsidR="00D549F8" w:rsidRPr="009441BE" w:rsidRDefault="003C464B">
      <w:pPr>
        <w:rPr>
          <w:b/>
          <w:sz w:val="20"/>
          <w:szCs w:val="20"/>
        </w:rPr>
      </w:pPr>
      <w:r w:rsidRPr="009441BE">
        <w:rPr>
          <w:b/>
          <w:sz w:val="20"/>
          <w:szCs w:val="20"/>
        </w:rPr>
        <w:t>Motion to approve the agenda:</w:t>
      </w:r>
    </w:p>
    <w:p w14:paraId="7A6AA424" w14:textId="0D8D2E4E" w:rsidR="003D730E" w:rsidRPr="009441BE" w:rsidRDefault="003D730E" w:rsidP="003D730E">
      <w:pPr>
        <w:numPr>
          <w:ilvl w:val="0"/>
          <w:numId w:val="5"/>
        </w:numPr>
        <w:pBdr>
          <w:top w:val="nil"/>
          <w:left w:val="nil"/>
          <w:bottom w:val="nil"/>
          <w:right w:val="nil"/>
          <w:between w:val="nil"/>
        </w:pBdr>
        <w:contextualSpacing/>
        <w:rPr>
          <w:sz w:val="20"/>
          <w:szCs w:val="20"/>
        </w:rPr>
      </w:pPr>
      <w:r>
        <w:rPr>
          <w:sz w:val="20"/>
          <w:szCs w:val="20"/>
        </w:rPr>
        <w:t>Motion to approve the</w:t>
      </w:r>
      <w:r w:rsidR="00DB230B">
        <w:rPr>
          <w:sz w:val="20"/>
          <w:szCs w:val="20"/>
        </w:rPr>
        <w:t xml:space="preserve"> </w:t>
      </w:r>
      <w:r w:rsidR="002F0F02">
        <w:rPr>
          <w:sz w:val="20"/>
          <w:szCs w:val="20"/>
        </w:rPr>
        <w:t>May 21</w:t>
      </w:r>
      <w:r>
        <w:rPr>
          <w:sz w:val="20"/>
          <w:szCs w:val="20"/>
        </w:rPr>
        <w:t>, 2020 agenda made by</w:t>
      </w:r>
      <w:r w:rsidR="00472BB0">
        <w:rPr>
          <w:sz w:val="20"/>
          <w:szCs w:val="20"/>
        </w:rPr>
        <w:t xml:space="preserve"> Ali Whelen, </w:t>
      </w:r>
      <w:r>
        <w:rPr>
          <w:sz w:val="20"/>
          <w:szCs w:val="20"/>
        </w:rPr>
        <w:t>seconded by</w:t>
      </w:r>
      <w:r w:rsidR="00D976F7">
        <w:rPr>
          <w:sz w:val="20"/>
          <w:szCs w:val="20"/>
        </w:rPr>
        <w:t xml:space="preserve"> </w:t>
      </w:r>
      <w:r w:rsidR="00472BB0">
        <w:rPr>
          <w:sz w:val="20"/>
          <w:szCs w:val="20"/>
        </w:rPr>
        <w:t>Nicole Howatt</w:t>
      </w:r>
      <w:r>
        <w:rPr>
          <w:sz w:val="20"/>
          <w:szCs w:val="20"/>
        </w:rPr>
        <w:t>; All in favour, motion approved</w:t>
      </w:r>
    </w:p>
    <w:p w14:paraId="3C52A6C6" w14:textId="18F82E1C" w:rsidR="00CD5E0C" w:rsidRPr="009441BE" w:rsidRDefault="00CD5E0C" w:rsidP="003D730E">
      <w:pPr>
        <w:pBdr>
          <w:top w:val="nil"/>
          <w:left w:val="nil"/>
          <w:bottom w:val="nil"/>
          <w:right w:val="nil"/>
          <w:between w:val="nil"/>
        </w:pBdr>
        <w:ind w:left="720"/>
        <w:contextualSpacing/>
        <w:rPr>
          <w:sz w:val="20"/>
          <w:szCs w:val="20"/>
        </w:rPr>
      </w:pPr>
    </w:p>
    <w:p w14:paraId="49D4CE13" w14:textId="2E6F189D" w:rsidR="00D549F8" w:rsidRPr="009441BE" w:rsidRDefault="00CD5E0C">
      <w:pPr>
        <w:rPr>
          <w:b/>
          <w:sz w:val="20"/>
          <w:szCs w:val="20"/>
        </w:rPr>
      </w:pPr>
      <w:r w:rsidRPr="009441BE">
        <w:rPr>
          <w:b/>
          <w:sz w:val="20"/>
          <w:szCs w:val="20"/>
        </w:rPr>
        <w:t>Review and Approve</w:t>
      </w:r>
      <w:r w:rsidR="00472BB0">
        <w:rPr>
          <w:b/>
          <w:sz w:val="20"/>
          <w:szCs w:val="20"/>
        </w:rPr>
        <w:t xml:space="preserve"> March 3</w:t>
      </w:r>
      <w:r w:rsidR="00124FBE" w:rsidRPr="009441BE">
        <w:rPr>
          <w:b/>
          <w:sz w:val="20"/>
          <w:szCs w:val="20"/>
        </w:rPr>
        <w:t>, 20</w:t>
      </w:r>
      <w:r w:rsidR="00420C09">
        <w:rPr>
          <w:b/>
          <w:sz w:val="20"/>
          <w:szCs w:val="20"/>
        </w:rPr>
        <w:t xml:space="preserve">20 </w:t>
      </w:r>
      <w:r w:rsidR="003C464B" w:rsidRPr="009441BE">
        <w:rPr>
          <w:b/>
          <w:sz w:val="20"/>
          <w:szCs w:val="20"/>
        </w:rPr>
        <w:t>Minutes:</w:t>
      </w:r>
    </w:p>
    <w:p w14:paraId="0A5AD3DD" w14:textId="5F20A419" w:rsidR="00D549F8" w:rsidRPr="00472BB0" w:rsidRDefault="003D730E" w:rsidP="00472BB0">
      <w:pPr>
        <w:pStyle w:val="ListParagraph"/>
        <w:numPr>
          <w:ilvl w:val="0"/>
          <w:numId w:val="5"/>
        </w:numPr>
        <w:rPr>
          <w:sz w:val="20"/>
          <w:szCs w:val="20"/>
        </w:rPr>
      </w:pPr>
      <w:r>
        <w:rPr>
          <w:sz w:val="20"/>
          <w:szCs w:val="20"/>
        </w:rPr>
        <w:t>M</w:t>
      </w:r>
      <w:r w:rsidRPr="001B71C7">
        <w:rPr>
          <w:sz w:val="20"/>
          <w:szCs w:val="20"/>
        </w:rPr>
        <w:t>otion to approve the</w:t>
      </w:r>
      <w:r w:rsidR="002F0F02">
        <w:rPr>
          <w:sz w:val="20"/>
          <w:szCs w:val="20"/>
        </w:rPr>
        <w:t xml:space="preserve"> April 23</w:t>
      </w:r>
      <w:r w:rsidRPr="001B71C7">
        <w:rPr>
          <w:sz w:val="20"/>
          <w:szCs w:val="20"/>
        </w:rPr>
        <w:t>, 20</w:t>
      </w:r>
      <w:r>
        <w:rPr>
          <w:sz w:val="20"/>
          <w:szCs w:val="20"/>
        </w:rPr>
        <w:t>20</w:t>
      </w:r>
      <w:r w:rsidRPr="001B71C7">
        <w:rPr>
          <w:sz w:val="20"/>
          <w:szCs w:val="20"/>
        </w:rPr>
        <w:t xml:space="preserve"> minutes</w:t>
      </w:r>
      <w:r w:rsidRPr="00CA56CB">
        <w:rPr>
          <w:sz w:val="20"/>
          <w:szCs w:val="20"/>
        </w:rPr>
        <w:t xml:space="preserve"> </w:t>
      </w:r>
      <w:r>
        <w:rPr>
          <w:sz w:val="20"/>
          <w:szCs w:val="20"/>
        </w:rPr>
        <w:t>made by</w:t>
      </w:r>
      <w:r w:rsidR="00D976F7">
        <w:rPr>
          <w:sz w:val="20"/>
          <w:szCs w:val="20"/>
        </w:rPr>
        <w:t xml:space="preserve"> </w:t>
      </w:r>
      <w:r w:rsidR="00472BB0">
        <w:rPr>
          <w:sz w:val="20"/>
          <w:szCs w:val="20"/>
        </w:rPr>
        <w:t>Ali Whelen</w:t>
      </w:r>
      <w:r w:rsidRPr="00472BB0">
        <w:rPr>
          <w:sz w:val="20"/>
          <w:szCs w:val="20"/>
        </w:rPr>
        <w:t>, seconded b</w:t>
      </w:r>
      <w:r w:rsidR="00D976F7" w:rsidRPr="00472BB0">
        <w:rPr>
          <w:sz w:val="20"/>
          <w:szCs w:val="20"/>
        </w:rPr>
        <w:t>y</w:t>
      </w:r>
      <w:r w:rsidR="002F0F02">
        <w:rPr>
          <w:sz w:val="20"/>
          <w:szCs w:val="20"/>
        </w:rPr>
        <w:t xml:space="preserve"> Steve Benson</w:t>
      </w:r>
      <w:r w:rsidR="00DB230B" w:rsidRPr="00472BB0">
        <w:rPr>
          <w:sz w:val="20"/>
          <w:szCs w:val="20"/>
        </w:rPr>
        <w:t>;</w:t>
      </w:r>
      <w:r w:rsidRPr="00472BB0">
        <w:rPr>
          <w:sz w:val="20"/>
          <w:szCs w:val="20"/>
        </w:rPr>
        <w:t xml:space="preserve"> All in favour, motion approved</w:t>
      </w:r>
    </w:p>
    <w:p w14:paraId="597E7709" w14:textId="77777777" w:rsidR="00CD5E0C" w:rsidRPr="009441BE" w:rsidRDefault="00CD5E0C" w:rsidP="000839A1">
      <w:pPr>
        <w:pBdr>
          <w:top w:val="nil"/>
          <w:left w:val="nil"/>
          <w:bottom w:val="nil"/>
          <w:right w:val="nil"/>
          <w:between w:val="nil"/>
        </w:pBdr>
        <w:ind w:left="360"/>
        <w:contextualSpacing/>
        <w:rPr>
          <w:sz w:val="20"/>
          <w:szCs w:val="20"/>
        </w:rPr>
      </w:pPr>
    </w:p>
    <w:p w14:paraId="53DEDAFA" w14:textId="27838A4E" w:rsidR="004A7DDA" w:rsidRPr="004A7DDA" w:rsidRDefault="003C464B" w:rsidP="00EC292D">
      <w:pPr>
        <w:rPr>
          <w:sz w:val="20"/>
          <w:szCs w:val="20"/>
        </w:rPr>
      </w:pPr>
      <w:r w:rsidRPr="009441BE">
        <w:rPr>
          <w:b/>
          <w:sz w:val="20"/>
          <w:szCs w:val="20"/>
          <w:u w:val="single"/>
        </w:rPr>
        <w:t xml:space="preserve">New Business: </w:t>
      </w:r>
      <w:r w:rsidR="009441BE">
        <w:rPr>
          <w:b/>
          <w:sz w:val="20"/>
          <w:szCs w:val="20"/>
          <w:u w:val="single"/>
        </w:rPr>
        <w:t xml:space="preserve"> </w:t>
      </w:r>
      <w:r w:rsidR="009441BE">
        <w:rPr>
          <w:sz w:val="20"/>
          <w:szCs w:val="20"/>
        </w:rPr>
        <w:t xml:space="preserve"> </w:t>
      </w:r>
    </w:p>
    <w:p w14:paraId="543B2791" w14:textId="2C261A33" w:rsidR="004A7DDA" w:rsidRDefault="002F0F02" w:rsidP="000D4C30">
      <w:pPr>
        <w:pStyle w:val="ListParagraph"/>
        <w:ind w:left="1440"/>
        <w:rPr>
          <w:b/>
          <w:sz w:val="20"/>
          <w:szCs w:val="20"/>
          <w:u w:val="single"/>
        </w:rPr>
      </w:pPr>
      <w:r>
        <w:rPr>
          <w:b/>
          <w:sz w:val="20"/>
          <w:szCs w:val="20"/>
          <w:u w:val="single"/>
        </w:rPr>
        <w:t xml:space="preserve">Email update from </w:t>
      </w:r>
      <w:r w:rsidR="005662EB">
        <w:rPr>
          <w:b/>
          <w:sz w:val="20"/>
          <w:szCs w:val="20"/>
          <w:u w:val="single"/>
        </w:rPr>
        <w:t xml:space="preserve">NAI RE: </w:t>
      </w:r>
      <w:r>
        <w:rPr>
          <w:b/>
          <w:sz w:val="20"/>
          <w:szCs w:val="20"/>
          <w:u w:val="single"/>
        </w:rPr>
        <w:t>Tiering and Travel - Rainie</w:t>
      </w:r>
      <w:r w:rsidR="00BB22F7">
        <w:rPr>
          <w:b/>
          <w:sz w:val="20"/>
          <w:szCs w:val="20"/>
          <w:u w:val="single"/>
        </w:rPr>
        <w:t xml:space="preserve"> Gervais</w:t>
      </w:r>
    </w:p>
    <w:p w14:paraId="67D15014" w14:textId="05E3BB86" w:rsidR="00C86329" w:rsidRDefault="002F0F02" w:rsidP="00C86329">
      <w:pPr>
        <w:pStyle w:val="ListParagraph"/>
        <w:numPr>
          <w:ilvl w:val="0"/>
          <w:numId w:val="38"/>
        </w:numPr>
        <w:rPr>
          <w:sz w:val="20"/>
          <w:szCs w:val="20"/>
        </w:rPr>
      </w:pPr>
      <w:r>
        <w:rPr>
          <w:sz w:val="20"/>
          <w:szCs w:val="20"/>
        </w:rPr>
        <w:t xml:space="preserve">Has received an update regarding the NAI committee to address the travel commitments </w:t>
      </w:r>
      <w:r w:rsidR="00D36B43">
        <w:rPr>
          <w:sz w:val="20"/>
          <w:szCs w:val="20"/>
        </w:rPr>
        <w:t>and tiering challenges that have recently come up. The goal is to look into ways to reduce the distance and time needed for teams to travel for games and to address the need for more even tiering. One of the members has reported that there has been a lot of talk so far and not a lot of action in regards to addressing the issues at hand, however there is another meeting next week to further the discussion. So far, there has been talk of having 8 tiering games, to allow for “fine-tuning” as to where individual teams land for tiering.</w:t>
      </w:r>
    </w:p>
    <w:p w14:paraId="3D9203F8" w14:textId="30DDF610" w:rsidR="00D36B43" w:rsidRDefault="00D36B43" w:rsidP="00C86329">
      <w:pPr>
        <w:pStyle w:val="ListParagraph"/>
        <w:numPr>
          <w:ilvl w:val="0"/>
          <w:numId w:val="38"/>
        </w:numPr>
        <w:rPr>
          <w:sz w:val="20"/>
          <w:szCs w:val="20"/>
        </w:rPr>
      </w:pPr>
      <w:r>
        <w:rPr>
          <w:sz w:val="20"/>
          <w:szCs w:val="20"/>
        </w:rPr>
        <w:t>Talks about travel reduction including more games closer to home, more often rather than games a farther distance away. For the higher tired teams where there are less teams for even matches to conduct game play in a tournament style where multiple games are played over a weekend which will eliminate excessive travel and allow the game play to be conducted in a condensed format.</w:t>
      </w:r>
    </w:p>
    <w:p w14:paraId="7FAD27D4" w14:textId="5A7A943D" w:rsidR="00D36B43" w:rsidRDefault="00D36B43" w:rsidP="00C86329">
      <w:pPr>
        <w:pStyle w:val="ListParagraph"/>
        <w:numPr>
          <w:ilvl w:val="0"/>
          <w:numId w:val="38"/>
        </w:numPr>
        <w:rPr>
          <w:sz w:val="20"/>
          <w:szCs w:val="20"/>
        </w:rPr>
      </w:pPr>
      <w:r>
        <w:rPr>
          <w:sz w:val="20"/>
          <w:szCs w:val="20"/>
        </w:rPr>
        <w:t>Any thoughts or questions in regards to the travel issues, please pass them along to Rainie Gervais, and he will get into contact with our representative</w:t>
      </w:r>
      <w:r w:rsidR="005662EB">
        <w:rPr>
          <w:sz w:val="20"/>
          <w:szCs w:val="20"/>
        </w:rPr>
        <w:t>,</w:t>
      </w:r>
      <w:r>
        <w:rPr>
          <w:sz w:val="20"/>
          <w:szCs w:val="20"/>
        </w:rPr>
        <w:t xml:space="preserve"> Jeff </w:t>
      </w:r>
      <w:r w:rsidR="005662EB">
        <w:rPr>
          <w:sz w:val="20"/>
          <w:szCs w:val="20"/>
        </w:rPr>
        <w:t>Van Hecke Fort Saskatchewan Minor Hockey 2</w:t>
      </w:r>
      <w:r w:rsidR="005662EB" w:rsidRPr="005662EB">
        <w:rPr>
          <w:sz w:val="20"/>
          <w:szCs w:val="20"/>
          <w:vertAlign w:val="superscript"/>
        </w:rPr>
        <w:t>nd</w:t>
      </w:r>
      <w:r w:rsidR="005662EB">
        <w:rPr>
          <w:sz w:val="20"/>
          <w:szCs w:val="20"/>
        </w:rPr>
        <w:t xml:space="preserve"> Vice President, </w:t>
      </w:r>
      <w:r>
        <w:rPr>
          <w:sz w:val="20"/>
          <w:szCs w:val="20"/>
        </w:rPr>
        <w:t xml:space="preserve">from the 6 </w:t>
      </w:r>
      <w:r w:rsidR="005662EB">
        <w:rPr>
          <w:sz w:val="20"/>
          <w:szCs w:val="20"/>
        </w:rPr>
        <w:t xml:space="preserve">minor hockey associations we are in collaboration with. </w:t>
      </w:r>
    </w:p>
    <w:p w14:paraId="233E30EF" w14:textId="2F4116A7" w:rsidR="006B6FCC" w:rsidRDefault="00C86329" w:rsidP="005662EB">
      <w:pPr>
        <w:ind w:left="1800"/>
        <w:rPr>
          <w:sz w:val="20"/>
          <w:szCs w:val="20"/>
        </w:rPr>
      </w:pPr>
      <w:r>
        <w:rPr>
          <w:b/>
          <w:sz w:val="20"/>
          <w:szCs w:val="20"/>
        </w:rPr>
        <w:t xml:space="preserve">Discussion: </w:t>
      </w:r>
    </w:p>
    <w:p w14:paraId="6F0ED1D7" w14:textId="64DD6DFE" w:rsidR="005662EB" w:rsidRPr="005662EB" w:rsidRDefault="005662EB" w:rsidP="005662EB">
      <w:pPr>
        <w:pStyle w:val="ListParagraph"/>
        <w:numPr>
          <w:ilvl w:val="0"/>
          <w:numId w:val="38"/>
        </w:numPr>
        <w:rPr>
          <w:sz w:val="20"/>
          <w:szCs w:val="20"/>
        </w:rPr>
      </w:pPr>
      <w:r>
        <w:rPr>
          <w:sz w:val="20"/>
          <w:szCs w:val="20"/>
        </w:rPr>
        <w:lastRenderedPageBreak/>
        <w:t>One question about tournament play and conducting regular game play during regular tournaments to get some games in the books. – in the past, this idea of combining game play with tournaments has not been done in the past with as this type of game play as it would reduce the overall number of games conducted per season.</w:t>
      </w:r>
    </w:p>
    <w:p w14:paraId="029E55F6" w14:textId="4DB1FE30" w:rsidR="009E6B39" w:rsidRPr="00347183" w:rsidRDefault="003C464B" w:rsidP="00347183">
      <w:pPr>
        <w:rPr>
          <w:b/>
          <w:sz w:val="20"/>
          <w:szCs w:val="20"/>
        </w:rPr>
      </w:pPr>
      <w:r w:rsidRPr="009441BE">
        <w:rPr>
          <w:b/>
          <w:sz w:val="20"/>
          <w:szCs w:val="20"/>
        </w:rPr>
        <w:t>Reports:</w:t>
      </w:r>
      <w:r w:rsidR="005662EB">
        <w:rPr>
          <w:b/>
          <w:sz w:val="20"/>
          <w:szCs w:val="20"/>
        </w:rPr>
        <w:t xml:space="preserve"> </w:t>
      </w:r>
    </w:p>
    <w:p w14:paraId="40716655" w14:textId="36E45732" w:rsidR="00347183" w:rsidRPr="00347183" w:rsidRDefault="00347183" w:rsidP="00347183">
      <w:pPr>
        <w:pStyle w:val="ListParagraph"/>
        <w:numPr>
          <w:ilvl w:val="0"/>
          <w:numId w:val="42"/>
        </w:numPr>
        <w:rPr>
          <w:b/>
          <w:sz w:val="20"/>
          <w:szCs w:val="20"/>
        </w:rPr>
      </w:pPr>
      <w:r w:rsidRPr="00347183">
        <w:rPr>
          <w:b/>
          <w:sz w:val="20"/>
          <w:szCs w:val="20"/>
        </w:rPr>
        <w:t xml:space="preserve">President: </w:t>
      </w:r>
      <w:r w:rsidRPr="00347183">
        <w:rPr>
          <w:b/>
          <w:sz w:val="20"/>
          <w:szCs w:val="20"/>
        </w:rPr>
        <w:t>Ali Whelen</w:t>
      </w:r>
    </w:p>
    <w:p w14:paraId="596F9E1F" w14:textId="77777777" w:rsidR="00347183" w:rsidRPr="00347183" w:rsidRDefault="00347183" w:rsidP="00347183">
      <w:pPr>
        <w:pStyle w:val="ListParagraph"/>
        <w:ind w:left="1440"/>
        <w:rPr>
          <w:b/>
          <w:sz w:val="20"/>
          <w:szCs w:val="20"/>
          <w:u w:val="single"/>
        </w:rPr>
      </w:pPr>
      <w:r w:rsidRPr="00347183">
        <w:rPr>
          <w:b/>
          <w:sz w:val="20"/>
          <w:szCs w:val="20"/>
          <w:u w:val="single"/>
        </w:rPr>
        <w:t>Update on U15 Non-contact</w:t>
      </w:r>
    </w:p>
    <w:p w14:paraId="648A7DEE" w14:textId="68AE6360" w:rsidR="00347183" w:rsidRDefault="00347183" w:rsidP="00347183">
      <w:pPr>
        <w:pStyle w:val="ListParagraph"/>
        <w:numPr>
          <w:ilvl w:val="0"/>
          <w:numId w:val="38"/>
        </w:numPr>
        <w:rPr>
          <w:sz w:val="20"/>
          <w:szCs w:val="20"/>
        </w:rPr>
      </w:pPr>
      <w:r w:rsidRPr="00347183">
        <w:rPr>
          <w:sz w:val="20"/>
          <w:szCs w:val="20"/>
        </w:rPr>
        <w:t>Tiers 4,5,6 will be going as non-contact; tiers 1,2,</w:t>
      </w:r>
      <w:r w:rsidRPr="00347183">
        <w:rPr>
          <w:sz w:val="20"/>
          <w:szCs w:val="20"/>
        </w:rPr>
        <w:t>3,</w:t>
      </w:r>
      <w:r w:rsidRPr="00347183">
        <w:rPr>
          <w:sz w:val="20"/>
          <w:szCs w:val="20"/>
        </w:rPr>
        <w:t xml:space="preserve"> There will be an opportunity to appeal to the league based on the standardized tiering grid.</w:t>
      </w:r>
    </w:p>
    <w:p w14:paraId="05275044" w14:textId="77777777" w:rsidR="00347183" w:rsidRPr="00347183" w:rsidRDefault="00347183" w:rsidP="00347183">
      <w:pPr>
        <w:pStyle w:val="ListParagraph"/>
        <w:ind w:left="2160"/>
        <w:rPr>
          <w:sz w:val="20"/>
          <w:szCs w:val="20"/>
        </w:rPr>
      </w:pPr>
    </w:p>
    <w:p w14:paraId="2C0369A1" w14:textId="07245D65" w:rsidR="00F11494" w:rsidRPr="00347183" w:rsidRDefault="003C464B" w:rsidP="00347183">
      <w:pPr>
        <w:pStyle w:val="ListParagraph"/>
        <w:numPr>
          <w:ilvl w:val="0"/>
          <w:numId w:val="42"/>
        </w:numPr>
        <w:rPr>
          <w:b/>
          <w:sz w:val="20"/>
          <w:szCs w:val="20"/>
        </w:rPr>
      </w:pPr>
      <w:r w:rsidRPr="00347183">
        <w:rPr>
          <w:b/>
          <w:sz w:val="20"/>
          <w:szCs w:val="20"/>
        </w:rPr>
        <w:t>Vice President:</w:t>
      </w:r>
      <w:r w:rsidR="00E07F80" w:rsidRPr="00347183">
        <w:rPr>
          <w:b/>
          <w:sz w:val="20"/>
          <w:szCs w:val="20"/>
        </w:rPr>
        <w:t xml:space="preserve"> </w:t>
      </w:r>
      <w:r w:rsidR="005662EB" w:rsidRPr="00347183">
        <w:rPr>
          <w:b/>
          <w:sz w:val="20"/>
          <w:szCs w:val="20"/>
        </w:rPr>
        <w:t>Marc Aromin</w:t>
      </w:r>
      <w:r w:rsidR="009441BE" w:rsidRPr="00347183">
        <w:rPr>
          <w:b/>
          <w:sz w:val="20"/>
          <w:szCs w:val="20"/>
        </w:rPr>
        <w:t xml:space="preserve"> </w:t>
      </w:r>
    </w:p>
    <w:p w14:paraId="19F80960" w14:textId="1019C21D" w:rsidR="00387690" w:rsidRPr="000D4C30" w:rsidRDefault="00347183" w:rsidP="00347183">
      <w:pPr>
        <w:pStyle w:val="ListParagraph"/>
        <w:numPr>
          <w:ilvl w:val="0"/>
          <w:numId w:val="38"/>
        </w:numPr>
        <w:rPr>
          <w:b/>
          <w:sz w:val="20"/>
          <w:szCs w:val="20"/>
        </w:rPr>
      </w:pPr>
      <w:r>
        <w:rPr>
          <w:sz w:val="20"/>
          <w:szCs w:val="20"/>
        </w:rPr>
        <w:t>Email</w:t>
      </w:r>
      <w:r w:rsidR="000D4C30">
        <w:rPr>
          <w:sz w:val="20"/>
          <w:szCs w:val="20"/>
        </w:rPr>
        <w:t xml:space="preserve"> from Hockey Canada </w:t>
      </w:r>
      <w:r>
        <w:rPr>
          <w:sz w:val="20"/>
          <w:szCs w:val="20"/>
        </w:rPr>
        <w:t xml:space="preserve">regarding hockey windup parties have been cancelled </w:t>
      </w:r>
      <w:r w:rsidR="000D4C30">
        <w:rPr>
          <w:sz w:val="20"/>
          <w:szCs w:val="20"/>
        </w:rPr>
        <w:t xml:space="preserve">due to </w:t>
      </w:r>
      <w:proofErr w:type="spellStart"/>
      <w:r w:rsidR="000D4C30">
        <w:rPr>
          <w:sz w:val="20"/>
          <w:szCs w:val="20"/>
        </w:rPr>
        <w:t>Covid</w:t>
      </w:r>
      <w:proofErr w:type="spellEnd"/>
      <w:r w:rsidR="000D4C30">
        <w:rPr>
          <w:sz w:val="20"/>
          <w:szCs w:val="20"/>
        </w:rPr>
        <w:t xml:space="preserve"> 19. Teams will not be allowed to have any hockey related events until the end of June, and possible to the end of July </w:t>
      </w:r>
    </w:p>
    <w:p w14:paraId="47387CB8" w14:textId="77777777" w:rsidR="000D4C30" w:rsidRPr="00347183" w:rsidRDefault="000D4C30" w:rsidP="000D4C30">
      <w:pPr>
        <w:pStyle w:val="ListParagraph"/>
        <w:ind w:left="2160"/>
        <w:rPr>
          <w:b/>
          <w:sz w:val="20"/>
          <w:szCs w:val="20"/>
        </w:rPr>
      </w:pPr>
    </w:p>
    <w:p w14:paraId="5B8C7114" w14:textId="0AA9B2ED" w:rsidR="00F11494" w:rsidRPr="00347183" w:rsidRDefault="00407564" w:rsidP="00347183">
      <w:pPr>
        <w:pStyle w:val="ListParagraph"/>
        <w:numPr>
          <w:ilvl w:val="0"/>
          <w:numId w:val="42"/>
        </w:numPr>
        <w:rPr>
          <w:b/>
          <w:sz w:val="20"/>
          <w:szCs w:val="20"/>
        </w:rPr>
      </w:pPr>
      <w:r w:rsidRPr="00347183">
        <w:rPr>
          <w:b/>
          <w:sz w:val="20"/>
          <w:szCs w:val="20"/>
        </w:rPr>
        <w:t>Past President</w:t>
      </w:r>
      <w:r w:rsidR="00124FBE" w:rsidRPr="00347183">
        <w:rPr>
          <w:b/>
          <w:sz w:val="20"/>
          <w:szCs w:val="20"/>
        </w:rPr>
        <w:t xml:space="preserve">: </w:t>
      </w:r>
      <w:r w:rsidR="005662EB" w:rsidRPr="00347183">
        <w:rPr>
          <w:b/>
          <w:sz w:val="20"/>
          <w:szCs w:val="20"/>
        </w:rPr>
        <w:t>Steven Kuchirka</w:t>
      </w:r>
    </w:p>
    <w:p w14:paraId="2CE7EA32" w14:textId="46DD1A30" w:rsidR="009441BE" w:rsidRPr="00347183" w:rsidRDefault="009441BE" w:rsidP="00347183">
      <w:pPr>
        <w:pStyle w:val="ListParagraph"/>
        <w:numPr>
          <w:ilvl w:val="0"/>
          <w:numId w:val="38"/>
        </w:numPr>
        <w:rPr>
          <w:b/>
          <w:sz w:val="20"/>
          <w:szCs w:val="20"/>
        </w:rPr>
      </w:pPr>
    </w:p>
    <w:p w14:paraId="2C63ACD5" w14:textId="77777777" w:rsidR="00387690" w:rsidRPr="00347183" w:rsidRDefault="003C464B" w:rsidP="00347183">
      <w:pPr>
        <w:pStyle w:val="ListParagraph"/>
        <w:numPr>
          <w:ilvl w:val="0"/>
          <w:numId w:val="42"/>
        </w:numPr>
        <w:rPr>
          <w:b/>
          <w:sz w:val="20"/>
          <w:szCs w:val="20"/>
        </w:rPr>
      </w:pPr>
      <w:r w:rsidRPr="00347183">
        <w:rPr>
          <w:b/>
          <w:sz w:val="20"/>
          <w:szCs w:val="20"/>
        </w:rPr>
        <w:t>Treasure</w:t>
      </w:r>
      <w:r w:rsidR="005E56FB" w:rsidRPr="00347183">
        <w:rPr>
          <w:b/>
          <w:sz w:val="20"/>
          <w:szCs w:val="20"/>
        </w:rPr>
        <w:t>r</w:t>
      </w:r>
      <w:r w:rsidRPr="00347183">
        <w:rPr>
          <w:b/>
          <w:sz w:val="20"/>
          <w:szCs w:val="20"/>
        </w:rPr>
        <w:t xml:space="preserve">: </w:t>
      </w:r>
      <w:r w:rsidR="00E07F80" w:rsidRPr="00347183">
        <w:rPr>
          <w:b/>
          <w:sz w:val="20"/>
          <w:szCs w:val="20"/>
        </w:rPr>
        <w:t>Melissa Price</w:t>
      </w:r>
    </w:p>
    <w:p w14:paraId="1C05B80B" w14:textId="4334B9C4" w:rsidR="007403AE" w:rsidRPr="00347183" w:rsidRDefault="007403AE" w:rsidP="000D4C30">
      <w:pPr>
        <w:pStyle w:val="ListParagraph"/>
        <w:numPr>
          <w:ilvl w:val="0"/>
          <w:numId w:val="38"/>
        </w:numPr>
        <w:rPr>
          <w:b/>
          <w:sz w:val="20"/>
          <w:szCs w:val="20"/>
        </w:rPr>
      </w:pPr>
    </w:p>
    <w:p w14:paraId="6120122E" w14:textId="72BC7B62" w:rsidR="00387690" w:rsidRPr="00347183" w:rsidRDefault="003C464B" w:rsidP="00347183">
      <w:pPr>
        <w:pStyle w:val="ListParagraph"/>
        <w:numPr>
          <w:ilvl w:val="0"/>
          <w:numId w:val="42"/>
        </w:numPr>
        <w:rPr>
          <w:b/>
          <w:sz w:val="20"/>
          <w:szCs w:val="20"/>
        </w:rPr>
      </w:pPr>
      <w:r w:rsidRPr="00347183">
        <w:rPr>
          <w:b/>
          <w:sz w:val="20"/>
          <w:szCs w:val="20"/>
        </w:rPr>
        <w:t xml:space="preserve">Secretary: </w:t>
      </w:r>
      <w:r w:rsidR="00E07F80" w:rsidRPr="00347183">
        <w:rPr>
          <w:b/>
          <w:sz w:val="20"/>
          <w:szCs w:val="20"/>
        </w:rPr>
        <w:t>Joanna Parnell</w:t>
      </w:r>
      <w:r w:rsidR="000D4C30">
        <w:rPr>
          <w:b/>
          <w:sz w:val="20"/>
          <w:szCs w:val="20"/>
        </w:rPr>
        <w:t xml:space="preserve"> </w:t>
      </w:r>
    </w:p>
    <w:p w14:paraId="62DE5938" w14:textId="7A022835" w:rsidR="00863408" w:rsidRPr="00347183" w:rsidRDefault="00863408" w:rsidP="000D4C30">
      <w:pPr>
        <w:pStyle w:val="ListParagraph"/>
        <w:numPr>
          <w:ilvl w:val="0"/>
          <w:numId w:val="38"/>
        </w:numPr>
        <w:rPr>
          <w:b/>
          <w:sz w:val="20"/>
          <w:szCs w:val="20"/>
        </w:rPr>
      </w:pPr>
    </w:p>
    <w:p w14:paraId="4204C0D4" w14:textId="10F3ACFC" w:rsidR="00387690" w:rsidRPr="00347183" w:rsidRDefault="00D223CB" w:rsidP="00347183">
      <w:pPr>
        <w:pStyle w:val="ListParagraph"/>
        <w:numPr>
          <w:ilvl w:val="0"/>
          <w:numId w:val="42"/>
        </w:numPr>
        <w:rPr>
          <w:b/>
          <w:sz w:val="20"/>
          <w:szCs w:val="20"/>
        </w:rPr>
      </w:pPr>
      <w:r w:rsidRPr="00347183">
        <w:rPr>
          <w:b/>
          <w:sz w:val="20"/>
          <w:szCs w:val="20"/>
        </w:rPr>
        <w:t xml:space="preserve">Coach Director: </w:t>
      </w:r>
      <w:r w:rsidR="000D4C30">
        <w:rPr>
          <w:b/>
          <w:sz w:val="20"/>
          <w:szCs w:val="20"/>
        </w:rPr>
        <w:t xml:space="preserve">Rob </w:t>
      </w:r>
      <w:r w:rsidR="00542FB5">
        <w:rPr>
          <w:b/>
          <w:sz w:val="20"/>
          <w:szCs w:val="20"/>
        </w:rPr>
        <w:t>Melnychuk</w:t>
      </w:r>
      <w:r w:rsidR="003F131B" w:rsidRPr="00347183">
        <w:rPr>
          <w:b/>
          <w:sz w:val="20"/>
          <w:szCs w:val="20"/>
        </w:rPr>
        <w:t xml:space="preserve"> </w:t>
      </w:r>
    </w:p>
    <w:p w14:paraId="31E9A5CF" w14:textId="56F31C1B" w:rsidR="00CE717B" w:rsidRPr="00347183" w:rsidRDefault="00CE717B" w:rsidP="000D4C30">
      <w:pPr>
        <w:pStyle w:val="ListParagraph"/>
        <w:numPr>
          <w:ilvl w:val="0"/>
          <w:numId w:val="38"/>
        </w:numPr>
        <w:rPr>
          <w:b/>
          <w:sz w:val="20"/>
          <w:szCs w:val="20"/>
        </w:rPr>
      </w:pPr>
    </w:p>
    <w:p w14:paraId="2FEA7966" w14:textId="77777777" w:rsidR="00E07F80" w:rsidRPr="00347183" w:rsidRDefault="00D223CB" w:rsidP="00347183">
      <w:pPr>
        <w:pStyle w:val="ListParagraph"/>
        <w:numPr>
          <w:ilvl w:val="0"/>
          <w:numId w:val="42"/>
        </w:numPr>
        <w:rPr>
          <w:b/>
          <w:sz w:val="20"/>
          <w:szCs w:val="20"/>
        </w:rPr>
      </w:pPr>
      <w:r w:rsidRPr="00347183">
        <w:rPr>
          <w:b/>
          <w:sz w:val="20"/>
          <w:szCs w:val="20"/>
        </w:rPr>
        <w:t xml:space="preserve">Registrar: </w:t>
      </w:r>
      <w:r w:rsidR="00124FBE" w:rsidRPr="00347183">
        <w:rPr>
          <w:b/>
          <w:sz w:val="20"/>
          <w:szCs w:val="20"/>
        </w:rPr>
        <w:t>Nicole Howatt</w:t>
      </w:r>
    </w:p>
    <w:p w14:paraId="12D9A234" w14:textId="77777777" w:rsidR="000D4C30" w:rsidRPr="000D4C30" w:rsidRDefault="000D4C30" w:rsidP="000D4C30">
      <w:pPr>
        <w:ind w:left="720" w:firstLine="720"/>
        <w:rPr>
          <w:b/>
          <w:sz w:val="20"/>
          <w:szCs w:val="20"/>
        </w:rPr>
      </w:pPr>
      <w:r w:rsidRPr="000D4C30">
        <w:rPr>
          <w:sz w:val="20"/>
          <w:szCs w:val="20"/>
          <w:u w:val="single"/>
        </w:rPr>
        <w:t>Bantam-Midget Contact vs Non-Contact Gameplay survey</w:t>
      </w:r>
      <w:r w:rsidRPr="000D4C30">
        <w:rPr>
          <w:sz w:val="20"/>
          <w:szCs w:val="20"/>
        </w:rPr>
        <w:t xml:space="preserve"> </w:t>
      </w:r>
    </w:p>
    <w:p w14:paraId="7CBB469C" w14:textId="42306CD2" w:rsidR="00E914B9" w:rsidRPr="000D4C30" w:rsidRDefault="000D4C30" w:rsidP="000D4C30">
      <w:pPr>
        <w:pStyle w:val="ListParagraph"/>
        <w:numPr>
          <w:ilvl w:val="0"/>
          <w:numId w:val="38"/>
        </w:numPr>
        <w:rPr>
          <w:b/>
          <w:sz w:val="20"/>
          <w:szCs w:val="20"/>
        </w:rPr>
      </w:pPr>
      <w:r>
        <w:rPr>
          <w:sz w:val="20"/>
          <w:szCs w:val="20"/>
        </w:rPr>
        <w:t>62 responses were received. Responses by level, 25 from Bantam, 37 from Midget. 14 votes for non-contact, 48 votes for contact. Broken down further by level: Bantam had 16 for contact, 9 non-contact; Midget had 32 for contact, 5 non-contact.</w:t>
      </w:r>
    </w:p>
    <w:p w14:paraId="7C4EF397" w14:textId="77777777" w:rsidR="000D4C30" w:rsidRPr="00347183" w:rsidRDefault="000D4C30" w:rsidP="000D4C30">
      <w:pPr>
        <w:pStyle w:val="ListParagraph"/>
        <w:ind w:left="2160"/>
        <w:rPr>
          <w:b/>
          <w:sz w:val="20"/>
          <w:szCs w:val="20"/>
        </w:rPr>
      </w:pPr>
    </w:p>
    <w:p w14:paraId="6BCC284C" w14:textId="3B5AC272" w:rsidR="008C4629" w:rsidRPr="00347183" w:rsidRDefault="00F8182A" w:rsidP="00347183">
      <w:pPr>
        <w:pStyle w:val="ListParagraph"/>
        <w:numPr>
          <w:ilvl w:val="0"/>
          <w:numId w:val="42"/>
        </w:numPr>
        <w:rPr>
          <w:b/>
          <w:sz w:val="20"/>
          <w:szCs w:val="20"/>
        </w:rPr>
      </w:pPr>
      <w:r w:rsidRPr="00347183">
        <w:rPr>
          <w:b/>
          <w:sz w:val="20"/>
          <w:szCs w:val="20"/>
        </w:rPr>
        <w:t xml:space="preserve">Referee in Chief: </w:t>
      </w:r>
      <w:r w:rsidR="00124FBE" w:rsidRPr="00347183">
        <w:rPr>
          <w:b/>
          <w:sz w:val="20"/>
          <w:szCs w:val="20"/>
        </w:rPr>
        <w:t>Joe Reynolds</w:t>
      </w:r>
    </w:p>
    <w:p w14:paraId="739912F1" w14:textId="68D62A10" w:rsidR="002E7422" w:rsidRPr="00347183" w:rsidRDefault="002E7422" w:rsidP="000D4C30">
      <w:pPr>
        <w:pStyle w:val="ListParagraph"/>
        <w:numPr>
          <w:ilvl w:val="0"/>
          <w:numId w:val="38"/>
        </w:numPr>
        <w:rPr>
          <w:b/>
          <w:sz w:val="20"/>
          <w:szCs w:val="20"/>
        </w:rPr>
      </w:pPr>
    </w:p>
    <w:p w14:paraId="6B629AA9" w14:textId="56F17CF7" w:rsidR="008C4629" w:rsidRPr="00347183" w:rsidRDefault="008C4629" w:rsidP="00347183">
      <w:pPr>
        <w:pStyle w:val="ListParagraph"/>
        <w:numPr>
          <w:ilvl w:val="0"/>
          <w:numId w:val="42"/>
        </w:numPr>
        <w:rPr>
          <w:b/>
          <w:sz w:val="20"/>
          <w:szCs w:val="20"/>
        </w:rPr>
      </w:pPr>
      <w:r w:rsidRPr="00347183">
        <w:rPr>
          <w:b/>
          <w:sz w:val="20"/>
          <w:szCs w:val="20"/>
        </w:rPr>
        <w:t xml:space="preserve">Referee Assignor: </w:t>
      </w:r>
      <w:r w:rsidR="000D4C30">
        <w:rPr>
          <w:b/>
          <w:sz w:val="20"/>
          <w:szCs w:val="20"/>
        </w:rPr>
        <w:t xml:space="preserve"> Brandy Fisher</w:t>
      </w:r>
    </w:p>
    <w:p w14:paraId="20E56E29" w14:textId="77777777" w:rsidR="00284FFE" w:rsidRPr="008C666C" w:rsidRDefault="00284FFE" w:rsidP="008C666C">
      <w:pPr>
        <w:pStyle w:val="ListParagraph"/>
        <w:ind w:left="2160"/>
        <w:rPr>
          <w:b/>
          <w:sz w:val="20"/>
          <w:szCs w:val="20"/>
        </w:rPr>
      </w:pPr>
    </w:p>
    <w:p w14:paraId="12B5EE73" w14:textId="582D2501" w:rsidR="00340720" w:rsidRPr="00347183" w:rsidRDefault="003C464B" w:rsidP="00347183">
      <w:pPr>
        <w:pStyle w:val="ListParagraph"/>
        <w:numPr>
          <w:ilvl w:val="0"/>
          <w:numId w:val="42"/>
        </w:numPr>
        <w:rPr>
          <w:b/>
          <w:sz w:val="20"/>
          <w:szCs w:val="20"/>
        </w:rPr>
      </w:pPr>
      <w:r w:rsidRPr="00347183">
        <w:rPr>
          <w:b/>
          <w:sz w:val="20"/>
          <w:szCs w:val="20"/>
        </w:rPr>
        <w:t>Level Director:</w:t>
      </w:r>
      <w:r w:rsidR="00DF4204" w:rsidRPr="00347183">
        <w:rPr>
          <w:b/>
          <w:sz w:val="20"/>
          <w:szCs w:val="20"/>
        </w:rPr>
        <w:t xml:space="preserve">  </w:t>
      </w:r>
      <w:r w:rsidR="000D4C30">
        <w:rPr>
          <w:b/>
          <w:sz w:val="20"/>
          <w:szCs w:val="20"/>
        </w:rPr>
        <w:t xml:space="preserve">Steve Benson </w:t>
      </w:r>
    </w:p>
    <w:p w14:paraId="2CFBBCF9" w14:textId="626AAE96" w:rsidR="00FA376E" w:rsidRPr="00542FB5" w:rsidRDefault="00542FB5" w:rsidP="00542FB5">
      <w:pPr>
        <w:pStyle w:val="ListParagraph"/>
        <w:numPr>
          <w:ilvl w:val="0"/>
          <w:numId w:val="38"/>
        </w:numPr>
        <w:rPr>
          <w:sz w:val="20"/>
          <w:szCs w:val="20"/>
        </w:rPr>
      </w:pPr>
      <w:r w:rsidRPr="00542FB5">
        <w:rPr>
          <w:sz w:val="20"/>
          <w:szCs w:val="20"/>
        </w:rPr>
        <w:t>Sponsorship</w:t>
      </w:r>
      <w:r>
        <w:rPr>
          <w:sz w:val="20"/>
          <w:szCs w:val="20"/>
        </w:rPr>
        <w:t xml:space="preserve"> Jerseys are still in process however with most businesses being shut down, things are moving slowly. </w:t>
      </w:r>
    </w:p>
    <w:p w14:paraId="1ACBB9CF" w14:textId="77777777" w:rsidR="00FA376E" w:rsidRPr="00347183" w:rsidRDefault="00FA376E" w:rsidP="00FA376E">
      <w:pPr>
        <w:pStyle w:val="ListParagraph"/>
        <w:ind w:left="1440"/>
        <w:rPr>
          <w:b/>
          <w:sz w:val="20"/>
          <w:szCs w:val="20"/>
        </w:rPr>
      </w:pPr>
    </w:p>
    <w:p w14:paraId="7A76FADA" w14:textId="77777777" w:rsidR="00387690" w:rsidRPr="00347183" w:rsidRDefault="0030238D" w:rsidP="00347183">
      <w:pPr>
        <w:pStyle w:val="ListParagraph"/>
        <w:numPr>
          <w:ilvl w:val="0"/>
          <w:numId w:val="42"/>
        </w:numPr>
        <w:rPr>
          <w:b/>
          <w:sz w:val="20"/>
          <w:szCs w:val="20"/>
        </w:rPr>
      </w:pPr>
      <w:r w:rsidRPr="00347183">
        <w:rPr>
          <w:b/>
          <w:sz w:val="20"/>
          <w:szCs w:val="20"/>
        </w:rPr>
        <w:lastRenderedPageBreak/>
        <w:t>Fundraising Director: Peggie Melnychuk</w:t>
      </w:r>
      <w:r w:rsidR="000357C0" w:rsidRPr="00347183">
        <w:rPr>
          <w:b/>
          <w:sz w:val="20"/>
          <w:szCs w:val="20"/>
        </w:rPr>
        <w:t xml:space="preserve"> </w:t>
      </w:r>
    </w:p>
    <w:p w14:paraId="5291BD47" w14:textId="1EA80E60" w:rsidR="002E7422" w:rsidRPr="00347183" w:rsidRDefault="00542FB5" w:rsidP="00542FB5">
      <w:pPr>
        <w:pStyle w:val="ListParagraph"/>
        <w:numPr>
          <w:ilvl w:val="0"/>
          <w:numId w:val="38"/>
        </w:numPr>
        <w:rPr>
          <w:b/>
          <w:sz w:val="20"/>
          <w:szCs w:val="20"/>
        </w:rPr>
      </w:pPr>
      <w:r>
        <w:rPr>
          <w:sz w:val="20"/>
          <w:szCs w:val="20"/>
        </w:rPr>
        <w:t>Not much to report at this time, however Booster Juice is not currently accepting any more groups for fundraising activities. Bear Tracks ice melt has been contacted and pricing information has been received</w:t>
      </w:r>
    </w:p>
    <w:p w14:paraId="62D86708" w14:textId="77777777" w:rsidR="00284FFE" w:rsidRPr="00347183" w:rsidRDefault="00284FFE" w:rsidP="00284FFE">
      <w:pPr>
        <w:pStyle w:val="ListParagraph"/>
        <w:ind w:left="1440"/>
        <w:rPr>
          <w:b/>
          <w:sz w:val="20"/>
          <w:szCs w:val="20"/>
        </w:rPr>
      </w:pPr>
    </w:p>
    <w:p w14:paraId="38EC3529" w14:textId="14FB7E70" w:rsidR="00FA376E" w:rsidRDefault="001D7D08" w:rsidP="00542FB5">
      <w:pPr>
        <w:pStyle w:val="ListParagraph"/>
        <w:numPr>
          <w:ilvl w:val="0"/>
          <w:numId w:val="42"/>
        </w:numPr>
        <w:rPr>
          <w:b/>
          <w:sz w:val="20"/>
          <w:szCs w:val="20"/>
        </w:rPr>
      </w:pPr>
      <w:r w:rsidRPr="00347183">
        <w:rPr>
          <w:b/>
          <w:sz w:val="20"/>
          <w:szCs w:val="20"/>
        </w:rPr>
        <w:t xml:space="preserve">League </w:t>
      </w:r>
      <w:r w:rsidR="00F81F66" w:rsidRPr="00347183">
        <w:rPr>
          <w:b/>
          <w:sz w:val="20"/>
          <w:szCs w:val="20"/>
        </w:rPr>
        <w:t>Representative</w:t>
      </w:r>
      <w:r w:rsidRPr="00347183">
        <w:rPr>
          <w:b/>
          <w:sz w:val="20"/>
          <w:szCs w:val="20"/>
        </w:rPr>
        <w:t xml:space="preserve">: </w:t>
      </w:r>
      <w:r w:rsidR="00124FBE" w:rsidRPr="00347183">
        <w:rPr>
          <w:b/>
          <w:sz w:val="20"/>
          <w:szCs w:val="20"/>
        </w:rPr>
        <w:t>Max Rupp</w:t>
      </w:r>
    </w:p>
    <w:p w14:paraId="0F2E4204" w14:textId="220E6E3E" w:rsidR="00542FB5" w:rsidRPr="00542FB5" w:rsidRDefault="00542FB5" w:rsidP="00542FB5">
      <w:pPr>
        <w:pStyle w:val="ListParagraph"/>
        <w:numPr>
          <w:ilvl w:val="0"/>
          <w:numId w:val="38"/>
        </w:numPr>
        <w:rPr>
          <w:b/>
          <w:sz w:val="20"/>
          <w:szCs w:val="20"/>
        </w:rPr>
      </w:pPr>
      <w:r>
        <w:rPr>
          <w:sz w:val="20"/>
          <w:szCs w:val="20"/>
        </w:rPr>
        <w:t xml:space="preserve">What is the plan for hockey if the season has a delayed start. As of now, NAI will have to come up with the contingency plan for us to follow for resumption of play. </w:t>
      </w:r>
    </w:p>
    <w:p w14:paraId="3FCAB617" w14:textId="77777777" w:rsidR="00542FB5" w:rsidRPr="00542FB5" w:rsidRDefault="00542FB5" w:rsidP="008C666C">
      <w:pPr>
        <w:pStyle w:val="ListParagraph"/>
        <w:ind w:left="2160"/>
        <w:rPr>
          <w:b/>
          <w:sz w:val="20"/>
          <w:szCs w:val="20"/>
        </w:rPr>
      </w:pPr>
    </w:p>
    <w:p w14:paraId="2D25D225" w14:textId="7BE8C846" w:rsidR="00124FBE" w:rsidRPr="00347183" w:rsidRDefault="003C464B" w:rsidP="00347183">
      <w:pPr>
        <w:pStyle w:val="ListParagraph"/>
        <w:numPr>
          <w:ilvl w:val="0"/>
          <w:numId w:val="42"/>
        </w:numPr>
        <w:rPr>
          <w:b/>
          <w:sz w:val="20"/>
          <w:szCs w:val="20"/>
        </w:rPr>
      </w:pPr>
      <w:r w:rsidRPr="00347183">
        <w:rPr>
          <w:b/>
          <w:sz w:val="20"/>
          <w:szCs w:val="20"/>
        </w:rPr>
        <w:t>Ice Coordinator:</w:t>
      </w:r>
      <w:r w:rsidR="00BB1684" w:rsidRPr="00347183">
        <w:rPr>
          <w:b/>
          <w:sz w:val="20"/>
          <w:szCs w:val="20"/>
        </w:rPr>
        <w:t xml:space="preserve"> </w:t>
      </w:r>
      <w:r w:rsidR="000545AA">
        <w:rPr>
          <w:b/>
          <w:sz w:val="20"/>
          <w:szCs w:val="20"/>
        </w:rPr>
        <w:t>Kathy Morton</w:t>
      </w:r>
    </w:p>
    <w:p w14:paraId="44C5EC87" w14:textId="178009EA" w:rsidR="004A7DDA" w:rsidRPr="00347183" w:rsidRDefault="00542FB5" w:rsidP="00542FB5">
      <w:pPr>
        <w:pStyle w:val="ListParagraph"/>
        <w:numPr>
          <w:ilvl w:val="0"/>
          <w:numId w:val="44"/>
        </w:numPr>
        <w:rPr>
          <w:b/>
          <w:sz w:val="20"/>
          <w:szCs w:val="20"/>
        </w:rPr>
      </w:pPr>
      <w:r>
        <w:rPr>
          <w:sz w:val="20"/>
          <w:szCs w:val="20"/>
        </w:rPr>
        <w:t xml:space="preserve">Has been in contact with the town as to when the post ice users meeting is set for. </w:t>
      </w:r>
    </w:p>
    <w:p w14:paraId="519095B8" w14:textId="1D6C1288" w:rsidR="008C4629" w:rsidRPr="008C666C" w:rsidRDefault="00124FBE" w:rsidP="008C666C">
      <w:pPr>
        <w:pStyle w:val="ListParagraph"/>
        <w:numPr>
          <w:ilvl w:val="0"/>
          <w:numId w:val="42"/>
        </w:numPr>
        <w:rPr>
          <w:b/>
          <w:sz w:val="20"/>
          <w:szCs w:val="20"/>
        </w:rPr>
      </w:pPr>
      <w:r w:rsidRPr="00347183">
        <w:rPr>
          <w:b/>
          <w:sz w:val="20"/>
          <w:szCs w:val="20"/>
        </w:rPr>
        <w:t>AA/AAA Representative</w:t>
      </w:r>
      <w:r w:rsidR="008C4629" w:rsidRPr="00347183">
        <w:rPr>
          <w:b/>
          <w:sz w:val="20"/>
          <w:szCs w:val="20"/>
        </w:rPr>
        <w:t>:</w:t>
      </w:r>
      <w:r w:rsidR="00EA064C" w:rsidRPr="00347183">
        <w:rPr>
          <w:b/>
          <w:sz w:val="20"/>
          <w:szCs w:val="20"/>
        </w:rPr>
        <w:t xml:space="preserve"> </w:t>
      </w:r>
    </w:p>
    <w:p w14:paraId="2402F79E" w14:textId="17482019" w:rsidR="004C1F81" w:rsidRPr="008C666C" w:rsidRDefault="0038341F" w:rsidP="008C666C">
      <w:pPr>
        <w:pStyle w:val="ListParagraph"/>
        <w:numPr>
          <w:ilvl w:val="0"/>
          <w:numId w:val="42"/>
        </w:numPr>
        <w:rPr>
          <w:b/>
          <w:sz w:val="20"/>
          <w:szCs w:val="20"/>
        </w:rPr>
      </w:pPr>
      <w:r w:rsidRPr="00347183">
        <w:rPr>
          <w:b/>
          <w:sz w:val="20"/>
          <w:szCs w:val="20"/>
        </w:rPr>
        <w:t xml:space="preserve">Equipment Manager: </w:t>
      </w:r>
      <w:bookmarkStart w:id="0" w:name="_GoBack"/>
      <w:bookmarkEnd w:id="0"/>
    </w:p>
    <w:p w14:paraId="1204EE69" w14:textId="5A9C0BEF" w:rsidR="00F11494" w:rsidRPr="00347183" w:rsidRDefault="00F11494" w:rsidP="00347183">
      <w:pPr>
        <w:pStyle w:val="ListParagraph"/>
        <w:numPr>
          <w:ilvl w:val="0"/>
          <w:numId w:val="42"/>
        </w:numPr>
        <w:rPr>
          <w:b/>
          <w:sz w:val="20"/>
          <w:szCs w:val="20"/>
        </w:rPr>
      </w:pPr>
      <w:r w:rsidRPr="00347183">
        <w:rPr>
          <w:b/>
          <w:sz w:val="20"/>
          <w:szCs w:val="20"/>
        </w:rPr>
        <w:t>Evaluations Co-ordinator</w:t>
      </w:r>
      <w:r w:rsidR="00387690" w:rsidRPr="00347183">
        <w:rPr>
          <w:b/>
          <w:sz w:val="20"/>
          <w:szCs w:val="20"/>
        </w:rPr>
        <w:t>:</w:t>
      </w:r>
      <w:r w:rsidRPr="00347183">
        <w:rPr>
          <w:b/>
          <w:sz w:val="20"/>
          <w:szCs w:val="20"/>
        </w:rPr>
        <w:t xml:space="preserve">  </w:t>
      </w:r>
    </w:p>
    <w:p w14:paraId="0B7BD46D" w14:textId="048D1881" w:rsidR="00387690" w:rsidRPr="00347183" w:rsidRDefault="00387690" w:rsidP="00347183">
      <w:pPr>
        <w:pStyle w:val="ListParagraph"/>
        <w:numPr>
          <w:ilvl w:val="0"/>
          <w:numId w:val="42"/>
        </w:numPr>
        <w:rPr>
          <w:b/>
          <w:sz w:val="20"/>
          <w:szCs w:val="20"/>
        </w:rPr>
      </w:pPr>
      <w:r w:rsidRPr="00347183">
        <w:rPr>
          <w:b/>
          <w:sz w:val="20"/>
          <w:szCs w:val="20"/>
        </w:rPr>
        <w:t xml:space="preserve">Website Coordinator: </w:t>
      </w:r>
    </w:p>
    <w:p w14:paraId="289102F6" w14:textId="77777777" w:rsidR="0038341F" w:rsidRPr="00347183" w:rsidRDefault="006F4766" w:rsidP="00347183">
      <w:pPr>
        <w:pStyle w:val="ListParagraph"/>
        <w:numPr>
          <w:ilvl w:val="0"/>
          <w:numId w:val="42"/>
        </w:numPr>
        <w:rPr>
          <w:b/>
          <w:sz w:val="20"/>
          <w:szCs w:val="20"/>
        </w:rPr>
      </w:pPr>
      <w:r w:rsidRPr="00347183">
        <w:rPr>
          <w:b/>
          <w:sz w:val="20"/>
          <w:szCs w:val="20"/>
        </w:rPr>
        <w:t xml:space="preserve">IP </w:t>
      </w:r>
      <w:r w:rsidR="0038341F" w:rsidRPr="00347183">
        <w:rPr>
          <w:b/>
          <w:sz w:val="20"/>
          <w:szCs w:val="20"/>
        </w:rPr>
        <w:t>Level Coordinator</w:t>
      </w:r>
      <w:r w:rsidRPr="00347183">
        <w:rPr>
          <w:b/>
          <w:sz w:val="20"/>
          <w:szCs w:val="20"/>
        </w:rPr>
        <w:t xml:space="preserve">: </w:t>
      </w:r>
    </w:p>
    <w:p w14:paraId="5E2B5508" w14:textId="77777777" w:rsidR="006F4766" w:rsidRPr="00347183" w:rsidRDefault="006F4766" w:rsidP="00347183">
      <w:pPr>
        <w:pStyle w:val="ListParagraph"/>
        <w:numPr>
          <w:ilvl w:val="0"/>
          <w:numId w:val="42"/>
        </w:numPr>
        <w:rPr>
          <w:b/>
          <w:sz w:val="20"/>
          <w:szCs w:val="20"/>
        </w:rPr>
      </w:pPr>
      <w:r w:rsidRPr="00347183">
        <w:rPr>
          <w:b/>
          <w:sz w:val="20"/>
          <w:szCs w:val="20"/>
        </w:rPr>
        <w:t xml:space="preserve">Novice Level Coordinator: </w:t>
      </w:r>
    </w:p>
    <w:p w14:paraId="3F6A008D" w14:textId="77777777" w:rsidR="006F4766" w:rsidRPr="00347183" w:rsidRDefault="006F4766" w:rsidP="00347183">
      <w:pPr>
        <w:pStyle w:val="ListParagraph"/>
        <w:numPr>
          <w:ilvl w:val="0"/>
          <w:numId w:val="42"/>
        </w:numPr>
        <w:rPr>
          <w:b/>
          <w:sz w:val="20"/>
          <w:szCs w:val="20"/>
        </w:rPr>
      </w:pPr>
      <w:r w:rsidRPr="00347183">
        <w:rPr>
          <w:b/>
          <w:sz w:val="20"/>
          <w:szCs w:val="20"/>
        </w:rPr>
        <w:t xml:space="preserve">Atom Level Coordinator: </w:t>
      </w:r>
    </w:p>
    <w:p w14:paraId="60A40999" w14:textId="77777777" w:rsidR="006F4766" w:rsidRPr="00347183" w:rsidRDefault="006F4766" w:rsidP="00347183">
      <w:pPr>
        <w:pStyle w:val="ListParagraph"/>
        <w:numPr>
          <w:ilvl w:val="0"/>
          <w:numId w:val="42"/>
        </w:numPr>
        <w:rPr>
          <w:b/>
          <w:sz w:val="20"/>
          <w:szCs w:val="20"/>
        </w:rPr>
      </w:pPr>
      <w:r w:rsidRPr="00347183">
        <w:rPr>
          <w:b/>
          <w:sz w:val="20"/>
          <w:szCs w:val="20"/>
        </w:rPr>
        <w:t xml:space="preserve">PeeWee Level Coordinator: </w:t>
      </w:r>
    </w:p>
    <w:p w14:paraId="10110D66" w14:textId="77777777" w:rsidR="006F4766" w:rsidRPr="00347183" w:rsidRDefault="006F4766" w:rsidP="00347183">
      <w:pPr>
        <w:pStyle w:val="ListParagraph"/>
        <w:numPr>
          <w:ilvl w:val="0"/>
          <w:numId w:val="42"/>
        </w:numPr>
        <w:rPr>
          <w:b/>
          <w:sz w:val="20"/>
          <w:szCs w:val="20"/>
        </w:rPr>
      </w:pPr>
      <w:r w:rsidRPr="00347183">
        <w:rPr>
          <w:b/>
          <w:sz w:val="20"/>
          <w:szCs w:val="20"/>
        </w:rPr>
        <w:t xml:space="preserve">Bantam Level Coordinator: </w:t>
      </w:r>
    </w:p>
    <w:p w14:paraId="038A6A41" w14:textId="3B566083" w:rsidR="00387690" w:rsidRPr="008C666C" w:rsidRDefault="006F4766" w:rsidP="008C666C">
      <w:pPr>
        <w:pStyle w:val="ListParagraph"/>
        <w:numPr>
          <w:ilvl w:val="0"/>
          <w:numId w:val="42"/>
        </w:numPr>
        <w:rPr>
          <w:b/>
          <w:sz w:val="20"/>
          <w:szCs w:val="20"/>
        </w:rPr>
      </w:pPr>
      <w:r w:rsidRPr="00347183">
        <w:rPr>
          <w:b/>
          <w:sz w:val="20"/>
          <w:szCs w:val="20"/>
        </w:rPr>
        <w:t xml:space="preserve">Midget Level Coordinator: </w:t>
      </w:r>
    </w:p>
    <w:p w14:paraId="701AEC7E" w14:textId="77777777" w:rsidR="003F131B" w:rsidRDefault="0038341F" w:rsidP="003F131B">
      <w:pPr>
        <w:rPr>
          <w:b/>
          <w:sz w:val="20"/>
          <w:szCs w:val="20"/>
        </w:rPr>
      </w:pPr>
      <w:r w:rsidRPr="009441BE">
        <w:rPr>
          <w:b/>
          <w:sz w:val="20"/>
          <w:szCs w:val="20"/>
        </w:rPr>
        <w:t xml:space="preserve">Closing Discussion: </w:t>
      </w:r>
    </w:p>
    <w:p w14:paraId="369B4015" w14:textId="10FC3BDD" w:rsidR="00542FB5" w:rsidRPr="008C666C" w:rsidRDefault="00542FB5" w:rsidP="008C666C">
      <w:pPr>
        <w:pStyle w:val="ListParagraph"/>
        <w:numPr>
          <w:ilvl w:val="0"/>
          <w:numId w:val="44"/>
        </w:numPr>
        <w:rPr>
          <w:sz w:val="20"/>
          <w:szCs w:val="20"/>
        </w:rPr>
      </w:pPr>
      <w:r w:rsidRPr="00542FB5">
        <w:rPr>
          <w:sz w:val="20"/>
          <w:szCs w:val="20"/>
        </w:rPr>
        <w:t>Has there been any consideration regarding the excess funds that each team has in excess from tournaments</w:t>
      </w:r>
      <w:r>
        <w:rPr>
          <w:sz w:val="20"/>
          <w:szCs w:val="20"/>
        </w:rPr>
        <w:t xml:space="preserve">. </w:t>
      </w:r>
      <w:r>
        <w:rPr>
          <w:sz w:val="20"/>
          <w:szCs w:val="20"/>
        </w:rPr>
        <w:t xml:space="preserve">In the past the excess funds would go towards the year end windup party. </w:t>
      </w:r>
      <w:r w:rsidRPr="008C666C">
        <w:rPr>
          <w:sz w:val="20"/>
          <w:szCs w:val="20"/>
        </w:rPr>
        <w:t>Can that money be redistributed back to each family or applied back to registration fees</w:t>
      </w:r>
      <w:r w:rsidR="008C666C">
        <w:rPr>
          <w:sz w:val="20"/>
          <w:szCs w:val="20"/>
        </w:rPr>
        <w:t xml:space="preserve">. </w:t>
      </w:r>
      <w:r w:rsidR="008C666C" w:rsidRPr="008C666C">
        <w:rPr>
          <w:sz w:val="20"/>
          <w:szCs w:val="20"/>
        </w:rPr>
        <w:t xml:space="preserve">As the money is not collected by DMHA, does it belong to the group of parents that collected it, or does is belong to DMHA. </w:t>
      </w:r>
    </w:p>
    <w:p w14:paraId="722F947A" w14:textId="77777777" w:rsidR="008C666C" w:rsidRDefault="008C666C" w:rsidP="00686FD6">
      <w:pPr>
        <w:pStyle w:val="ListParagraph"/>
        <w:numPr>
          <w:ilvl w:val="0"/>
          <w:numId w:val="44"/>
        </w:numPr>
        <w:rPr>
          <w:sz w:val="20"/>
          <w:szCs w:val="20"/>
        </w:rPr>
      </w:pPr>
      <w:r>
        <w:rPr>
          <w:sz w:val="20"/>
          <w:szCs w:val="20"/>
        </w:rPr>
        <w:t xml:space="preserve">Cash call monies collected is to be returned to parents, </w:t>
      </w:r>
    </w:p>
    <w:p w14:paraId="49811F5B" w14:textId="49CA95FC" w:rsidR="008C666C" w:rsidRPr="008C666C" w:rsidRDefault="000545AA" w:rsidP="008C666C">
      <w:pPr>
        <w:pStyle w:val="ListParagraph"/>
        <w:numPr>
          <w:ilvl w:val="0"/>
          <w:numId w:val="44"/>
        </w:numPr>
        <w:rPr>
          <w:sz w:val="20"/>
          <w:szCs w:val="20"/>
        </w:rPr>
      </w:pPr>
      <w:r>
        <w:rPr>
          <w:b/>
          <w:sz w:val="20"/>
          <w:szCs w:val="20"/>
        </w:rPr>
        <w:t xml:space="preserve">Tabled discussion - Team Fund Allocation: </w:t>
      </w:r>
      <w:r w:rsidR="008C666C" w:rsidRPr="008C666C">
        <w:rPr>
          <w:b/>
          <w:sz w:val="20"/>
          <w:szCs w:val="20"/>
        </w:rPr>
        <w:t>monies collected from tournament play will have to researched to determine how it is to be distributed</w:t>
      </w:r>
    </w:p>
    <w:p w14:paraId="328C649A" w14:textId="77777777" w:rsidR="00542FB5" w:rsidRDefault="00542FB5" w:rsidP="00542FB5">
      <w:pPr>
        <w:pStyle w:val="ListParagraph"/>
        <w:ind w:left="2160"/>
        <w:rPr>
          <w:sz w:val="20"/>
          <w:szCs w:val="20"/>
        </w:rPr>
      </w:pPr>
    </w:p>
    <w:p w14:paraId="53EF9668" w14:textId="430B1E75" w:rsidR="00F81F66" w:rsidRPr="008C666C" w:rsidRDefault="00F81F66" w:rsidP="00542FB5">
      <w:pPr>
        <w:rPr>
          <w:sz w:val="20"/>
          <w:szCs w:val="20"/>
        </w:rPr>
      </w:pPr>
      <w:r w:rsidRPr="00542FB5">
        <w:rPr>
          <w:b/>
          <w:sz w:val="20"/>
          <w:szCs w:val="20"/>
        </w:rPr>
        <w:t xml:space="preserve">Next Meeting Date: </w:t>
      </w:r>
      <w:r w:rsidR="008C666C">
        <w:rPr>
          <w:b/>
          <w:sz w:val="20"/>
          <w:szCs w:val="20"/>
        </w:rPr>
        <w:t xml:space="preserve"> </w:t>
      </w:r>
      <w:r w:rsidR="008C666C" w:rsidRPr="008C666C">
        <w:rPr>
          <w:sz w:val="20"/>
          <w:szCs w:val="20"/>
        </w:rPr>
        <w:t>June 11, 2020 (planning meeting for AGM) AGM June 18, 2020, Regular Executive Meeting July 9, 2020</w:t>
      </w:r>
    </w:p>
    <w:p w14:paraId="2969FEB5" w14:textId="62B6425C" w:rsidR="00D549F8" w:rsidRPr="00EA064C" w:rsidRDefault="00CD5E0C">
      <w:pPr>
        <w:rPr>
          <w:b/>
          <w:sz w:val="20"/>
          <w:szCs w:val="20"/>
        </w:rPr>
      </w:pPr>
      <w:r w:rsidRPr="009441BE">
        <w:rPr>
          <w:b/>
          <w:sz w:val="20"/>
          <w:szCs w:val="20"/>
        </w:rPr>
        <w:t xml:space="preserve">Meeting </w:t>
      </w:r>
      <w:r w:rsidRPr="00EA064C">
        <w:rPr>
          <w:b/>
          <w:sz w:val="20"/>
          <w:szCs w:val="20"/>
        </w:rPr>
        <w:t>adjourned</w:t>
      </w:r>
      <w:r w:rsidR="008C666C">
        <w:rPr>
          <w:b/>
          <w:sz w:val="20"/>
          <w:szCs w:val="20"/>
        </w:rPr>
        <w:t>: 7:58 PM</w:t>
      </w:r>
    </w:p>
    <w:sectPr w:rsidR="00D549F8" w:rsidRPr="00EA064C" w:rsidSect="00447EDE">
      <w:headerReference w:type="default" r:id="rId8"/>
      <w:pgSz w:w="12240" w:h="15840"/>
      <w:pgMar w:top="1440" w:right="1440" w:bottom="1440" w:left="1440"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5EA70" w14:textId="77777777" w:rsidR="00993A81" w:rsidRDefault="00993A81">
      <w:pPr>
        <w:spacing w:after="0" w:line="240" w:lineRule="auto"/>
      </w:pPr>
      <w:r>
        <w:separator/>
      </w:r>
    </w:p>
  </w:endnote>
  <w:endnote w:type="continuationSeparator" w:id="0">
    <w:p w14:paraId="41E68D00" w14:textId="77777777" w:rsidR="00993A81" w:rsidRDefault="00993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Cambria"/>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C1091" w14:textId="77777777" w:rsidR="00993A81" w:rsidRDefault="00993A81">
      <w:pPr>
        <w:spacing w:after="0" w:line="240" w:lineRule="auto"/>
      </w:pPr>
      <w:r>
        <w:separator/>
      </w:r>
    </w:p>
  </w:footnote>
  <w:footnote w:type="continuationSeparator" w:id="0">
    <w:p w14:paraId="76012FD6" w14:textId="77777777" w:rsidR="00993A81" w:rsidRDefault="00993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4DFB6" w14:textId="77777777" w:rsidR="002E7422" w:rsidRDefault="002E7422">
    <w:pPr>
      <w:pBdr>
        <w:top w:val="nil"/>
        <w:left w:val="nil"/>
        <w:bottom w:val="nil"/>
        <w:right w:val="nil"/>
        <w:between w:val="nil"/>
      </w:pBdr>
      <w:tabs>
        <w:tab w:val="left" w:pos="10065"/>
      </w:tabs>
      <w:spacing w:after="0" w:line="240" w:lineRule="auto"/>
      <w:rPr>
        <w:color w:val="000000"/>
      </w:rPr>
    </w:pPr>
  </w:p>
  <w:p w14:paraId="0EC6F374" w14:textId="77777777" w:rsidR="002E7422" w:rsidRDefault="002E7422" w:rsidP="00447EDE">
    <w:pPr>
      <w:pBdr>
        <w:top w:val="nil"/>
        <w:left w:val="nil"/>
        <w:bottom w:val="nil"/>
        <w:right w:val="nil"/>
        <w:between w:val="nil"/>
      </w:pBdr>
      <w:tabs>
        <w:tab w:val="left" w:pos="10065"/>
      </w:tabs>
      <w:spacing w:after="0" w:line="240" w:lineRule="auto"/>
      <w:jc w:val="center"/>
      <w:rPr>
        <w:color w:val="000000"/>
      </w:rPr>
    </w:pPr>
    <w:r>
      <w:rPr>
        <w:noProof/>
        <w:color w:val="000000"/>
        <w:lang w:val="en-US"/>
      </w:rPr>
      <w:drawing>
        <wp:inline distT="0" distB="0" distL="0" distR="0" wp14:anchorId="65A6E984" wp14:editId="4F595447">
          <wp:extent cx="804545" cy="92646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04545" cy="926465"/>
                  </a:xfrm>
                  <a:prstGeom prst="rect">
                    <a:avLst/>
                  </a:prstGeom>
                  <a:ln/>
                </pic:spPr>
              </pic:pic>
            </a:graphicData>
          </a:graphic>
        </wp:inline>
      </w:drawing>
    </w:r>
  </w:p>
  <w:p w14:paraId="017674AC" w14:textId="77777777" w:rsidR="002E7422" w:rsidRDefault="002E7422" w:rsidP="00447EDE">
    <w:pPr>
      <w:pBdr>
        <w:top w:val="nil"/>
        <w:left w:val="nil"/>
        <w:bottom w:val="nil"/>
        <w:right w:val="nil"/>
        <w:between w:val="nil"/>
      </w:pBdr>
      <w:tabs>
        <w:tab w:val="left" w:pos="10065"/>
      </w:tabs>
      <w:spacing w:after="0" w:line="240" w:lineRule="auto"/>
      <w:jc w:val="center"/>
      <w:rPr>
        <w:color w:val="000000"/>
      </w:rPr>
    </w:pPr>
    <w:r>
      <w:rPr>
        <w:color w:val="000000"/>
      </w:rPr>
      <w:t>Devon Minor Hockey Meeting Minutes</w:t>
    </w:r>
  </w:p>
  <w:p w14:paraId="3866A18F" w14:textId="77777777" w:rsidR="002E7422" w:rsidRDefault="002E7422">
    <w:pPr>
      <w:pBdr>
        <w:top w:val="nil"/>
        <w:left w:val="nil"/>
        <w:bottom w:val="nil"/>
        <w:right w:val="nil"/>
        <w:between w:val="nil"/>
      </w:pBdr>
      <w:tabs>
        <w:tab w:val="left" w:pos="10065"/>
      </w:tabs>
      <w:spacing w:after="0" w:line="240" w:lineRule="auto"/>
      <w:jc w:val="center"/>
      <w:rPr>
        <w:color w:val="000000"/>
      </w:rPr>
    </w:pPr>
  </w:p>
  <w:p w14:paraId="5450B1D5" w14:textId="77777777" w:rsidR="002E7422" w:rsidRDefault="002E7422">
    <w:pPr>
      <w:pBdr>
        <w:top w:val="nil"/>
        <w:left w:val="nil"/>
        <w:bottom w:val="nil"/>
        <w:right w:val="nil"/>
        <w:between w:val="nil"/>
      </w:pBdr>
      <w:tabs>
        <w:tab w:val="left" w:pos="1006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31C"/>
    <w:multiLevelType w:val="hybridMultilevel"/>
    <w:tmpl w:val="2A4400F6"/>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10BD0"/>
    <w:multiLevelType w:val="hybridMultilevel"/>
    <w:tmpl w:val="F906FD28"/>
    <w:lvl w:ilvl="0" w:tplc="3BC0893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44109D"/>
    <w:multiLevelType w:val="hybridMultilevel"/>
    <w:tmpl w:val="B9E28D24"/>
    <w:lvl w:ilvl="0" w:tplc="3BC0893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1166A"/>
    <w:multiLevelType w:val="hybridMultilevel"/>
    <w:tmpl w:val="24A640EC"/>
    <w:lvl w:ilvl="0" w:tplc="3BC08934">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AF2BF7"/>
    <w:multiLevelType w:val="multilevel"/>
    <w:tmpl w:val="A9E097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F03642"/>
    <w:multiLevelType w:val="hybridMultilevel"/>
    <w:tmpl w:val="943C439E"/>
    <w:lvl w:ilvl="0" w:tplc="3BC0893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113BA5"/>
    <w:multiLevelType w:val="hybridMultilevel"/>
    <w:tmpl w:val="B1943260"/>
    <w:lvl w:ilvl="0" w:tplc="3BC0893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CE515B"/>
    <w:multiLevelType w:val="hybridMultilevel"/>
    <w:tmpl w:val="C80268F4"/>
    <w:lvl w:ilvl="0" w:tplc="3BC0893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9A6A5C"/>
    <w:multiLevelType w:val="hybridMultilevel"/>
    <w:tmpl w:val="117883A6"/>
    <w:lvl w:ilvl="0" w:tplc="3BC0893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F10D78"/>
    <w:multiLevelType w:val="hybridMultilevel"/>
    <w:tmpl w:val="CC9E5448"/>
    <w:lvl w:ilvl="0" w:tplc="3BC08934">
      <w:start w:val="2"/>
      <w:numFmt w:val="bullet"/>
      <w:lvlText w:val="-"/>
      <w:lvlJc w:val="left"/>
      <w:pPr>
        <w:ind w:left="1486" w:hanging="360"/>
      </w:pPr>
      <w:rPr>
        <w:rFonts w:ascii="Calibri" w:eastAsiaTheme="minorHAnsi" w:hAnsi="Calibri" w:cs="Calibri"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10" w15:restartNumberingAfterBreak="0">
    <w:nsid w:val="1D045DEE"/>
    <w:multiLevelType w:val="hybridMultilevel"/>
    <w:tmpl w:val="5A5A9E08"/>
    <w:lvl w:ilvl="0" w:tplc="3BC0893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CA1874"/>
    <w:multiLevelType w:val="hybridMultilevel"/>
    <w:tmpl w:val="B472F3E0"/>
    <w:lvl w:ilvl="0" w:tplc="3BC0893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3F5843"/>
    <w:multiLevelType w:val="hybridMultilevel"/>
    <w:tmpl w:val="31120D2C"/>
    <w:lvl w:ilvl="0" w:tplc="E3527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265256"/>
    <w:multiLevelType w:val="hybridMultilevel"/>
    <w:tmpl w:val="E9D2DD98"/>
    <w:lvl w:ilvl="0" w:tplc="3BC08934">
      <w:start w:val="2"/>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33C7678"/>
    <w:multiLevelType w:val="hybridMultilevel"/>
    <w:tmpl w:val="F94C7590"/>
    <w:lvl w:ilvl="0" w:tplc="3BC08934">
      <w:start w:val="2"/>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6B81AD3"/>
    <w:multiLevelType w:val="hybridMultilevel"/>
    <w:tmpl w:val="6090093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5A573E"/>
    <w:multiLevelType w:val="hybridMultilevel"/>
    <w:tmpl w:val="4B789878"/>
    <w:lvl w:ilvl="0" w:tplc="3BC0893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2D59EA"/>
    <w:multiLevelType w:val="hybridMultilevel"/>
    <w:tmpl w:val="A1AE0512"/>
    <w:lvl w:ilvl="0" w:tplc="3BC08934">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3B13A8"/>
    <w:multiLevelType w:val="hybridMultilevel"/>
    <w:tmpl w:val="9604AF8A"/>
    <w:lvl w:ilvl="0" w:tplc="3BC0893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AC6823"/>
    <w:multiLevelType w:val="hybridMultilevel"/>
    <w:tmpl w:val="974A744C"/>
    <w:lvl w:ilvl="0" w:tplc="3BC08934">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10B2721"/>
    <w:multiLevelType w:val="multilevel"/>
    <w:tmpl w:val="899A4C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1331DB8"/>
    <w:multiLevelType w:val="multilevel"/>
    <w:tmpl w:val="CBF2B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4793D01"/>
    <w:multiLevelType w:val="hybridMultilevel"/>
    <w:tmpl w:val="32CE7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9C1044"/>
    <w:multiLevelType w:val="hybridMultilevel"/>
    <w:tmpl w:val="CF160218"/>
    <w:lvl w:ilvl="0" w:tplc="C2FEFB64">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BB10FC"/>
    <w:multiLevelType w:val="hybridMultilevel"/>
    <w:tmpl w:val="114AA1BC"/>
    <w:lvl w:ilvl="0" w:tplc="3BC0893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1A0F09"/>
    <w:multiLevelType w:val="multilevel"/>
    <w:tmpl w:val="EA8C8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52E4B0E"/>
    <w:multiLevelType w:val="multilevel"/>
    <w:tmpl w:val="15329FF0"/>
    <w:lvl w:ilvl="0">
      <w:start w:val="2"/>
      <w:numFmt w:val="bullet"/>
      <w:lvlText w:val="-"/>
      <w:lvlJc w:val="left"/>
      <w:pPr>
        <w:ind w:left="720" w:hanging="360"/>
      </w:pPr>
      <w:rPr>
        <w:rFonts w:ascii="Calibri" w:eastAsiaTheme="minorHAnsi" w:hAnsi="Calibri" w:cs="Calibri" w:hint="default"/>
      </w:rPr>
    </w:lvl>
    <w:lvl w:ilvl="1">
      <w:start w:val="2"/>
      <w:numFmt w:val="bullet"/>
      <w:lvlText w:val="-"/>
      <w:lvlJc w:val="left"/>
      <w:pPr>
        <w:ind w:left="1440" w:hanging="360"/>
      </w:pPr>
      <w:rPr>
        <w:rFonts w:ascii="Calibri" w:eastAsiaTheme="minorHAnsi" w:hAnsi="Calibri" w:cs="Calibr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6666F35"/>
    <w:multiLevelType w:val="hybridMultilevel"/>
    <w:tmpl w:val="20F82568"/>
    <w:lvl w:ilvl="0" w:tplc="3BC0893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B528FB"/>
    <w:multiLevelType w:val="hybridMultilevel"/>
    <w:tmpl w:val="C43481CE"/>
    <w:lvl w:ilvl="0" w:tplc="3BC08934">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A57248C"/>
    <w:multiLevelType w:val="hybridMultilevel"/>
    <w:tmpl w:val="47D66E38"/>
    <w:lvl w:ilvl="0" w:tplc="3BC0893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A6955CF"/>
    <w:multiLevelType w:val="hybridMultilevel"/>
    <w:tmpl w:val="776E2BB8"/>
    <w:lvl w:ilvl="0" w:tplc="3BC0893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01265F"/>
    <w:multiLevelType w:val="hybridMultilevel"/>
    <w:tmpl w:val="5136F896"/>
    <w:lvl w:ilvl="0" w:tplc="3BC0893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3A1BA9"/>
    <w:multiLevelType w:val="hybridMultilevel"/>
    <w:tmpl w:val="AF0283FE"/>
    <w:lvl w:ilvl="0" w:tplc="3BC08934">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3953BA4"/>
    <w:multiLevelType w:val="hybridMultilevel"/>
    <w:tmpl w:val="E68AF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6BE721A"/>
    <w:multiLevelType w:val="hybridMultilevel"/>
    <w:tmpl w:val="517A11EC"/>
    <w:lvl w:ilvl="0" w:tplc="0409000F">
      <w:start w:val="1"/>
      <w:numFmt w:val="decimal"/>
      <w:lvlText w:val="%1."/>
      <w:lvlJc w:val="left"/>
      <w:pPr>
        <w:ind w:left="867" w:hanging="360"/>
      </w:p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35" w15:restartNumberingAfterBreak="0">
    <w:nsid w:val="56E30908"/>
    <w:multiLevelType w:val="hybridMultilevel"/>
    <w:tmpl w:val="3F6A3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3157AB"/>
    <w:multiLevelType w:val="hybridMultilevel"/>
    <w:tmpl w:val="EFE02064"/>
    <w:lvl w:ilvl="0" w:tplc="3BC0893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3F546D"/>
    <w:multiLevelType w:val="hybridMultilevel"/>
    <w:tmpl w:val="8DFA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635783"/>
    <w:multiLevelType w:val="multilevel"/>
    <w:tmpl w:val="458C969C"/>
    <w:lvl w:ilvl="0">
      <w:start w:val="2"/>
      <w:numFmt w:val="bullet"/>
      <w:lvlText w:val="-"/>
      <w:lvlJc w:val="left"/>
      <w:pPr>
        <w:ind w:left="360" w:hanging="360"/>
      </w:pPr>
      <w:rPr>
        <w:rFonts w:ascii="Calibri" w:eastAsiaTheme="minorHAnsi" w:hAnsi="Calibri" w:cs="Calibri" w:hint="default"/>
      </w:rPr>
    </w:lvl>
    <w:lvl w:ilvl="1">
      <w:start w:val="1"/>
      <w:numFmt w:val="decimal"/>
      <w:lvlText w:val="%2."/>
      <w:lvlJc w:val="left"/>
      <w:pPr>
        <w:ind w:left="360" w:hanging="360"/>
      </w:pPr>
      <w:rPr>
        <w:rFonts w:hint="default"/>
        <w:b/>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6A77327D"/>
    <w:multiLevelType w:val="hybridMultilevel"/>
    <w:tmpl w:val="237A40F8"/>
    <w:lvl w:ilvl="0" w:tplc="3BC0893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EDE1650"/>
    <w:multiLevelType w:val="hybridMultilevel"/>
    <w:tmpl w:val="6D4C86EE"/>
    <w:lvl w:ilvl="0" w:tplc="3BC08934">
      <w:start w:val="2"/>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0F10AD0"/>
    <w:multiLevelType w:val="hybridMultilevel"/>
    <w:tmpl w:val="E1503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0B7218"/>
    <w:multiLevelType w:val="hybridMultilevel"/>
    <w:tmpl w:val="0256E424"/>
    <w:lvl w:ilvl="0" w:tplc="3BC08934">
      <w:start w:val="2"/>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AA32101"/>
    <w:multiLevelType w:val="hybridMultilevel"/>
    <w:tmpl w:val="798A3156"/>
    <w:lvl w:ilvl="0" w:tplc="3BC08934">
      <w:start w:val="2"/>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0"/>
  </w:num>
  <w:num w:numId="2">
    <w:abstractNumId w:val="21"/>
  </w:num>
  <w:num w:numId="3">
    <w:abstractNumId w:val="25"/>
  </w:num>
  <w:num w:numId="4">
    <w:abstractNumId w:val="4"/>
  </w:num>
  <w:num w:numId="5">
    <w:abstractNumId w:val="26"/>
  </w:num>
  <w:num w:numId="6">
    <w:abstractNumId w:val="37"/>
  </w:num>
  <w:num w:numId="7">
    <w:abstractNumId w:val="12"/>
  </w:num>
  <w:num w:numId="8">
    <w:abstractNumId w:val="39"/>
  </w:num>
  <w:num w:numId="9">
    <w:abstractNumId w:val="17"/>
  </w:num>
  <w:num w:numId="10">
    <w:abstractNumId w:val="0"/>
  </w:num>
  <w:num w:numId="11">
    <w:abstractNumId w:val="30"/>
  </w:num>
  <w:num w:numId="12">
    <w:abstractNumId w:val="10"/>
  </w:num>
  <w:num w:numId="13">
    <w:abstractNumId w:val="31"/>
  </w:num>
  <w:num w:numId="14">
    <w:abstractNumId w:val="23"/>
  </w:num>
  <w:num w:numId="15">
    <w:abstractNumId w:val="9"/>
  </w:num>
  <w:num w:numId="16">
    <w:abstractNumId w:val="7"/>
  </w:num>
  <w:num w:numId="17">
    <w:abstractNumId w:val="15"/>
  </w:num>
  <w:num w:numId="18">
    <w:abstractNumId w:val="38"/>
  </w:num>
  <w:num w:numId="19">
    <w:abstractNumId w:val="24"/>
  </w:num>
  <w:num w:numId="20">
    <w:abstractNumId w:val="29"/>
  </w:num>
  <w:num w:numId="21">
    <w:abstractNumId w:val="5"/>
  </w:num>
  <w:num w:numId="22">
    <w:abstractNumId w:val="36"/>
  </w:num>
  <w:num w:numId="23">
    <w:abstractNumId w:val="19"/>
  </w:num>
  <w:num w:numId="24">
    <w:abstractNumId w:val="42"/>
  </w:num>
  <w:num w:numId="25">
    <w:abstractNumId w:val="13"/>
  </w:num>
  <w:num w:numId="26">
    <w:abstractNumId w:val="3"/>
  </w:num>
  <w:num w:numId="27">
    <w:abstractNumId w:val="11"/>
  </w:num>
  <w:num w:numId="28">
    <w:abstractNumId w:val="32"/>
  </w:num>
  <w:num w:numId="29">
    <w:abstractNumId w:val="1"/>
  </w:num>
  <w:num w:numId="30">
    <w:abstractNumId w:val="16"/>
  </w:num>
  <w:num w:numId="31">
    <w:abstractNumId w:val="27"/>
  </w:num>
  <w:num w:numId="32">
    <w:abstractNumId w:val="6"/>
  </w:num>
  <w:num w:numId="33">
    <w:abstractNumId w:val="8"/>
  </w:num>
  <w:num w:numId="34">
    <w:abstractNumId w:val="34"/>
  </w:num>
  <w:num w:numId="35">
    <w:abstractNumId w:val="35"/>
  </w:num>
  <w:num w:numId="36">
    <w:abstractNumId w:val="2"/>
  </w:num>
  <w:num w:numId="37">
    <w:abstractNumId w:val="33"/>
  </w:num>
  <w:num w:numId="38">
    <w:abstractNumId w:val="14"/>
  </w:num>
  <w:num w:numId="39">
    <w:abstractNumId w:val="40"/>
  </w:num>
  <w:num w:numId="40">
    <w:abstractNumId w:val="28"/>
  </w:num>
  <w:num w:numId="41">
    <w:abstractNumId w:val="41"/>
  </w:num>
  <w:num w:numId="42">
    <w:abstractNumId w:val="22"/>
  </w:num>
  <w:num w:numId="43">
    <w:abstractNumId w:val="18"/>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FBE"/>
    <w:rsid w:val="00016734"/>
    <w:rsid w:val="000357C0"/>
    <w:rsid w:val="000545AA"/>
    <w:rsid w:val="000839A1"/>
    <w:rsid w:val="000C3EAB"/>
    <w:rsid w:val="000D4C30"/>
    <w:rsid w:val="00124FBE"/>
    <w:rsid w:val="00136225"/>
    <w:rsid w:val="0014015E"/>
    <w:rsid w:val="00156394"/>
    <w:rsid w:val="00190496"/>
    <w:rsid w:val="001B5E47"/>
    <w:rsid w:val="001D1951"/>
    <w:rsid w:val="001D7D08"/>
    <w:rsid w:val="00206DC8"/>
    <w:rsid w:val="00235F88"/>
    <w:rsid w:val="00253DA3"/>
    <w:rsid w:val="00280EFE"/>
    <w:rsid w:val="00284FFE"/>
    <w:rsid w:val="00293433"/>
    <w:rsid w:val="002B5133"/>
    <w:rsid w:val="002D1391"/>
    <w:rsid w:val="002D362A"/>
    <w:rsid w:val="002E7422"/>
    <w:rsid w:val="002F0F02"/>
    <w:rsid w:val="002F5DFA"/>
    <w:rsid w:val="0030238D"/>
    <w:rsid w:val="00316D41"/>
    <w:rsid w:val="00322F9E"/>
    <w:rsid w:val="003279A9"/>
    <w:rsid w:val="00337A65"/>
    <w:rsid w:val="00340720"/>
    <w:rsid w:val="00347183"/>
    <w:rsid w:val="003608EC"/>
    <w:rsid w:val="003650BE"/>
    <w:rsid w:val="0038341F"/>
    <w:rsid w:val="00387690"/>
    <w:rsid w:val="0039778F"/>
    <w:rsid w:val="003C464B"/>
    <w:rsid w:val="003D730E"/>
    <w:rsid w:val="003E0C67"/>
    <w:rsid w:val="003F131B"/>
    <w:rsid w:val="00407564"/>
    <w:rsid w:val="00420C09"/>
    <w:rsid w:val="00447EDE"/>
    <w:rsid w:val="00466AF8"/>
    <w:rsid w:val="00472BB0"/>
    <w:rsid w:val="00480AB4"/>
    <w:rsid w:val="00487EDF"/>
    <w:rsid w:val="004938AE"/>
    <w:rsid w:val="0049694F"/>
    <w:rsid w:val="004A7DDA"/>
    <w:rsid w:val="004C1F81"/>
    <w:rsid w:val="004C7082"/>
    <w:rsid w:val="004D3457"/>
    <w:rsid w:val="0053071F"/>
    <w:rsid w:val="00542FB5"/>
    <w:rsid w:val="005662EB"/>
    <w:rsid w:val="00574F07"/>
    <w:rsid w:val="00595287"/>
    <w:rsid w:val="00596CA9"/>
    <w:rsid w:val="005A0442"/>
    <w:rsid w:val="005E56FB"/>
    <w:rsid w:val="005F499F"/>
    <w:rsid w:val="00630E64"/>
    <w:rsid w:val="00643836"/>
    <w:rsid w:val="006B6FCC"/>
    <w:rsid w:val="006F4766"/>
    <w:rsid w:val="00720D19"/>
    <w:rsid w:val="00721423"/>
    <w:rsid w:val="007403AE"/>
    <w:rsid w:val="007644DE"/>
    <w:rsid w:val="00766977"/>
    <w:rsid w:val="007904DF"/>
    <w:rsid w:val="007B503B"/>
    <w:rsid w:val="007C4C4C"/>
    <w:rsid w:val="008004D5"/>
    <w:rsid w:val="00811D77"/>
    <w:rsid w:val="008279F6"/>
    <w:rsid w:val="008431E9"/>
    <w:rsid w:val="008436CF"/>
    <w:rsid w:val="00863408"/>
    <w:rsid w:val="008844A2"/>
    <w:rsid w:val="008B6806"/>
    <w:rsid w:val="008C4629"/>
    <w:rsid w:val="008C5685"/>
    <w:rsid w:val="008C666C"/>
    <w:rsid w:val="008E7EA7"/>
    <w:rsid w:val="009441BE"/>
    <w:rsid w:val="00956F0B"/>
    <w:rsid w:val="00993A81"/>
    <w:rsid w:val="009C5C72"/>
    <w:rsid w:val="009D6BDD"/>
    <w:rsid w:val="009E6B39"/>
    <w:rsid w:val="009F2633"/>
    <w:rsid w:val="009F51C2"/>
    <w:rsid w:val="00A06FD1"/>
    <w:rsid w:val="00A161FC"/>
    <w:rsid w:val="00A24E52"/>
    <w:rsid w:val="00A506B2"/>
    <w:rsid w:val="00A6055C"/>
    <w:rsid w:val="00A71887"/>
    <w:rsid w:val="00B053F3"/>
    <w:rsid w:val="00B413B6"/>
    <w:rsid w:val="00B75043"/>
    <w:rsid w:val="00BB1684"/>
    <w:rsid w:val="00BB22F7"/>
    <w:rsid w:val="00C6162C"/>
    <w:rsid w:val="00C62147"/>
    <w:rsid w:val="00C86329"/>
    <w:rsid w:val="00C87B78"/>
    <w:rsid w:val="00C95A28"/>
    <w:rsid w:val="00CA4C53"/>
    <w:rsid w:val="00CD5E0C"/>
    <w:rsid w:val="00CE5B01"/>
    <w:rsid w:val="00CE717B"/>
    <w:rsid w:val="00CF4889"/>
    <w:rsid w:val="00D1624F"/>
    <w:rsid w:val="00D223CB"/>
    <w:rsid w:val="00D27A10"/>
    <w:rsid w:val="00D3318D"/>
    <w:rsid w:val="00D36B43"/>
    <w:rsid w:val="00D549F8"/>
    <w:rsid w:val="00D64BE5"/>
    <w:rsid w:val="00D7386A"/>
    <w:rsid w:val="00D976F7"/>
    <w:rsid w:val="00DB1FE0"/>
    <w:rsid w:val="00DB230B"/>
    <w:rsid w:val="00DB3824"/>
    <w:rsid w:val="00DC0858"/>
    <w:rsid w:val="00DC2514"/>
    <w:rsid w:val="00DC4F5B"/>
    <w:rsid w:val="00DE2145"/>
    <w:rsid w:val="00DF4204"/>
    <w:rsid w:val="00E07F80"/>
    <w:rsid w:val="00E22DB4"/>
    <w:rsid w:val="00E468C4"/>
    <w:rsid w:val="00E914B9"/>
    <w:rsid w:val="00EA064C"/>
    <w:rsid w:val="00EA3A80"/>
    <w:rsid w:val="00EC292D"/>
    <w:rsid w:val="00ED005B"/>
    <w:rsid w:val="00EF6824"/>
    <w:rsid w:val="00F11494"/>
    <w:rsid w:val="00F35B1E"/>
    <w:rsid w:val="00F54052"/>
    <w:rsid w:val="00F65C30"/>
    <w:rsid w:val="00F8182A"/>
    <w:rsid w:val="00F81F66"/>
    <w:rsid w:val="00FA376E"/>
    <w:rsid w:val="00FE355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287594"/>
  <w15:docId w15:val="{9D08835D-FC19-5E42-962C-D7CE00FF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D5E0C"/>
    <w:pPr>
      <w:ind w:left="720"/>
      <w:contextualSpacing/>
    </w:pPr>
  </w:style>
  <w:style w:type="paragraph" w:styleId="BalloonText">
    <w:name w:val="Balloon Text"/>
    <w:basedOn w:val="Normal"/>
    <w:link w:val="BalloonTextChar"/>
    <w:uiPriority w:val="99"/>
    <w:semiHidden/>
    <w:unhideWhenUsed/>
    <w:rsid w:val="002D3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62A"/>
    <w:rPr>
      <w:rFonts w:ascii="Tahoma" w:hAnsi="Tahoma" w:cs="Tahoma"/>
      <w:sz w:val="16"/>
      <w:szCs w:val="16"/>
    </w:rPr>
  </w:style>
  <w:style w:type="paragraph" w:styleId="Header">
    <w:name w:val="header"/>
    <w:basedOn w:val="Normal"/>
    <w:link w:val="HeaderChar"/>
    <w:uiPriority w:val="99"/>
    <w:unhideWhenUsed/>
    <w:rsid w:val="00447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EDE"/>
  </w:style>
  <w:style w:type="paragraph" w:styleId="Footer">
    <w:name w:val="footer"/>
    <w:basedOn w:val="Normal"/>
    <w:link w:val="FooterChar"/>
    <w:uiPriority w:val="99"/>
    <w:unhideWhenUsed/>
    <w:rsid w:val="00447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EDE"/>
  </w:style>
  <w:style w:type="character" w:customStyle="1" w:styleId="apple-converted-space">
    <w:name w:val="apple-converted-space"/>
    <w:basedOn w:val="DefaultParagraphFont"/>
    <w:rsid w:val="00944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559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annaparnell/Desktop/DMHA%202018:19/DMHA%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438AE-9E8A-CA4C-B11C-D177572B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DMHA Minutes TEMPLATE.dotx</Template>
  <TotalTime>2</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2018-08-27T15:34:00Z</cp:lastPrinted>
  <dcterms:created xsi:type="dcterms:W3CDTF">2020-07-07T20:51:00Z</dcterms:created>
  <dcterms:modified xsi:type="dcterms:W3CDTF">2020-07-07T20:58:00Z</dcterms:modified>
</cp:coreProperties>
</file>