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C4223" w14:textId="670D6DA0" w:rsidR="00D549F8" w:rsidRPr="009441BE" w:rsidRDefault="003C464B">
      <w:pPr>
        <w:spacing w:after="0" w:line="240" w:lineRule="auto"/>
        <w:rPr>
          <w:b/>
          <w:sz w:val="20"/>
          <w:szCs w:val="20"/>
        </w:rPr>
      </w:pPr>
      <w:r w:rsidRPr="009441BE">
        <w:rPr>
          <w:b/>
          <w:sz w:val="20"/>
          <w:szCs w:val="20"/>
        </w:rPr>
        <w:t>Date:</w:t>
      </w:r>
      <w:r w:rsidR="00EA3A80">
        <w:rPr>
          <w:b/>
          <w:sz w:val="20"/>
          <w:szCs w:val="20"/>
        </w:rPr>
        <w:t xml:space="preserve">  February 5, 2020</w:t>
      </w:r>
    </w:p>
    <w:p w14:paraId="5AE21793" w14:textId="04216FA8" w:rsidR="00D549F8" w:rsidRPr="009441BE" w:rsidRDefault="003C464B">
      <w:pPr>
        <w:spacing w:after="0" w:line="240" w:lineRule="auto"/>
        <w:rPr>
          <w:b/>
          <w:sz w:val="20"/>
          <w:szCs w:val="20"/>
        </w:rPr>
      </w:pPr>
      <w:r w:rsidRPr="009441BE">
        <w:rPr>
          <w:b/>
          <w:sz w:val="20"/>
          <w:szCs w:val="20"/>
        </w:rPr>
        <w:t>Called to Order:</w:t>
      </w:r>
      <w:r w:rsidR="008C4629" w:rsidRPr="009441BE">
        <w:rPr>
          <w:b/>
          <w:sz w:val="20"/>
          <w:szCs w:val="20"/>
        </w:rPr>
        <w:t xml:space="preserve">  </w:t>
      </w:r>
      <w:r w:rsidR="00D976F7">
        <w:rPr>
          <w:b/>
          <w:sz w:val="20"/>
          <w:szCs w:val="20"/>
        </w:rPr>
        <w:t>7:</w:t>
      </w:r>
      <w:r w:rsidR="00A3163A">
        <w:rPr>
          <w:b/>
          <w:sz w:val="20"/>
          <w:szCs w:val="20"/>
        </w:rPr>
        <w:t>11 PM</w:t>
      </w:r>
    </w:p>
    <w:p w14:paraId="2EAF3A98" w14:textId="058C96BB" w:rsidR="00D549F8" w:rsidRPr="009441BE" w:rsidRDefault="003C464B">
      <w:pPr>
        <w:spacing w:after="0" w:line="240" w:lineRule="auto"/>
        <w:rPr>
          <w:sz w:val="20"/>
          <w:szCs w:val="20"/>
        </w:rPr>
      </w:pPr>
      <w:r w:rsidRPr="009441BE">
        <w:rPr>
          <w:b/>
          <w:sz w:val="20"/>
          <w:szCs w:val="20"/>
        </w:rPr>
        <w:t xml:space="preserve">Minutes Taken By:   </w:t>
      </w:r>
      <w:r w:rsidR="003D730E">
        <w:rPr>
          <w:b/>
          <w:sz w:val="20"/>
          <w:szCs w:val="20"/>
        </w:rPr>
        <w:t>Joanna Parnell</w:t>
      </w:r>
    </w:p>
    <w:p w14:paraId="1367AB0B" w14:textId="77777777" w:rsidR="00D549F8" w:rsidRPr="009441BE" w:rsidRDefault="00D549F8">
      <w:pPr>
        <w:spacing w:after="0" w:line="240" w:lineRule="auto"/>
        <w:rPr>
          <w:b/>
          <w:sz w:val="20"/>
          <w:szCs w:val="20"/>
        </w:rPr>
      </w:pPr>
    </w:p>
    <w:p w14:paraId="0B1985F6" w14:textId="6381E694" w:rsidR="00D549F8" w:rsidRPr="00EA3A80" w:rsidRDefault="003C464B">
      <w:pPr>
        <w:rPr>
          <w:sz w:val="20"/>
          <w:szCs w:val="20"/>
        </w:rPr>
      </w:pPr>
      <w:r w:rsidRPr="009441BE">
        <w:rPr>
          <w:b/>
          <w:sz w:val="20"/>
          <w:szCs w:val="20"/>
        </w:rPr>
        <w:t>Attendees:</w:t>
      </w:r>
      <w:r w:rsidR="00EA3A80">
        <w:rPr>
          <w:b/>
          <w:sz w:val="20"/>
          <w:szCs w:val="20"/>
        </w:rPr>
        <w:t xml:space="preserve"> </w:t>
      </w:r>
      <w:r w:rsidR="00811D77">
        <w:rPr>
          <w:sz w:val="20"/>
          <w:szCs w:val="20"/>
        </w:rPr>
        <w:t xml:space="preserve">Marc Aromin, Ali Whelen, Joanna Parnell, Peggie, </w:t>
      </w:r>
      <w:r w:rsidR="0040573E">
        <w:rPr>
          <w:sz w:val="20"/>
          <w:szCs w:val="20"/>
        </w:rPr>
        <w:t>Melnychuk</w:t>
      </w:r>
      <w:r w:rsidR="00811D77">
        <w:rPr>
          <w:sz w:val="20"/>
          <w:szCs w:val="20"/>
        </w:rPr>
        <w:t>-Millard, Nicole Howatt, Rainie Gervais, Bobby Moore, Max Rupp</w:t>
      </w:r>
      <w:r w:rsidR="00914567">
        <w:rPr>
          <w:sz w:val="20"/>
          <w:szCs w:val="20"/>
        </w:rPr>
        <w:t>, Rob Melnychuk, Melissa Price, Trisha Way, Kathy Morton</w:t>
      </w:r>
    </w:p>
    <w:p w14:paraId="6D34F459" w14:textId="6BBABBE0" w:rsidR="00D549F8" w:rsidRPr="009441BE" w:rsidRDefault="003C464B">
      <w:pPr>
        <w:rPr>
          <w:b/>
          <w:sz w:val="20"/>
          <w:szCs w:val="20"/>
        </w:rPr>
      </w:pPr>
      <w:r w:rsidRPr="009441BE">
        <w:rPr>
          <w:b/>
          <w:sz w:val="20"/>
          <w:szCs w:val="20"/>
        </w:rPr>
        <w:t xml:space="preserve">Motion to approve the </w:t>
      </w:r>
      <w:r w:rsidR="0040573E">
        <w:rPr>
          <w:b/>
          <w:sz w:val="20"/>
          <w:szCs w:val="20"/>
        </w:rPr>
        <w:t xml:space="preserve">February 5, 2020 </w:t>
      </w:r>
      <w:r w:rsidRPr="009441BE">
        <w:rPr>
          <w:b/>
          <w:sz w:val="20"/>
          <w:szCs w:val="20"/>
        </w:rPr>
        <w:t>agenda:</w:t>
      </w:r>
    </w:p>
    <w:p w14:paraId="7A6AA424" w14:textId="0452DB23" w:rsidR="003D730E" w:rsidRPr="009441BE" w:rsidRDefault="003D730E" w:rsidP="003D730E">
      <w:pPr>
        <w:numPr>
          <w:ilvl w:val="0"/>
          <w:numId w:val="5"/>
        </w:numPr>
        <w:pBdr>
          <w:top w:val="nil"/>
          <w:left w:val="nil"/>
          <w:bottom w:val="nil"/>
          <w:right w:val="nil"/>
          <w:between w:val="nil"/>
        </w:pBdr>
        <w:contextualSpacing/>
        <w:rPr>
          <w:sz w:val="20"/>
          <w:szCs w:val="20"/>
        </w:rPr>
      </w:pPr>
      <w:r>
        <w:rPr>
          <w:sz w:val="20"/>
          <w:szCs w:val="20"/>
        </w:rPr>
        <w:t xml:space="preserve">Motion to approve the </w:t>
      </w:r>
      <w:r w:rsidR="0040573E">
        <w:rPr>
          <w:sz w:val="20"/>
          <w:szCs w:val="20"/>
        </w:rPr>
        <w:t>February 5</w:t>
      </w:r>
      <w:r>
        <w:rPr>
          <w:sz w:val="20"/>
          <w:szCs w:val="20"/>
        </w:rPr>
        <w:t>, 2020 agenda made by</w:t>
      </w:r>
      <w:r w:rsidR="00A3163A">
        <w:rPr>
          <w:sz w:val="20"/>
          <w:szCs w:val="20"/>
        </w:rPr>
        <w:t xml:space="preserve"> </w:t>
      </w:r>
      <w:proofErr w:type="gramStart"/>
      <w:r w:rsidR="00A3163A">
        <w:rPr>
          <w:sz w:val="20"/>
          <w:szCs w:val="20"/>
        </w:rPr>
        <w:t>Peggie</w:t>
      </w:r>
      <w:r w:rsidR="0040573E">
        <w:rPr>
          <w:sz w:val="20"/>
          <w:szCs w:val="20"/>
        </w:rPr>
        <w:t xml:space="preserve"> </w:t>
      </w:r>
      <w:r>
        <w:rPr>
          <w:sz w:val="20"/>
          <w:szCs w:val="20"/>
        </w:rPr>
        <w:t>,</w:t>
      </w:r>
      <w:proofErr w:type="gramEnd"/>
      <w:r>
        <w:rPr>
          <w:sz w:val="20"/>
          <w:szCs w:val="20"/>
        </w:rPr>
        <w:t xml:space="preserve"> seconded by</w:t>
      </w:r>
      <w:r w:rsidR="00A3163A">
        <w:rPr>
          <w:sz w:val="20"/>
          <w:szCs w:val="20"/>
        </w:rPr>
        <w:t xml:space="preserve"> Steven k</w:t>
      </w:r>
      <w:r w:rsidR="00D976F7">
        <w:rPr>
          <w:sz w:val="20"/>
          <w:szCs w:val="20"/>
        </w:rPr>
        <w:t xml:space="preserve"> </w:t>
      </w:r>
      <w:r>
        <w:rPr>
          <w:sz w:val="20"/>
          <w:szCs w:val="20"/>
        </w:rPr>
        <w:t>; All in favour, motion approved</w:t>
      </w:r>
    </w:p>
    <w:p w14:paraId="3C52A6C6" w14:textId="18F82E1C" w:rsidR="00CD5E0C" w:rsidRPr="009441BE" w:rsidRDefault="00CD5E0C" w:rsidP="003D730E">
      <w:pPr>
        <w:pBdr>
          <w:top w:val="nil"/>
          <w:left w:val="nil"/>
          <w:bottom w:val="nil"/>
          <w:right w:val="nil"/>
          <w:between w:val="nil"/>
        </w:pBdr>
        <w:ind w:left="720"/>
        <w:contextualSpacing/>
        <w:rPr>
          <w:sz w:val="20"/>
          <w:szCs w:val="20"/>
        </w:rPr>
      </w:pPr>
    </w:p>
    <w:p w14:paraId="49D4CE13" w14:textId="5B67618E" w:rsidR="00D549F8" w:rsidRPr="009441BE" w:rsidRDefault="00CD5E0C">
      <w:pPr>
        <w:rPr>
          <w:b/>
          <w:sz w:val="20"/>
          <w:szCs w:val="20"/>
        </w:rPr>
      </w:pPr>
      <w:r w:rsidRPr="009441BE">
        <w:rPr>
          <w:b/>
          <w:sz w:val="20"/>
          <w:szCs w:val="20"/>
        </w:rPr>
        <w:t xml:space="preserve">Review and Approve </w:t>
      </w:r>
      <w:r w:rsidR="0040573E">
        <w:rPr>
          <w:b/>
          <w:sz w:val="20"/>
          <w:szCs w:val="20"/>
        </w:rPr>
        <w:t>January 8, 2019</w:t>
      </w:r>
      <w:r w:rsidR="003C464B" w:rsidRPr="009441BE">
        <w:rPr>
          <w:b/>
          <w:sz w:val="20"/>
          <w:szCs w:val="20"/>
        </w:rPr>
        <w:t xml:space="preserve"> Minutes:</w:t>
      </w:r>
    </w:p>
    <w:p w14:paraId="0A5AD3DD" w14:textId="3324819E" w:rsidR="00D549F8" w:rsidRPr="003D730E" w:rsidRDefault="003D730E" w:rsidP="003D730E">
      <w:pPr>
        <w:pStyle w:val="ListParagraph"/>
        <w:numPr>
          <w:ilvl w:val="0"/>
          <w:numId w:val="5"/>
        </w:numPr>
        <w:rPr>
          <w:sz w:val="20"/>
          <w:szCs w:val="20"/>
        </w:rPr>
      </w:pPr>
      <w:r>
        <w:rPr>
          <w:sz w:val="20"/>
          <w:szCs w:val="20"/>
        </w:rPr>
        <w:t>M</w:t>
      </w:r>
      <w:r w:rsidRPr="001B71C7">
        <w:rPr>
          <w:sz w:val="20"/>
          <w:szCs w:val="20"/>
        </w:rPr>
        <w:t>otion to approve the</w:t>
      </w:r>
      <w:r w:rsidR="00D976F7">
        <w:rPr>
          <w:sz w:val="20"/>
          <w:szCs w:val="20"/>
        </w:rPr>
        <w:t xml:space="preserve"> </w:t>
      </w:r>
      <w:r w:rsidR="0040573E">
        <w:rPr>
          <w:sz w:val="20"/>
          <w:szCs w:val="20"/>
        </w:rPr>
        <w:t>January 8, 2019</w:t>
      </w:r>
      <w:r w:rsidRPr="001B71C7">
        <w:rPr>
          <w:sz w:val="20"/>
          <w:szCs w:val="20"/>
        </w:rPr>
        <w:t xml:space="preserve"> minutes</w:t>
      </w:r>
      <w:r w:rsidRPr="00CA56CB">
        <w:rPr>
          <w:sz w:val="20"/>
          <w:szCs w:val="20"/>
        </w:rPr>
        <w:t xml:space="preserve"> </w:t>
      </w:r>
      <w:r>
        <w:rPr>
          <w:sz w:val="20"/>
          <w:szCs w:val="20"/>
        </w:rPr>
        <w:t>made by</w:t>
      </w:r>
      <w:r w:rsidR="00A3163A">
        <w:rPr>
          <w:sz w:val="20"/>
          <w:szCs w:val="20"/>
        </w:rPr>
        <w:t xml:space="preserve"> Nicole</w:t>
      </w:r>
      <w:r w:rsidRPr="001B71C7">
        <w:rPr>
          <w:sz w:val="20"/>
          <w:szCs w:val="20"/>
        </w:rPr>
        <w:t>, seconded</w:t>
      </w:r>
      <w:r>
        <w:rPr>
          <w:sz w:val="20"/>
          <w:szCs w:val="20"/>
        </w:rPr>
        <w:t xml:space="preserve"> b</w:t>
      </w:r>
      <w:r w:rsidR="00D976F7">
        <w:rPr>
          <w:sz w:val="20"/>
          <w:szCs w:val="20"/>
        </w:rPr>
        <w:t>y</w:t>
      </w:r>
      <w:r w:rsidR="0040573E">
        <w:rPr>
          <w:sz w:val="20"/>
          <w:szCs w:val="20"/>
        </w:rPr>
        <w:t xml:space="preserve"> </w:t>
      </w:r>
      <w:r w:rsidR="00A3163A">
        <w:rPr>
          <w:sz w:val="20"/>
          <w:szCs w:val="20"/>
        </w:rPr>
        <w:t>Ali</w:t>
      </w:r>
      <w:r>
        <w:rPr>
          <w:sz w:val="20"/>
          <w:szCs w:val="20"/>
        </w:rPr>
        <w:t>; A</w:t>
      </w:r>
      <w:r w:rsidRPr="001B71C7">
        <w:rPr>
          <w:sz w:val="20"/>
          <w:szCs w:val="20"/>
        </w:rPr>
        <w:t>ll in favour, motion approved</w:t>
      </w:r>
    </w:p>
    <w:p w14:paraId="597E7709" w14:textId="77777777" w:rsidR="00CD5E0C" w:rsidRPr="009441BE" w:rsidRDefault="00CD5E0C" w:rsidP="000839A1">
      <w:pPr>
        <w:pBdr>
          <w:top w:val="nil"/>
          <w:left w:val="nil"/>
          <w:bottom w:val="nil"/>
          <w:right w:val="nil"/>
          <w:between w:val="nil"/>
        </w:pBdr>
        <w:ind w:left="360"/>
        <w:contextualSpacing/>
        <w:rPr>
          <w:sz w:val="20"/>
          <w:szCs w:val="20"/>
        </w:rPr>
      </w:pPr>
    </w:p>
    <w:p w14:paraId="53DEDAFA" w14:textId="27838A4E" w:rsidR="004A7DDA" w:rsidRPr="004A7DDA" w:rsidRDefault="003C464B" w:rsidP="00EC292D">
      <w:pPr>
        <w:rPr>
          <w:sz w:val="20"/>
          <w:szCs w:val="20"/>
        </w:rPr>
      </w:pPr>
      <w:r w:rsidRPr="009441BE">
        <w:rPr>
          <w:b/>
          <w:sz w:val="20"/>
          <w:szCs w:val="20"/>
          <w:u w:val="single"/>
        </w:rPr>
        <w:t xml:space="preserve">New Business: </w:t>
      </w:r>
      <w:r w:rsidR="009441BE">
        <w:rPr>
          <w:b/>
          <w:sz w:val="20"/>
          <w:szCs w:val="20"/>
          <w:u w:val="single"/>
        </w:rPr>
        <w:t xml:space="preserve"> </w:t>
      </w:r>
      <w:r w:rsidR="009441BE">
        <w:rPr>
          <w:sz w:val="20"/>
          <w:szCs w:val="20"/>
        </w:rPr>
        <w:t xml:space="preserve"> </w:t>
      </w:r>
    </w:p>
    <w:p w14:paraId="543B2791" w14:textId="6C6C5CB2" w:rsidR="004A7DDA" w:rsidRPr="007F6B65" w:rsidRDefault="00A3163A" w:rsidP="004A7DDA">
      <w:pPr>
        <w:pStyle w:val="ListParagraph"/>
        <w:numPr>
          <w:ilvl w:val="0"/>
          <w:numId w:val="37"/>
        </w:numPr>
        <w:rPr>
          <w:b/>
          <w:sz w:val="20"/>
          <w:szCs w:val="20"/>
          <w:u w:val="single"/>
        </w:rPr>
      </w:pPr>
      <w:r>
        <w:rPr>
          <w:b/>
          <w:sz w:val="20"/>
          <w:szCs w:val="20"/>
          <w:u w:val="single"/>
        </w:rPr>
        <w:t>Bobby Moore</w:t>
      </w:r>
      <w:r>
        <w:rPr>
          <w:sz w:val="20"/>
          <w:szCs w:val="20"/>
        </w:rPr>
        <w:t xml:space="preserve"> – charter busses and rules and regulations regarding. </w:t>
      </w:r>
    </w:p>
    <w:p w14:paraId="11858176" w14:textId="39C01C43" w:rsidR="00A3163A" w:rsidRDefault="00A3163A" w:rsidP="007F6B65">
      <w:pPr>
        <w:pStyle w:val="ListParagraph"/>
        <w:numPr>
          <w:ilvl w:val="0"/>
          <w:numId w:val="38"/>
        </w:numPr>
        <w:rPr>
          <w:sz w:val="20"/>
          <w:szCs w:val="20"/>
        </w:rPr>
      </w:pPr>
      <w:r>
        <w:rPr>
          <w:sz w:val="20"/>
          <w:szCs w:val="20"/>
        </w:rPr>
        <w:t xml:space="preserve">Currently there are no rules and regulations as who can be on the bus. </w:t>
      </w:r>
      <w:r w:rsidR="007F6B65">
        <w:rPr>
          <w:sz w:val="20"/>
          <w:szCs w:val="20"/>
        </w:rPr>
        <w:t>As of r</w:t>
      </w:r>
      <w:r>
        <w:rPr>
          <w:sz w:val="20"/>
          <w:szCs w:val="20"/>
        </w:rPr>
        <w:t>ight now</w:t>
      </w:r>
      <w:r w:rsidR="007F6B65">
        <w:rPr>
          <w:sz w:val="20"/>
          <w:szCs w:val="20"/>
        </w:rPr>
        <w:t xml:space="preserve">, only </w:t>
      </w:r>
      <w:r>
        <w:rPr>
          <w:sz w:val="20"/>
          <w:szCs w:val="20"/>
        </w:rPr>
        <w:t xml:space="preserve">players and their family; discussion surrounding liability surrounding guests taking the bus to away and overnight games; </w:t>
      </w:r>
    </w:p>
    <w:p w14:paraId="79D35052" w14:textId="145B575D" w:rsidR="00A3163A" w:rsidRDefault="00A3163A" w:rsidP="007F6B65">
      <w:pPr>
        <w:pStyle w:val="ListParagraph"/>
        <w:numPr>
          <w:ilvl w:val="0"/>
          <w:numId w:val="38"/>
        </w:numPr>
        <w:rPr>
          <w:sz w:val="20"/>
          <w:szCs w:val="20"/>
        </w:rPr>
      </w:pPr>
      <w:r>
        <w:rPr>
          <w:sz w:val="20"/>
          <w:szCs w:val="20"/>
        </w:rPr>
        <w:t>What is DMHA’s part into this? Coaches decision</w:t>
      </w:r>
      <w:r w:rsidR="007F6B65">
        <w:rPr>
          <w:sz w:val="20"/>
          <w:szCs w:val="20"/>
        </w:rPr>
        <w:t xml:space="preserve"> or DMHA to put regulations into place. </w:t>
      </w:r>
    </w:p>
    <w:p w14:paraId="1EF52D25" w14:textId="7E44384E" w:rsidR="007F6B65" w:rsidRDefault="007F6B65" w:rsidP="007F6B65">
      <w:pPr>
        <w:pStyle w:val="ListParagraph"/>
        <w:numPr>
          <w:ilvl w:val="0"/>
          <w:numId w:val="38"/>
        </w:numPr>
        <w:rPr>
          <w:sz w:val="20"/>
          <w:szCs w:val="20"/>
        </w:rPr>
      </w:pPr>
      <w:r>
        <w:rPr>
          <w:sz w:val="20"/>
          <w:szCs w:val="20"/>
        </w:rPr>
        <w:t xml:space="preserve">Charter bus company has own insurance for passengers, so if a guest is on the bus, it is the charters responsibility </w:t>
      </w:r>
    </w:p>
    <w:p w14:paraId="7547583C" w14:textId="49BBE7C0" w:rsidR="007F6B65" w:rsidRDefault="007F6B65" w:rsidP="007F6B65">
      <w:pPr>
        <w:pStyle w:val="ListParagraph"/>
        <w:numPr>
          <w:ilvl w:val="0"/>
          <w:numId w:val="38"/>
        </w:numPr>
        <w:rPr>
          <w:sz w:val="20"/>
          <w:szCs w:val="20"/>
        </w:rPr>
      </w:pPr>
      <w:r>
        <w:rPr>
          <w:sz w:val="20"/>
          <w:szCs w:val="20"/>
        </w:rPr>
        <w:t>Team staff (coach, managers) decision as to who is able to take the bus</w:t>
      </w:r>
    </w:p>
    <w:p w14:paraId="7B241BBE" w14:textId="32503EBD" w:rsidR="007F6B65" w:rsidRDefault="007F6B65" w:rsidP="007F6B65">
      <w:pPr>
        <w:pStyle w:val="ListParagraph"/>
        <w:ind w:left="1440" w:firstLine="720"/>
        <w:rPr>
          <w:sz w:val="20"/>
          <w:szCs w:val="20"/>
        </w:rPr>
      </w:pPr>
      <w:r>
        <w:rPr>
          <w:sz w:val="20"/>
          <w:szCs w:val="20"/>
        </w:rPr>
        <w:t>(Joanna to look into Sherwood park and Beaumont for charter bus rules)</w:t>
      </w:r>
    </w:p>
    <w:p w14:paraId="165BDD99" w14:textId="26CF6584" w:rsidR="00A3163A" w:rsidRPr="007F6B65" w:rsidRDefault="00A3163A" w:rsidP="007F6B65">
      <w:pPr>
        <w:pStyle w:val="ListParagraph"/>
        <w:numPr>
          <w:ilvl w:val="0"/>
          <w:numId w:val="40"/>
        </w:numPr>
        <w:rPr>
          <w:sz w:val="20"/>
          <w:szCs w:val="20"/>
        </w:rPr>
      </w:pPr>
      <w:r w:rsidRPr="007F6B65">
        <w:rPr>
          <w:sz w:val="20"/>
          <w:szCs w:val="20"/>
        </w:rPr>
        <w:t xml:space="preserve">look into rules and </w:t>
      </w:r>
      <w:proofErr w:type="spellStart"/>
      <w:r w:rsidRPr="007F6B65">
        <w:rPr>
          <w:sz w:val="20"/>
          <w:szCs w:val="20"/>
        </w:rPr>
        <w:t>regs</w:t>
      </w:r>
      <w:proofErr w:type="spellEnd"/>
      <w:r w:rsidRPr="007F6B65">
        <w:rPr>
          <w:sz w:val="20"/>
          <w:szCs w:val="20"/>
        </w:rPr>
        <w:t xml:space="preserve"> regarding charter busses and liquor licences on the bus. As it involves minors, no alcohol allowed Joanna to draft up for Rules and </w:t>
      </w:r>
      <w:proofErr w:type="spellStart"/>
      <w:r w:rsidRPr="007F6B65">
        <w:rPr>
          <w:sz w:val="20"/>
          <w:szCs w:val="20"/>
        </w:rPr>
        <w:t>regs</w:t>
      </w:r>
      <w:proofErr w:type="spellEnd"/>
    </w:p>
    <w:p w14:paraId="0F023E13" w14:textId="76D29E3E" w:rsidR="007F6B65" w:rsidRPr="007F6B65" w:rsidRDefault="007F6B65" w:rsidP="007F6B65">
      <w:pPr>
        <w:pStyle w:val="ListParagraph"/>
        <w:numPr>
          <w:ilvl w:val="0"/>
          <w:numId w:val="37"/>
        </w:numPr>
        <w:rPr>
          <w:b/>
          <w:sz w:val="20"/>
          <w:szCs w:val="20"/>
          <w:u w:val="single"/>
        </w:rPr>
      </w:pPr>
      <w:r>
        <w:rPr>
          <w:b/>
          <w:sz w:val="20"/>
          <w:szCs w:val="20"/>
          <w:u w:val="single"/>
        </w:rPr>
        <w:t xml:space="preserve">Rainie Gervais </w:t>
      </w:r>
      <w:r>
        <w:rPr>
          <w:sz w:val="20"/>
          <w:szCs w:val="20"/>
        </w:rPr>
        <w:t>– Edmonton league</w:t>
      </w:r>
    </w:p>
    <w:p w14:paraId="090DB0F4" w14:textId="452392F7" w:rsidR="007F6B65" w:rsidRDefault="007F6B65" w:rsidP="007F6B65">
      <w:pPr>
        <w:pStyle w:val="ListParagraph"/>
        <w:numPr>
          <w:ilvl w:val="0"/>
          <w:numId w:val="40"/>
        </w:numPr>
        <w:rPr>
          <w:sz w:val="20"/>
          <w:szCs w:val="20"/>
        </w:rPr>
      </w:pPr>
      <w:r w:rsidRPr="007F6B65">
        <w:rPr>
          <w:sz w:val="20"/>
          <w:szCs w:val="20"/>
        </w:rPr>
        <w:t>Team response has been favorable by most parents, only had some negative feedback from Midget 2 parents regarding hitting. Most players have been hitting for 1-2 years, and are worried about tiering as in E</w:t>
      </w:r>
      <w:r w:rsidR="00914567">
        <w:rPr>
          <w:sz w:val="20"/>
          <w:szCs w:val="20"/>
        </w:rPr>
        <w:t>d-</w:t>
      </w:r>
      <w:r w:rsidRPr="007F6B65">
        <w:rPr>
          <w:sz w:val="20"/>
          <w:szCs w:val="20"/>
        </w:rPr>
        <w:t>Confed tiers 4,5,6 are non-hitting.</w:t>
      </w:r>
    </w:p>
    <w:p w14:paraId="2BFACA1A" w14:textId="5C0DA5FD" w:rsidR="007F6B65" w:rsidRPr="007F6B65" w:rsidRDefault="007F6B65" w:rsidP="007F6B65">
      <w:pPr>
        <w:pStyle w:val="ListParagraph"/>
        <w:numPr>
          <w:ilvl w:val="0"/>
          <w:numId w:val="40"/>
        </w:numPr>
        <w:rPr>
          <w:sz w:val="20"/>
          <w:szCs w:val="20"/>
        </w:rPr>
      </w:pPr>
      <w:r>
        <w:rPr>
          <w:sz w:val="20"/>
          <w:szCs w:val="20"/>
        </w:rPr>
        <w:t>A survey to come out petitioning the membership for feedback</w:t>
      </w:r>
      <w:r w:rsidR="00914567">
        <w:rPr>
          <w:sz w:val="20"/>
          <w:szCs w:val="20"/>
        </w:rPr>
        <w:t>. Will the results of the survey be made public? Keep the survey simple. Limited questions</w:t>
      </w:r>
    </w:p>
    <w:p w14:paraId="54B37A46" w14:textId="7376FCBF" w:rsidR="007F6B65" w:rsidRPr="007F6B65" w:rsidRDefault="007F6B65" w:rsidP="007F6B65">
      <w:pPr>
        <w:pStyle w:val="ListParagraph"/>
        <w:numPr>
          <w:ilvl w:val="0"/>
          <w:numId w:val="40"/>
        </w:numPr>
        <w:rPr>
          <w:sz w:val="20"/>
          <w:szCs w:val="20"/>
        </w:rPr>
      </w:pPr>
      <w:r>
        <w:rPr>
          <w:sz w:val="20"/>
          <w:szCs w:val="20"/>
        </w:rPr>
        <w:t>Has reached out to the Edmonton League, got a very diplomatic response from the administration staff as to eligibility</w:t>
      </w:r>
    </w:p>
    <w:p w14:paraId="2E5BBD9C" w14:textId="48942816" w:rsidR="007F6B65" w:rsidRPr="00A3163A" w:rsidRDefault="007F6B65" w:rsidP="007F6B65">
      <w:pPr>
        <w:pStyle w:val="ListParagraph"/>
        <w:rPr>
          <w:b/>
          <w:sz w:val="20"/>
          <w:szCs w:val="20"/>
          <w:u w:val="single"/>
        </w:rPr>
      </w:pPr>
    </w:p>
    <w:p w14:paraId="5325CE68" w14:textId="77777777" w:rsidR="007F6B65" w:rsidRPr="00A3163A" w:rsidRDefault="007F6B65" w:rsidP="00A3163A">
      <w:pPr>
        <w:pStyle w:val="ListParagraph"/>
        <w:ind w:left="1440"/>
        <w:rPr>
          <w:sz w:val="20"/>
          <w:szCs w:val="20"/>
        </w:rPr>
      </w:pPr>
    </w:p>
    <w:p w14:paraId="44DBBABF" w14:textId="77777777" w:rsidR="00D549F8" w:rsidRPr="009441BE" w:rsidRDefault="003C464B">
      <w:pPr>
        <w:rPr>
          <w:b/>
          <w:sz w:val="20"/>
          <w:szCs w:val="20"/>
        </w:rPr>
      </w:pPr>
      <w:r w:rsidRPr="009441BE">
        <w:rPr>
          <w:b/>
          <w:sz w:val="20"/>
          <w:szCs w:val="20"/>
        </w:rPr>
        <w:lastRenderedPageBreak/>
        <w:t>Reports:</w:t>
      </w:r>
    </w:p>
    <w:p w14:paraId="3C98017C" w14:textId="77777777" w:rsidR="00C62147" w:rsidRPr="009441BE" w:rsidRDefault="003C464B" w:rsidP="00F11494">
      <w:pPr>
        <w:pStyle w:val="ListParagraph"/>
        <w:numPr>
          <w:ilvl w:val="0"/>
          <w:numId w:val="17"/>
        </w:numPr>
        <w:rPr>
          <w:sz w:val="20"/>
          <w:szCs w:val="20"/>
        </w:rPr>
      </w:pPr>
      <w:r w:rsidRPr="009441BE">
        <w:rPr>
          <w:b/>
          <w:sz w:val="20"/>
          <w:szCs w:val="20"/>
        </w:rPr>
        <w:t xml:space="preserve">President: </w:t>
      </w:r>
      <w:r w:rsidR="00124FBE" w:rsidRPr="009441BE">
        <w:rPr>
          <w:sz w:val="20"/>
          <w:szCs w:val="20"/>
        </w:rPr>
        <w:t>Ali Whelen</w:t>
      </w:r>
    </w:p>
    <w:p w14:paraId="4EB0646B" w14:textId="436C89A0" w:rsidR="009441BE" w:rsidRDefault="00BB5708" w:rsidP="004D20F8">
      <w:pPr>
        <w:pStyle w:val="ListParagraph"/>
        <w:numPr>
          <w:ilvl w:val="0"/>
          <w:numId w:val="33"/>
        </w:numPr>
        <w:rPr>
          <w:sz w:val="20"/>
          <w:szCs w:val="20"/>
        </w:rPr>
      </w:pPr>
      <w:r>
        <w:rPr>
          <w:sz w:val="20"/>
          <w:szCs w:val="20"/>
        </w:rPr>
        <w:t xml:space="preserve">Evaluations discussion for 2020/21 evaluation team will be tabled until March </w:t>
      </w:r>
    </w:p>
    <w:p w14:paraId="35E8A3AE" w14:textId="77777777" w:rsidR="00BB5708" w:rsidRPr="00EC292D" w:rsidRDefault="00BB5708" w:rsidP="00BB5708">
      <w:pPr>
        <w:pStyle w:val="ListParagraph"/>
        <w:ind w:left="1440"/>
        <w:rPr>
          <w:sz w:val="20"/>
          <w:szCs w:val="20"/>
        </w:rPr>
      </w:pPr>
    </w:p>
    <w:p w14:paraId="2C0369A1" w14:textId="708290DE" w:rsidR="00F11494" w:rsidRPr="009441BE" w:rsidRDefault="003C464B" w:rsidP="00F11494">
      <w:pPr>
        <w:pStyle w:val="ListParagraph"/>
        <w:numPr>
          <w:ilvl w:val="0"/>
          <w:numId w:val="17"/>
        </w:numPr>
        <w:rPr>
          <w:sz w:val="20"/>
          <w:szCs w:val="20"/>
        </w:rPr>
      </w:pPr>
      <w:r w:rsidRPr="009441BE">
        <w:rPr>
          <w:b/>
          <w:sz w:val="20"/>
          <w:szCs w:val="20"/>
        </w:rPr>
        <w:t>Vice President:</w:t>
      </w:r>
      <w:r w:rsidR="00E07F80" w:rsidRPr="009441BE">
        <w:rPr>
          <w:b/>
          <w:sz w:val="20"/>
          <w:szCs w:val="20"/>
        </w:rPr>
        <w:t xml:space="preserve"> </w:t>
      </w:r>
      <w:r w:rsidR="00124FBE" w:rsidRPr="009441BE">
        <w:rPr>
          <w:sz w:val="20"/>
          <w:szCs w:val="20"/>
        </w:rPr>
        <w:t>Marc Aromin</w:t>
      </w:r>
      <w:r w:rsidR="009441BE">
        <w:rPr>
          <w:sz w:val="20"/>
          <w:szCs w:val="20"/>
        </w:rPr>
        <w:t xml:space="preserve"> </w:t>
      </w:r>
    </w:p>
    <w:p w14:paraId="19F80960" w14:textId="4E342FB1" w:rsidR="00387690" w:rsidRDefault="00D62EDE" w:rsidP="00F11494">
      <w:pPr>
        <w:pStyle w:val="ListParagraph"/>
        <w:numPr>
          <w:ilvl w:val="0"/>
          <w:numId w:val="32"/>
        </w:numPr>
        <w:rPr>
          <w:sz w:val="20"/>
          <w:szCs w:val="20"/>
        </w:rPr>
      </w:pPr>
      <w:r>
        <w:rPr>
          <w:sz w:val="20"/>
          <w:szCs w:val="20"/>
        </w:rPr>
        <w:t>Nothing to report</w:t>
      </w:r>
    </w:p>
    <w:p w14:paraId="43168652" w14:textId="77777777" w:rsidR="00D62EDE" w:rsidRPr="009441BE" w:rsidRDefault="00D62EDE" w:rsidP="00D62EDE">
      <w:pPr>
        <w:pStyle w:val="ListParagraph"/>
        <w:ind w:left="1440"/>
        <w:rPr>
          <w:sz w:val="20"/>
          <w:szCs w:val="20"/>
        </w:rPr>
      </w:pPr>
    </w:p>
    <w:p w14:paraId="5B8C7114" w14:textId="77777777" w:rsidR="00F11494" w:rsidRPr="009441BE" w:rsidRDefault="00407564" w:rsidP="00F11494">
      <w:pPr>
        <w:pStyle w:val="ListParagraph"/>
        <w:numPr>
          <w:ilvl w:val="0"/>
          <w:numId w:val="17"/>
        </w:numPr>
        <w:rPr>
          <w:sz w:val="20"/>
          <w:szCs w:val="20"/>
        </w:rPr>
      </w:pPr>
      <w:r w:rsidRPr="009441BE">
        <w:rPr>
          <w:b/>
          <w:sz w:val="20"/>
          <w:szCs w:val="20"/>
        </w:rPr>
        <w:t>Past President</w:t>
      </w:r>
      <w:r w:rsidR="00124FBE" w:rsidRPr="009441BE">
        <w:rPr>
          <w:b/>
          <w:sz w:val="20"/>
          <w:szCs w:val="20"/>
        </w:rPr>
        <w:t xml:space="preserve">: </w:t>
      </w:r>
      <w:r w:rsidR="00124FBE" w:rsidRPr="009441BE">
        <w:rPr>
          <w:sz w:val="20"/>
          <w:szCs w:val="20"/>
        </w:rPr>
        <w:t>Steven Kuchirka</w:t>
      </w:r>
    </w:p>
    <w:p w14:paraId="2CE7EA32" w14:textId="52781027" w:rsidR="009441BE" w:rsidRDefault="00E82841" w:rsidP="00EC292D">
      <w:pPr>
        <w:pStyle w:val="ListParagraph"/>
        <w:numPr>
          <w:ilvl w:val="0"/>
          <w:numId w:val="32"/>
        </w:numPr>
        <w:rPr>
          <w:sz w:val="20"/>
          <w:szCs w:val="20"/>
        </w:rPr>
      </w:pPr>
      <w:r>
        <w:rPr>
          <w:sz w:val="20"/>
          <w:szCs w:val="20"/>
        </w:rPr>
        <w:t>Discussion surrounding NAI new regulations about penalty minutes per team and coaches resulting suspensions. 250 team penalty minutes – head coach will be suspended for 1 game, 300 team penalty minutes – head coach will be suspended 2 additional games. Max Rupp will take the feedback and concerns back to NAI about DMHA’s concerns</w:t>
      </w:r>
      <w:r w:rsidR="00AD0E32">
        <w:rPr>
          <w:sz w:val="20"/>
          <w:szCs w:val="20"/>
        </w:rPr>
        <w:t>.</w:t>
      </w:r>
    </w:p>
    <w:p w14:paraId="750DB06F" w14:textId="77777777" w:rsidR="00E82841" w:rsidRPr="009441BE" w:rsidRDefault="00E82841" w:rsidP="00E82841">
      <w:pPr>
        <w:pStyle w:val="ListParagraph"/>
        <w:ind w:left="1440"/>
        <w:rPr>
          <w:sz w:val="20"/>
          <w:szCs w:val="20"/>
        </w:rPr>
      </w:pPr>
    </w:p>
    <w:p w14:paraId="2C63ACD5" w14:textId="77777777" w:rsidR="00387690" w:rsidRPr="009441BE" w:rsidRDefault="003C464B" w:rsidP="00F11494">
      <w:pPr>
        <w:pStyle w:val="ListParagraph"/>
        <w:numPr>
          <w:ilvl w:val="0"/>
          <w:numId w:val="17"/>
        </w:numPr>
        <w:rPr>
          <w:sz w:val="20"/>
          <w:szCs w:val="20"/>
        </w:rPr>
      </w:pPr>
      <w:r w:rsidRPr="009441BE">
        <w:rPr>
          <w:b/>
          <w:sz w:val="20"/>
          <w:szCs w:val="20"/>
        </w:rPr>
        <w:t>Treasure</w:t>
      </w:r>
      <w:r w:rsidR="005E56FB" w:rsidRPr="009441BE">
        <w:rPr>
          <w:b/>
          <w:sz w:val="20"/>
          <w:szCs w:val="20"/>
        </w:rPr>
        <w:t>r</w:t>
      </w:r>
      <w:r w:rsidRPr="009441BE">
        <w:rPr>
          <w:b/>
          <w:sz w:val="20"/>
          <w:szCs w:val="20"/>
        </w:rPr>
        <w:t xml:space="preserve">: </w:t>
      </w:r>
      <w:r w:rsidR="00E07F80" w:rsidRPr="009441BE">
        <w:rPr>
          <w:sz w:val="20"/>
          <w:szCs w:val="20"/>
        </w:rPr>
        <w:t>Melissa Price</w:t>
      </w:r>
    </w:p>
    <w:p w14:paraId="06EA2F2A" w14:textId="588A73BE" w:rsidR="00F11494" w:rsidRDefault="00AD0E32" w:rsidP="00F11494">
      <w:pPr>
        <w:pStyle w:val="ListParagraph"/>
        <w:numPr>
          <w:ilvl w:val="0"/>
          <w:numId w:val="29"/>
        </w:numPr>
        <w:rPr>
          <w:sz w:val="20"/>
          <w:szCs w:val="20"/>
        </w:rPr>
      </w:pPr>
      <w:r>
        <w:rPr>
          <w:sz w:val="20"/>
          <w:szCs w:val="20"/>
        </w:rPr>
        <w:t>Checks Volunteer wage checks to go out</w:t>
      </w:r>
    </w:p>
    <w:p w14:paraId="528732AA" w14:textId="341CA40E" w:rsidR="00AD0E32" w:rsidRDefault="00AD0E32" w:rsidP="00F11494">
      <w:pPr>
        <w:pStyle w:val="ListParagraph"/>
        <w:numPr>
          <w:ilvl w:val="0"/>
          <w:numId w:val="29"/>
        </w:numPr>
        <w:rPr>
          <w:sz w:val="20"/>
          <w:szCs w:val="20"/>
        </w:rPr>
      </w:pPr>
      <w:r>
        <w:rPr>
          <w:sz w:val="20"/>
          <w:szCs w:val="20"/>
        </w:rPr>
        <w:t>ToD ice</w:t>
      </w:r>
      <w:bookmarkStart w:id="0" w:name="_GoBack"/>
      <w:bookmarkEnd w:id="0"/>
      <w:r>
        <w:rPr>
          <w:sz w:val="20"/>
          <w:szCs w:val="20"/>
        </w:rPr>
        <w:t xml:space="preserve"> for December $20967, league play 17649, midget tournament 3317; Village of Thorsby $4167 November and December; Novice goalie bag $31.50</w:t>
      </w:r>
    </w:p>
    <w:p w14:paraId="31176295" w14:textId="027CF96E" w:rsidR="00AD0E32" w:rsidRDefault="00AD0E32" w:rsidP="00F11494">
      <w:pPr>
        <w:pStyle w:val="ListParagraph"/>
        <w:numPr>
          <w:ilvl w:val="0"/>
          <w:numId w:val="29"/>
        </w:numPr>
        <w:rPr>
          <w:sz w:val="20"/>
          <w:szCs w:val="20"/>
        </w:rPr>
      </w:pPr>
      <w:r>
        <w:rPr>
          <w:sz w:val="20"/>
          <w:szCs w:val="20"/>
        </w:rPr>
        <w:t xml:space="preserve">Still receiving registration fees, is there a way on Team Snap to consolidate payments to be completed by end of October </w:t>
      </w:r>
    </w:p>
    <w:p w14:paraId="0F799754" w14:textId="77777777" w:rsidR="00AD0E32" w:rsidRPr="009441BE" w:rsidRDefault="00AD0E32" w:rsidP="00AD0E32">
      <w:pPr>
        <w:pStyle w:val="ListParagraph"/>
        <w:ind w:left="1440"/>
        <w:rPr>
          <w:sz w:val="20"/>
          <w:szCs w:val="20"/>
        </w:rPr>
      </w:pPr>
    </w:p>
    <w:p w14:paraId="6120122E" w14:textId="5BFC790D" w:rsidR="00387690" w:rsidRPr="009441BE" w:rsidRDefault="003C464B" w:rsidP="00F11494">
      <w:pPr>
        <w:pStyle w:val="ListParagraph"/>
        <w:numPr>
          <w:ilvl w:val="0"/>
          <w:numId w:val="17"/>
        </w:numPr>
        <w:rPr>
          <w:sz w:val="20"/>
          <w:szCs w:val="20"/>
        </w:rPr>
      </w:pPr>
      <w:r w:rsidRPr="009441BE">
        <w:rPr>
          <w:b/>
          <w:sz w:val="20"/>
          <w:szCs w:val="20"/>
        </w:rPr>
        <w:t xml:space="preserve">Secretary: </w:t>
      </w:r>
      <w:r w:rsidR="00E07F80" w:rsidRPr="009441BE">
        <w:rPr>
          <w:sz w:val="20"/>
          <w:szCs w:val="20"/>
        </w:rPr>
        <w:t>Joanna Parnell</w:t>
      </w:r>
      <w:r w:rsidR="003608EC">
        <w:rPr>
          <w:sz w:val="20"/>
          <w:szCs w:val="20"/>
        </w:rPr>
        <w:t xml:space="preserve">  </w:t>
      </w:r>
    </w:p>
    <w:p w14:paraId="60AF8948" w14:textId="55FD2F0B" w:rsidR="006821E9" w:rsidRDefault="003106E8" w:rsidP="006821E9">
      <w:pPr>
        <w:pStyle w:val="ListParagraph"/>
        <w:numPr>
          <w:ilvl w:val="0"/>
          <w:numId w:val="29"/>
        </w:numPr>
        <w:rPr>
          <w:sz w:val="20"/>
          <w:szCs w:val="20"/>
        </w:rPr>
      </w:pPr>
      <w:r>
        <w:rPr>
          <w:sz w:val="20"/>
          <w:szCs w:val="20"/>
        </w:rPr>
        <w:t>Awards Night discussion:</w:t>
      </w:r>
      <w:r w:rsidR="006821E9">
        <w:rPr>
          <w:sz w:val="20"/>
          <w:szCs w:val="20"/>
        </w:rPr>
        <w:t xml:space="preserve"> DMHA Awards Night March 18</w:t>
      </w:r>
      <w:r w:rsidR="006821E9" w:rsidRPr="006821E9">
        <w:rPr>
          <w:sz w:val="20"/>
          <w:szCs w:val="20"/>
          <w:vertAlign w:val="superscript"/>
        </w:rPr>
        <w:t>th</w:t>
      </w:r>
      <w:r w:rsidR="006821E9">
        <w:rPr>
          <w:sz w:val="20"/>
          <w:szCs w:val="20"/>
        </w:rPr>
        <w:t xml:space="preserve">, 6:30 PM. Joanna will Call ToD to book hall. Nicole Howatt will send out email to save the date for the Awards night, Natasha to update Facebook and Website. </w:t>
      </w:r>
    </w:p>
    <w:p w14:paraId="77BA0C95" w14:textId="2379FC19" w:rsidR="006821E9" w:rsidRDefault="006821E9" w:rsidP="006821E9">
      <w:pPr>
        <w:pStyle w:val="ListParagraph"/>
        <w:numPr>
          <w:ilvl w:val="0"/>
          <w:numId w:val="29"/>
        </w:numPr>
        <w:rPr>
          <w:sz w:val="20"/>
          <w:szCs w:val="20"/>
        </w:rPr>
      </w:pPr>
      <w:r>
        <w:rPr>
          <w:sz w:val="20"/>
          <w:szCs w:val="20"/>
        </w:rPr>
        <w:t xml:space="preserve">Steve Benson sent out email with a list of all the awards for awards night. Brandy has template of all the memorial awards </w:t>
      </w:r>
      <w:proofErr w:type="spellStart"/>
      <w:r>
        <w:rPr>
          <w:sz w:val="20"/>
          <w:szCs w:val="20"/>
        </w:rPr>
        <w:t>etc</w:t>
      </w:r>
      <w:proofErr w:type="spellEnd"/>
      <w:r>
        <w:rPr>
          <w:sz w:val="20"/>
          <w:szCs w:val="20"/>
        </w:rPr>
        <w:t>…</w:t>
      </w:r>
    </w:p>
    <w:p w14:paraId="19C922AD" w14:textId="1DE6D30E" w:rsidR="006821E9" w:rsidRDefault="006821E9" w:rsidP="006821E9">
      <w:pPr>
        <w:pStyle w:val="ListParagraph"/>
        <w:numPr>
          <w:ilvl w:val="0"/>
          <w:numId w:val="29"/>
        </w:numPr>
        <w:rPr>
          <w:sz w:val="20"/>
          <w:szCs w:val="20"/>
        </w:rPr>
      </w:pPr>
      <w:r>
        <w:rPr>
          <w:sz w:val="20"/>
          <w:szCs w:val="20"/>
        </w:rPr>
        <w:t>Exec to meet on February 19, at 6:30 at Marcie’s to have further discussion/planning for awards night planning</w:t>
      </w:r>
    </w:p>
    <w:p w14:paraId="175CBB21" w14:textId="77777777" w:rsidR="006821E9" w:rsidRPr="006821E9" w:rsidRDefault="006821E9" w:rsidP="006821E9">
      <w:pPr>
        <w:pStyle w:val="ListParagraph"/>
        <w:ind w:left="1440"/>
        <w:rPr>
          <w:sz w:val="20"/>
          <w:szCs w:val="20"/>
        </w:rPr>
      </w:pPr>
    </w:p>
    <w:p w14:paraId="4204C0D4" w14:textId="77777777" w:rsidR="00387690" w:rsidRPr="009441BE" w:rsidRDefault="00D223CB" w:rsidP="00F11494">
      <w:pPr>
        <w:pStyle w:val="ListParagraph"/>
        <w:numPr>
          <w:ilvl w:val="0"/>
          <w:numId w:val="17"/>
        </w:numPr>
        <w:rPr>
          <w:sz w:val="20"/>
          <w:szCs w:val="20"/>
        </w:rPr>
      </w:pPr>
      <w:r w:rsidRPr="009441BE">
        <w:rPr>
          <w:b/>
          <w:sz w:val="20"/>
          <w:szCs w:val="20"/>
        </w:rPr>
        <w:t xml:space="preserve">Coach Director: </w:t>
      </w:r>
      <w:r w:rsidR="003F131B" w:rsidRPr="009441BE">
        <w:rPr>
          <w:sz w:val="20"/>
          <w:szCs w:val="20"/>
        </w:rPr>
        <w:t xml:space="preserve">Rob Melnychuk </w:t>
      </w:r>
    </w:p>
    <w:p w14:paraId="05586D14" w14:textId="4C9E0B06" w:rsidR="003608EC" w:rsidRDefault="006821E9" w:rsidP="00EC292D">
      <w:pPr>
        <w:pStyle w:val="ListParagraph"/>
        <w:numPr>
          <w:ilvl w:val="0"/>
          <w:numId w:val="29"/>
        </w:numPr>
        <w:rPr>
          <w:sz w:val="20"/>
          <w:szCs w:val="20"/>
        </w:rPr>
      </w:pPr>
      <w:r>
        <w:rPr>
          <w:sz w:val="20"/>
          <w:szCs w:val="20"/>
        </w:rPr>
        <w:t>Further discussion about coaches’ suspensions regarding team penalty minutes</w:t>
      </w:r>
    </w:p>
    <w:p w14:paraId="2E9118F2" w14:textId="77777777" w:rsidR="006821E9" w:rsidRPr="009441BE" w:rsidRDefault="006821E9" w:rsidP="006821E9">
      <w:pPr>
        <w:pStyle w:val="ListParagraph"/>
        <w:ind w:left="1440"/>
        <w:rPr>
          <w:sz w:val="20"/>
          <w:szCs w:val="20"/>
        </w:rPr>
      </w:pPr>
    </w:p>
    <w:p w14:paraId="2FEA7966" w14:textId="77777777" w:rsidR="00E07F80" w:rsidRPr="009441BE" w:rsidRDefault="00D223CB" w:rsidP="00387690">
      <w:pPr>
        <w:pStyle w:val="ListParagraph"/>
        <w:numPr>
          <w:ilvl w:val="0"/>
          <w:numId w:val="17"/>
        </w:numPr>
        <w:rPr>
          <w:sz w:val="20"/>
          <w:szCs w:val="20"/>
        </w:rPr>
      </w:pPr>
      <w:r w:rsidRPr="009441BE">
        <w:rPr>
          <w:b/>
          <w:sz w:val="20"/>
          <w:szCs w:val="20"/>
        </w:rPr>
        <w:t xml:space="preserve">Registrar: </w:t>
      </w:r>
      <w:r w:rsidR="00124FBE" w:rsidRPr="009441BE">
        <w:rPr>
          <w:sz w:val="20"/>
          <w:szCs w:val="20"/>
        </w:rPr>
        <w:t>Nicole Howatt</w:t>
      </w:r>
    </w:p>
    <w:p w14:paraId="299E3EDA" w14:textId="585CE414" w:rsidR="00D7386A" w:rsidRDefault="007261C6" w:rsidP="00EC292D">
      <w:pPr>
        <w:pStyle w:val="ListParagraph"/>
        <w:numPr>
          <w:ilvl w:val="0"/>
          <w:numId w:val="29"/>
        </w:numPr>
        <w:rPr>
          <w:sz w:val="20"/>
          <w:szCs w:val="20"/>
        </w:rPr>
      </w:pPr>
      <w:r>
        <w:rPr>
          <w:sz w:val="20"/>
          <w:szCs w:val="20"/>
        </w:rPr>
        <w:t xml:space="preserve">Discussion about Atom Pathway Program. What will be the impact of the Atom Pathway Program if we move to Ed Confed. </w:t>
      </w:r>
    </w:p>
    <w:p w14:paraId="7EA6A65C" w14:textId="221D38B3" w:rsidR="007261C6" w:rsidRDefault="007261C6" w:rsidP="00EC292D">
      <w:pPr>
        <w:pStyle w:val="ListParagraph"/>
        <w:numPr>
          <w:ilvl w:val="0"/>
          <w:numId w:val="29"/>
        </w:numPr>
        <w:rPr>
          <w:sz w:val="20"/>
          <w:szCs w:val="20"/>
        </w:rPr>
      </w:pPr>
      <w:r>
        <w:rPr>
          <w:sz w:val="20"/>
          <w:szCs w:val="20"/>
        </w:rPr>
        <w:t>Further discussion tabled until exec can have more time to read document</w:t>
      </w:r>
    </w:p>
    <w:p w14:paraId="5614F61B" w14:textId="548F29BD" w:rsidR="007261C6" w:rsidRDefault="007261C6" w:rsidP="00EC292D">
      <w:pPr>
        <w:pStyle w:val="ListParagraph"/>
        <w:numPr>
          <w:ilvl w:val="0"/>
          <w:numId w:val="29"/>
        </w:numPr>
        <w:rPr>
          <w:sz w:val="20"/>
          <w:szCs w:val="20"/>
        </w:rPr>
      </w:pPr>
      <w:r>
        <w:rPr>
          <w:sz w:val="20"/>
          <w:szCs w:val="20"/>
        </w:rPr>
        <w:t xml:space="preserve">Novice Tournament is ready to go. All planning is done. </w:t>
      </w:r>
    </w:p>
    <w:p w14:paraId="134108A9" w14:textId="00BB387E" w:rsidR="007261C6" w:rsidRDefault="007261C6" w:rsidP="00EC292D">
      <w:pPr>
        <w:pStyle w:val="ListParagraph"/>
        <w:numPr>
          <w:ilvl w:val="0"/>
          <w:numId w:val="29"/>
        </w:numPr>
        <w:rPr>
          <w:sz w:val="20"/>
          <w:szCs w:val="20"/>
        </w:rPr>
      </w:pPr>
      <w:r>
        <w:rPr>
          <w:sz w:val="20"/>
          <w:szCs w:val="20"/>
        </w:rPr>
        <w:t>IP tournament has been cancelled</w:t>
      </w:r>
      <w:r w:rsidR="00D62EDE">
        <w:rPr>
          <w:sz w:val="20"/>
          <w:szCs w:val="20"/>
        </w:rPr>
        <w:t xml:space="preserve"> due to no teams registering for the tournament. </w:t>
      </w:r>
    </w:p>
    <w:p w14:paraId="2972FB0A" w14:textId="77777777" w:rsidR="00D62EDE" w:rsidRPr="003608EC" w:rsidRDefault="00D62EDE" w:rsidP="00D62EDE">
      <w:pPr>
        <w:pStyle w:val="ListParagraph"/>
        <w:ind w:left="1440"/>
        <w:rPr>
          <w:sz w:val="20"/>
          <w:szCs w:val="20"/>
        </w:rPr>
      </w:pPr>
    </w:p>
    <w:p w14:paraId="6BCC284C" w14:textId="2F378768" w:rsidR="008C4629" w:rsidRPr="009441BE" w:rsidRDefault="00F8182A" w:rsidP="008C4629">
      <w:pPr>
        <w:pStyle w:val="ListParagraph"/>
        <w:numPr>
          <w:ilvl w:val="0"/>
          <w:numId w:val="17"/>
        </w:numPr>
        <w:rPr>
          <w:sz w:val="20"/>
          <w:szCs w:val="20"/>
        </w:rPr>
      </w:pPr>
      <w:r w:rsidRPr="009441BE">
        <w:rPr>
          <w:b/>
          <w:sz w:val="20"/>
          <w:szCs w:val="20"/>
        </w:rPr>
        <w:lastRenderedPageBreak/>
        <w:t xml:space="preserve">Referee in Chief: </w:t>
      </w:r>
      <w:r w:rsidR="00124FBE" w:rsidRPr="009441BE">
        <w:rPr>
          <w:sz w:val="20"/>
          <w:szCs w:val="20"/>
        </w:rPr>
        <w:t>Joe Reynolds</w:t>
      </w:r>
      <w:r w:rsidR="00D62EDE">
        <w:rPr>
          <w:sz w:val="20"/>
          <w:szCs w:val="20"/>
        </w:rPr>
        <w:t xml:space="preserve"> – not in attendance</w:t>
      </w:r>
    </w:p>
    <w:p w14:paraId="57A197E5" w14:textId="1E16614A" w:rsidR="00D7386A" w:rsidRPr="009441BE" w:rsidRDefault="00D7386A" w:rsidP="00EC292D">
      <w:pPr>
        <w:pStyle w:val="ListParagraph"/>
        <w:numPr>
          <w:ilvl w:val="0"/>
          <w:numId w:val="29"/>
        </w:numPr>
        <w:rPr>
          <w:sz w:val="20"/>
          <w:szCs w:val="20"/>
        </w:rPr>
      </w:pPr>
    </w:p>
    <w:p w14:paraId="6B629AA9" w14:textId="5ACFAFE6" w:rsidR="008C4629" w:rsidRPr="009441BE" w:rsidRDefault="008C4629" w:rsidP="008C4629">
      <w:pPr>
        <w:pStyle w:val="ListParagraph"/>
        <w:numPr>
          <w:ilvl w:val="0"/>
          <w:numId w:val="17"/>
        </w:numPr>
        <w:rPr>
          <w:sz w:val="20"/>
          <w:szCs w:val="20"/>
        </w:rPr>
      </w:pPr>
      <w:r w:rsidRPr="009441BE">
        <w:rPr>
          <w:b/>
          <w:sz w:val="20"/>
          <w:szCs w:val="20"/>
        </w:rPr>
        <w:t>Referee Assignor:</w:t>
      </w:r>
      <w:r w:rsidRPr="009441BE">
        <w:rPr>
          <w:sz w:val="20"/>
          <w:szCs w:val="20"/>
        </w:rPr>
        <w:t xml:space="preserve"> Brandy Fisher</w:t>
      </w:r>
      <w:r w:rsidR="00D62EDE">
        <w:rPr>
          <w:sz w:val="20"/>
          <w:szCs w:val="20"/>
        </w:rPr>
        <w:t xml:space="preserve"> – not in attendance</w:t>
      </w:r>
    </w:p>
    <w:p w14:paraId="6D751E60" w14:textId="1A0A0AD2" w:rsidR="00D7386A" w:rsidRPr="00EC292D" w:rsidRDefault="00D7386A" w:rsidP="00191DA5">
      <w:pPr>
        <w:pStyle w:val="ListParagraph"/>
        <w:numPr>
          <w:ilvl w:val="0"/>
          <w:numId w:val="29"/>
        </w:numPr>
        <w:rPr>
          <w:sz w:val="20"/>
          <w:szCs w:val="20"/>
        </w:rPr>
      </w:pPr>
    </w:p>
    <w:p w14:paraId="12B5EE73" w14:textId="5C98CFCD" w:rsidR="00340720" w:rsidRPr="009441BE" w:rsidRDefault="003C464B" w:rsidP="00340720">
      <w:pPr>
        <w:pStyle w:val="ListParagraph"/>
        <w:numPr>
          <w:ilvl w:val="0"/>
          <w:numId w:val="17"/>
        </w:numPr>
        <w:rPr>
          <w:sz w:val="20"/>
          <w:szCs w:val="20"/>
        </w:rPr>
      </w:pPr>
      <w:r w:rsidRPr="009441BE">
        <w:rPr>
          <w:b/>
          <w:sz w:val="20"/>
          <w:szCs w:val="20"/>
        </w:rPr>
        <w:t>Level Director:</w:t>
      </w:r>
      <w:r w:rsidR="00DF4204" w:rsidRPr="009441BE">
        <w:rPr>
          <w:b/>
          <w:sz w:val="20"/>
          <w:szCs w:val="20"/>
        </w:rPr>
        <w:t xml:space="preserve"> </w:t>
      </w:r>
      <w:r w:rsidR="00DF4204" w:rsidRPr="009441BE">
        <w:rPr>
          <w:sz w:val="20"/>
          <w:szCs w:val="20"/>
        </w:rPr>
        <w:t xml:space="preserve"> </w:t>
      </w:r>
      <w:r w:rsidR="00F8182A" w:rsidRPr="009441BE">
        <w:rPr>
          <w:sz w:val="20"/>
          <w:szCs w:val="20"/>
        </w:rPr>
        <w:t>Steve Benson</w:t>
      </w:r>
      <w:r w:rsidR="00D62EDE">
        <w:rPr>
          <w:sz w:val="20"/>
          <w:szCs w:val="20"/>
        </w:rPr>
        <w:t xml:space="preserve"> – not in attendance</w:t>
      </w:r>
    </w:p>
    <w:p w14:paraId="1ACBB9CF" w14:textId="77777777" w:rsidR="00FA376E" w:rsidRPr="00D62EDE" w:rsidRDefault="00FA376E" w:rsidP="00D62EDE">
      <w:pPr>
        <w:pStyle w:val="ListParagraph"/>
        <w:numPr>
          <w:ilvl w:val="0"/>
          <w:numId w:val="29"/>
        </w:numPr>
        <w:rPr>
          <w:sz w:val="20"/>
          <w:szCs w:val="20"/>
        </w:rPr>
      </w:pPr>
    </w:p>
    <w:p w14:paraId="7A76FADA" w14:textId="77777777" w:rsidR="00387690" w:rsidRPr="009441BE" w:rsidRDefault="0030238D" w:rsidP="00F11494">
      <w:pPr>
        <w:pStyle w:val="ListParagraph"/>
        <w:numPr>
          <w:ilvl w:val="0"/>
          <w:numId w:val="17"/>
        </w:numPr>
        <w:rPr>
          <w:sz w:val="20"/>
          <w:szCs w:val="20"/>
        </w:rPr>
      </w:pPr>
      <w:r w:rsidRPr="009441BE">
        <w:rPr>
          <w:b/>
          <w:sz w:val="20"/>
          <w:szCs w:val="20"/>
        </w:rPr>
        <w:t xml:space="preserve">Fundraising Director: </w:t>
      </w:r>
      <w:r w:rsidRPr="009441BE">
        <w:rPr>
          <w:sz w:val="20"/>
          <w:szCs w:val="20"/>
        </w:rPr>
        <w:t>Peggie Melnychuk</w:t>
      </w:r>
      <w:r w:rsidR="000357C0" w:rsidRPr="009441BE">
        <w:rPr>
          <w:sz w:val="20"/>
          <w:szCs w:val="20"/>
        </w:rPr>
        <w:t xml:space="preserve"> </w:t>
      </w:r>
    </w:p>
    <w:p w14:paraId="32C013D0" w14:textId="64DE97BB" w:rsidR="00FA376E" w:rsidRDefault="00D62EDE" w:rsidP="00A3167C">
      <w:pPr>
        <w:pStyle w:val="ListParagraph"/>
        <w:numPr>
          <w:ilvl w:val="0"/>
          <w:numId w:val="29"/>
        </w:numPr>
        <w:rPr>
          <w:sz w:val="20"/>
          <w:szCs w:val="20"/>
        </w:rPr>
      </w:pPr>
      <w:r>
        <w:rPr>
          <w:sz w:val="20"/>
          <w:szCs w:val="20"/>
        </w:rPr>
        <w:t xml:space="preserve">Oilers 50/50 results update: Jackpot from the 50/50 was </w:t>
      </w:r>
      <w:r w:rsidR="00F3161A">
        <w:rPr>
          <w:sz w:val="20"/>
          <w:szCs w:val="20"/>
        </w:rPr>
        <w:t>$141,040, Prize amount paid out $70,520; donation to DMHA $16,260.</w:t>
      </w:r>
    </w:p>
    <w:p w14:paraId="4A6FCDE1" w14:textId="32838910" w:rsidR="00F3161A" w:rsidRDefault="00F3161A" w:rsidP="00F3161A">
      <w:pPr>
        <w:pStyle w:val="ListParagraph"/>
        <w:numPr>
          <w:ilvl w:val="0"/>
          <w:numId w:val="42"/>
        </w:numPr>
        <w:rPr>
          <w:sz w:val="20"/>
          <w:szCs w:val="20"/>
        </w:rPr>
      </w:pPr>
      <w:r>
        <w:rPr>
          <w:sz w:val="20"/>
          <w:szCs w:val="20"/>
        </w:rPr>
        <w:t xml:space="preserve">Top sellers are </w:t>
      </w:r>
    </w:p>
    <w:p w14:paraId="7B2DF404" w14:textId="35C6FFCF" w:rsidR="00F3161A" w:rsidRDefault="00F3161A" w:rsidP="00F3161A">
      <w:pPr>
        <w:pStyle w:val="ListParagraph"/>
        <w:ind w:left="2160"/>
        <w:rPr>
          <w:sz w:val="20"/>
          <w:szCs w:val="20"/>
        </w:rPr>
      </w:pPr>
      <w:r>
        <w:rPr>
          <w:sz w:val="20"/>
          <w:szCs w:val="20"/>
        </w:rPr>
        <w:t>#1 Paula Bentham</w:t>
      </w:r>
    </w:p>
    <w:p w14:paraId="7A11FDD8" w14:textId="3C52A88C" w:rsidR="00F3161A" w:rsidRDefault="00F3161A" w:rsidP="00F3161A">
      <w:pPr>
        <w:pStyle w:val="ListParagraph"/>
        <w:ind w:left="2160"/>
        <w:rPr>
          <w:sz w:val="20"/>
          <w:szCs w:val="20"/>
        </w:rPr>
      </w:pPr>
      <w:r>
        <w:rPr>
          <w:sz w:val="20"/>
          <w:szCs w:val="20"/>
        </w:rPr>
        <w:t xml:space="preserve">#2 Fiore </w:t>
      </w:r>
      <w:proofErr w:type="spellStart"/>
      <w:r>
        <w:rPr>
          <w:sz w:val="20"/>
          <w:szCs w:val="20"/>
        </w:rPr>
        <w:t>Marrelli</w:t>
      </w:r>
      <w:proofErr w:type="spellEnd"/>
    </w:p>
    <w:p w14:paraId="4A18D4D5" w14:textId="663D107E" w:rsidR="00F3161A" w:rsidRDefault="00F3161A" w:rsidP="00F3161A">
      <w:pPr>
        <w:pStyle w:val="ListParagraph"/>
        <w:ind w:left="2160"/>
        <w:rPr>
          <w:sz w:val="20"/>
          <w:szCs w:val="20"/>
        </w:rPr>
      </w:pPr>
      <w:r>
        <w:rPr>
          <w:sz w:val="20"/>
          <w:szCs w:val="20"/>
        </w:rPr>
        <w:t>#3 Chad Klinger</w:t>
      </w:r>
    </w:p>
    <w:p w14:paraId="4FAEAEFA" w14:textId="5192B73D" w:rsidR="00F3161A" w:rsidRDefault="00F3161A" w:rsidP="00F3161A">
      <w:pPr>
        <w:pStyle w:val="ListParagraph"/>
        <w:numPr>
          <w:ilvl w:val="0"/>
          <w:numId w:val="42"/>
        </w:numPr>
        <w:rPr>
          <w:sz w:val="20"/>
          <w:szCs w:val="20"/>
        </w:rPr>
      </w:pPr>
      <w:r>
        <w:rPr>
          <w:sz w:val="20"/>
          <w:szCs w:val="20"/>
        </w:rPr>
        <w:t xml:space="preserve">Sold the winning Ticket </w:t>
      </w:r>
    </w:p>
    <w:p w14:paraId="048C89DD" w14:textId="31B6C9CF" w:rsidR="00F3161A" w:rsidRDefault="00F3161A" w:rsidP="00F3161A">
      <w:pPr>
        <w:pStyle w:val="ListParagraph"/>
        <w:ind w:left="2160"/>
        <w:rPr>
          <w:sz w:val="20"/>
          <w:szCs w:val="20"/>
        </w:rPr>
      </w:pPr>
      <w:r>
        <w:rPr>
          <w:sz w:val="20"/>
          <w:szCs w:val="20"/>
        </w:rPr>
        <w:t xml:space="preserve">Shelley </w:t>
      </w:r>
      <w:proofErr w:type="spellStart"/>
      <w:r>
        <w:rPr>
          <w:sz w:val="20"/>
          <w:szCs w:val="20"/>
        </w:rPr>
        <w:t>Zydek</w:t>
      </w:r>
      <w:proofErr w:type="spellEnd"/>
    </w:p>
    <w:p w14:paraId="1A664262" w14:textId="695C1A6B" w:rsidR="00D62EDE" w:rsidRDefault="00D62EDE" w:rsidP="00D62EDE">
      <w:pPr>
        <w:pStyle w:val="ListParagraph"/>
        <w:numPr>
          <w:ilvl w:val="0"/>
          <w:numId w:val="29"/>
        </w:numPr>
        <w:rPr>
          <w:sz w:val="20"/>
          <w:szCs w:val="20"/>
        </w:rPr>
      </w:pPr>
      <w:r>
        <w:rPr>
          <w:sz w:val="20"/>
          <w:szCs w:val="20"/>
        </w:rPr>
        <w:t>Discussion regarding the winning ticket sold and top seller gifts of appreciation. Give top sellers and winning ticket seller a $50 gift cards to be presented at awards night.</w:t>
      </w:r>
    </w:p>
    <w:p w14:paraId="0D6E5EAE" w14:textId="6BBD1C08" w:rsidR="00D62EDE" w:rsidRDefault="00D62EDE" w:rsidP="00D62EDE">
      <w:pPr>
        <w:pStyle w:val="ListParagraph"/>
        <w:numPr>
          <w:ilvl w:val="0"/>
          <w:numId w:val="29"/>
        </w:numPr>
        <w:rPr>
          <w:sz w:val="20"/>
          <w:szCs w:val="20"/>
        </w:rPr>
      </w:pPr>
      <w:r>
        <w:rPr>
          <w:sz w:val="20"/>
          <w:szCs w:val="20"/>
        </w:rPr>
        <w:t>DMHA raffle update, all team fundraiser leads have been contacted to start pulling ticket books back in and start collecting and collating money and books</w:t>
      </w:r>
    </w:p>
    <w:p w14:paraId="4623F64C" w14:textId="59E8735E" w:rsidR="00D62EDE" w:rsidRDefault="00D62EDE" w:rsidP="00D62EDE">
      <w:pPr>
        <w:pStyle w:val="ListParagraph"/>
        <w:numPr>
          <w:ilvl w:val="0"/>
          <w:numId w:val="29"/>
        </w:numPr>
        <w:rPr>
          <w:sz w:val="20"/>
          <w:szCs w:val="20"/>
        </w:rPr>
      </w:pPr>
      <w:r>
        <w:rPr>
          <w:sz w:val="20"/>
          <w:szCs w:val="20"/>
        </w:rPr>
        <w:t>Mandatory Fundraising discussions.</w:t>
      </w:r>
    </w:p>
    <w:p w14:paraId="459EB87C" w14:textId="56000F70" w:rsidR="00D62EDE" w:rsidRDefault="00D62EDE" w:rsidP="00D62EDE">
      <w:pPr>
        <w:pStyle w:val="ListParagraph"/>
        <w:numPr>
          <w:ilvl w:val="0"/>
          <w:numId w:val="41"/>
        </w:numPr>
        <w:rPr>
          <w:sz w:val="20"/>
          <w:szCs w:val="20"/>
        </w:rPr>
      </w:pPr>
      <w:r>
        <w:rPr>
          <w:sz w:val="20"/>
          <w:szCs w:val="20"/>
        </w:rPr>
        <w:t xml:space="preserve">As per AGLC, DMHA cannot force anyone to buy or sell raffle tickets, as you cannot force anyone to gamble. If AGLC is contacted about forced gambling complaints, serious </w:t>
      </w:r>
      <w:r w:rsidR="00F3161A">
        <w:rPr>
          <w:sz w:val="20"/>
          <w:szCs w:val="20"/>
        </w:rPr>
        <w:t>repercussions</w:t>
      </w:r>
      <w:r>
        <w:rPr>
          <w:sz w:val="20"/>
          <w:szCs w:val="20"/>
        </w:rPr>
        <w:t xml:space="preserve"> will come down on DMHA</w:t>
      </w:r>
    </w:p>
    <w:p w14:paraId="120C64A7" w14:textId="457023F1" w:rsidR="00D62EDE" w:rsidRDefault="00F3161A" w:rsidP="00D62EDE">
      <w:pPr>
        <w:pStyle w:val="ListParagraph"/>
        <w:numPr>
          <w:ilvl w:val="0"/>
          <w:numId w:val="41"/>
        </w:numPr>
        <w:rPr>
          <w:sz w:val="20"/>
          <w:szCs w:val="20"/>
        </w:rPr>
      </w:pPr>
      <w:r>
        <w:rPr>
          <w:sz w:val="20"/>
          <w:szCs w:val="20"/>
        </w:rPr>
        <w:t>However,</w:t>
      </w:r>
      <w:r w:rsidR="00D62EDE">
        <w:rPr>
          <w:sz w:val="20"/>
          <w:szCs w:val="20"/>
        </w:rPr>
        <w:t xml:space="preserve"> AGLC has no dominion over fundraising </w:t>
      </w:r>
      <w:r>
        <w:rPr>
          <w:sz w:val="20"/>
          <w:szCs w:val="20"/>
        </w:rPr>
        <w:t>activities where for example each member needs to sell $200 worth of sausage or chocolate</w:t>
      </w:r>
    </w:p>
    <w:p w14:paraId="4401FAEA" w14:textId="7764688B" w:rsidR="00F3161A" w:rsidRDefault="00F3161A" w:rsidP="00F3161A">
      <w:pPr>
        <w:pStyle w:val="ListParagraph"/>
        <w:numPr>
          <w:ilvl w:val="0"/>
          <w:numId w:val="45"/>
        </w:numPr>
        <w:rPr>
          <w:sz w:val="20"/>
          <w:szCs w:val="20"/>
        </w:rPr>
      </w:pPr>
      <w:r>
        <w:rPr>
          <w:sz w:val="20"/>
          <w:szCs w:val="20"/>
        </w:rPr>
        <w:t>DMHA is in a position where we are forced to implement mandatory fundraising for the 2020/21 hockey season</w:t>
      </w:r>
    </w:p>
    <w:p w14:paraId="620B8432" w14:textId="7E9DF32B" w:rsidR="00F3161A" w:rsidRDefault="00F3161A" w:rsidP="00F3161A">
      <w:pPr>
        <w:pStyle w:val="ListParagraph"/>
        <w:numPr>
          <w:ilvl w:val="0"/>
          <w:numId w:val="45"/>
        </w:numPr>
        <w:rPr>
          <w:sz w:val="20"/>
          <w:szCs w:val="20"/>
        </w:rPr>
      </w:pPr>
      <w:r>
        <w:rPr>
          <w:sz w:val="20"/>
          <w:szCs w:val="20"/>
        </w:rPr>
        <w:t xml:space="preserve">Motion to adopt mandatory fundraising </w:t>
      </w:r>
      <w:r w:rsidR="008925EC">
        <w:rPr>
          <w:sz w:val="20"/>
          <w:szCs w:val="20"/>
        </w:rPr>
        <w:t>for 2020/21 hockey season to be tabled to March Executive meeting</w:t>
      </w:r>
    </w:p>
    <w:p w14:paraId="0C86BEF9" w14:textId="77777777" w:rsidR="00FD7890" w:rsidRPr="00F3161A" w:rsidRDefault="00FD7890" w:rsidP="00FD7890">
      <w:pPr>
        <w:pStyle w:val="ListParagraph"/>
        <w:ind w:left="1440"/>
        <w:rPr>
          <w:sz w:val="20"/>
          <w:szCs w:val="20"/>
        </w:rPr>
      </w:pPr>
    </w:p>
    <w:p w14:paraId="430F2676" w14:textId="77777777" w:rsidR="00387690" w:rsidRPr="009441BE" w:rsidRDefault="001D7D08" w:rsidP="00F11494">
      <w:pPr>
        <w:pStyle w:val="ListParagraph"/>
        <w:numPr>
          <w:ilvl w:val="0"/>
          <w:numId w:val="17"/>
        </w:numPr>
        <w:rPr>
          <w:sz w:val="20"/>
          <w:szCs w:val="20"/>
        </w:rPr>
      </w:pPr>
      <w:r w:rsidRPr="009441BE">
        <w:rPr>
          <w:b/>
          <w:sz w:val="20"/>
          <w:szCs w:val="20"/>
        </w:rPr>
        <w:t xml:space="preserve">League </w:t>
      </w:r>
      <w:r w:rsidR="00F81F66" w:rsidRPr="009441BE">
        <w:rPr>
          <w:b/>
          <w:sz w:val="20"/>
          <w:szCs w:val="20"/>
        </w:rPr>
        <w:t>Representative</w:t>
      </w:r>
      <w:r w:rsidRPr="009441BE">
        <w:rPr>
          <w:b/>
          <w:sz w:val="20"/>
          <w:szCs w:val="20"/>
        </w:rPr>
        <w:t xml:space="preserve">: </w:t>
      </w:r>
      <w:r w:rsidR="00124FBE" w:rsidRPr="009441BE">
        <w:rPr>
          <w:sz w:val="20"/>
          <w:szCs w:val="20"/>
        </w:rPr>
        <w:t>Max Rupp</w:t>
      </w:r>
    </w:p>
    <w:p w14:paraId="37435522" w14:textId="4FF1EC36" w:rsidR="00387690" w:rsidRDefault="00FD7890" w:rsidP="00F11494">
      <w:pPr>
        <w:pStyle w:val="ListParagraph"/>
        <w:numPr>
          <w:ilvl w:val="0"/>
          <w:numId w:val="29"/>
        </w:numPr>
        <w:rPr>
          <w:sz w:val="20"/>
          <w:szCs w:val="20"/>
        </w:rPr>
      </w:pPr>
      <w:r>
        <w:rPr>
          <w:sz w:val="20"/>
          <w:szCs w:val="20"/>
        </w:rPr>
        <w:t>Nothing to report</w:t>
      </w:r>
    </w:p>
    <w:p w14:paraId="38EC3529" w14:textId="77777777" w:rsidR="00FA376E" w:rsidRPr="009441BE" w:rsidRDefault="00FA376E" w:rsidP="00FA376E">
      <w:pPr>
        <w:pStyle w:val="ListParagraph"/>
        <w:ind w:left="1440"/>
        <w:rPr>
          <w:sz w:val="20"/>
          <w:szCs w:val="20"/>
        </w:rPr>
      </w:pPr>
    </w:p>
    <w:p w14:paraId="2D25D225" w14:textId="77777777" w:rsidR="00124FBE" w:rsidRPr="009441BE" w:rsidRDefault="003C464B" w:rsidP="00F11494">
      <w:pPr>
        <w:pStyle w:val="ListParagraph"/>
        <w:numPr>
          <w:ilvl w:val="0"/>
          <w:numId w:val="17"/>
        </w:numPr>
        <w:rPr>
          <w:sz w:val="20"/>
          <w:szCs w:val="20"/>
        </w:rPr>
      </w:pPr>
      <w:r w:rsidRPr="009441BE">
        <w:rPr>
          <w:b/>
          <w:sz w:val="20"/>
          <w:szCs w:val="20"/>
        </w:rPr>
        <w:t>Ice Coordinator:</w:t>
      </w:r>
      <w:r w:rsidR="00BB1684" w:rsidRPr="009441BE">
        <w:rPr>
          <w:b/>
          <w:sz w:val="20"/>
          <w:szCs w:val="20"/>
        </w:rPr>
        <w:t xml:space="preserve"> </w:t>
      </w:r>
      <w:r w:rsidR="00BB1684" w:rsidRPr="009441BE">
        <w:rPr>
          <w:sz w:val="20"/>
          <w:szCs w:val="20"/>
        </w:rPr>
        <w:t>Kathy Morton</w:t>
      </w:r>
    </w:p>
    <w:p w14:paraId="44C5EC87" w14:textId="069FCC52" w:rsidR="004A7DDA" w:rsidRDefault="00FD7890" w:rsidP="00811D77">
      <w:pPr>
        <w:pStyle w:val="ListParagraph"/>
        <w:numPr>
          <w:ilvl w:val="0"/>
          <w:numId w:val="29"/>
        </w:numPr>
        <w:rPr>
          <w:sz w:val="20"/>
          <w:szCs w:val="20"/>
        </w:rPr>
      </w:pPr>
      <w:r>
        <w:rPr>
          <w:sz w:val="20"/>
          <w:szCs w:val="20"/>
        </w:rPr>
        <w:t xml:space="preserve">Had to talk to the League governor about moving a Peewee 3 game back to home ice, regarding game play from far away teams such as Fort Mac, Hinton, Slave Lake, Jasper, games were supposed to be booked as a double home and away game. This was put in place to ensure game times were not booked late. Concessions were made because teams were requesting to have games moved because of tournament play. This activity will not be happening going forward. </w:t>
      </w:r>
      <w:r>
        <w:rPr>
          <w:sz w:val="20"/>
          <w:szCs w:val="20"/>
        </w:rPr>
        <w:lastRenderedPageBreak/>
        <w:t xml:space="preserve">Games will not be allowed to move because of tournaments. Choose alternate weekends to book for tournaments or choose a different weekend for tournament play. </w:t>
      </w:r>
    </w:p>
    <w:p w14:paraId="59FBC7A2" w14:textId="77777777" w:rsidR="00FD7890" w:rsidRPr="009441BE" w:rsidRDefault="00FD7890" w:rsidP="00811D77">
      <w:pPr>
        <w:pStyle w:val="ListParagraph"/>
        <w:numPr>
          <w:ilvl w:val="0"/>
          <w:numId w:val="29"/>
        </w:numPr>
        <w:rPr>
          <w:sz w:val="20"/>
          <w:szCs w:val="20"/>
        </w:rPr>
      </w:pPr>
    </w:p>
    <w:p w14:paraId="62DFBA1A" w14:textId="6B1CD9F2" w:rsidR="008C4629" w:rsidRPr="009441BE" w:rsidRDefault="00124FBE" w:rsidP="008C4629">
      <w:pPr>
        <w:pStyle w:val="ListParagraph"/>
        <w:numPr>
          <w:ilvl w:val="0"/>
          <w:numId w:val="17"/>
        </w:numPr>
        <w:rPr>
          <w:sz w:val="20"/>
          <w:szCs w:val="20"/>
        </w:rPr>
      </w:pPr>
      <w:r w:rsidRPr="009441BE">
        <w:rPr>
          <w:b/>
          <w:sz w:val="20"/>
          <w:szCs w:val="20"/>
        </w:rPr>
        <w:t>AA/AAA Representative</w:t>
      </w:r>
      <w:r w:rsidR="008C4629" w:rsidRPr="009441BE">
        <w:rPr>
          <w:sz w:val="20"/>
          <w:szCs w:val="20"/>
        </w:rPr>
        <w:t>:</w:t>
      </w:r>
      <w:r w:rsidR="00EA064C">
        <w:rPr>
          <w:sz w:val="20"/>
          <w:szCs w:val="20"/>
        </w:rPr>
        <w:t xml:space="preserve"> Jon Morton – not in attendance</w:t>
      </w:r>
    </w:p>
    <w:p w14:paraId="519095B8" w14:textId="77777777" w:rsidR="008C4629" w:rsidRPr="009441BE" w:rsidRDefault="008C4629" w:rsidP="008C4629">
      <w:pPr>
        <w:pStyle w:val="ListParagraph"/>
        <w:numPr>
          <w:ilvl w:val="0"/>
          <w:numId w:val="29"/>
        </w:numPr>
        <w:rPr>
          <w:sz w:val="20"/>
          <w:szCs w:val="20"/>
        </w:rPr>
      </w:pPr>
    </w:p>
    <w:p w14:paraId="5971D5D0" w14:textId="0114C9A1" w:rsidR="0038341F" w:rsidRPr="009441BE" w:rsidRDefault="0038341F" w:rsidP="00387690">
      <w:pPr>
        <w:pStyle w:val="ListParagraph"/>
        <w:numPr>
          <w:ilvl w:val="0"/>
          <w:numId w:val="17"/>
        </w:numPr>
        <w:rPr>
          <w:sz w:val="20"/>
          <w:szCs w:val="20"/>
        </w:rPr>
      </w:pPr>
      <w:r w:rsidRPr="009441BE">
        <w:rPr>
          <w:b/>
          <w:sz w:val="20"/>
          <w:szCs w:val="20"/>
        </w:rPr>
        <w:t xml:space="preserve">Equipment Manager: </w:t>
      </w:r>
      <w:r w:rsidR="00EA064C">
        <w:rPr>
          <w:sz w:val="20"/>
          <w:szCs w:val="20"/>
        </w:rPr>
        <w:t>Trish Way</w:t>
      </w:r>
    </w:p>
    <w:p w14:paraId="7F247456" w14:textId="1524C914" w:rsidR="00387690" w:rsidRPr="009441BE" w:rsidRDefault="00FD7890" w:rsidP="00F11494">
      <w:pPr>
        <w:pStyle w:val="ListParagraph"/>
        <w:numPr>
          <w:ilvl w:val="1"/>
          <w:numId w:val="5"/>
        </w:numPr>
        <w:rPr>
          <w:sz w:val="20"/>
          <w:szCs w:val="20"/>
        </w:rPr>
      </w:pPr>
      <w:r>
        <w:rPr>
          <w:sz w:val="20"/>
          <w:szCs w:val="20"/>
        </w:rPr>
        <w:t>Nothing to report</w:t>
      </w:r>
    </w:p>
    <w:p w14:paraId="1204EE69" w14:textId="5A9C0BEF" w:rsidR="00F11494" w:rsidRPr="00EA064C" w:rsidRDefault="00F11494" w:rsidP="00EA064C">
      <w:pPr>
        <w:pStyle w:val="ListParagraph"/>
        <w:numPr>
          <w:ilvl w:val="0"/>
          <w:numId w:val="17"/>
        </w:numPr>
        <w:rPr>
          <w:sz w:val="20"/>
          <w:szCs w:val="20"/>
        </w:rPr>
      </w:pPr>
      <w:r w:rsidRPr="009441BE">
        <w:rPr>
          <w:b/>
          <w:sz w:val="20"/>
          <w:szCs w:val="20"/>
        </w:rPr>
        <w:t>Evaluations Co-ordinator</w:t>
      </w:r>
      <w:r w:rsidR="00387690" w:rsidRPr="009441BE">
        <w:rPr>
          <w:b/>
          <w:sz w:val="20"/>
          <w:szCs w:val="20"/>
        </w:rPr>
        <w:t>:</w:t>
      </w:r>
      <w:r w:rsidRPr="009441BE">
        <w:rPr>
          <w:b/>
          <w:sz w:val="20"/>
          <w:szCs w:val="20"/>
        </w:rPr>
        <w:t xml:space="preserve"> </w:t>
      </w:r>
      <w:r w:rsidRPr="009441BE">
        <w:rPr>
          <w:sz w:val="20"/>
          <w:szCs w:val="20"/>
        </w:rPr>
        <w:t xml:space="preserve"> </w:t>
      </w:r>
    </w:p>
    <w:p w14:paraId="0B7BD46D" w14:textId="048D1881" w:rsidR="00387690" w:rsidRPr="00EA064C" w:rsidRDefault="00387690" w:rsidP="00EA064C">
      <w:pPr>
        <w:pStyle w:val="ListParagraph"/>
        <w:numPr>
          <w:ilvl w:val="0"/>
          <w:numId w:val="17"/>
        </w:numPr>
        <w:rPr>
          <w:sz w:val="20"/>
          <w:szCs w:val="20"/>
        </w:rPr>
      </w:pPr>
      <w:r w:rsidRPr="009441BE">
        <w:rPr>
          <w:b/>
          <w:sz w:val="20"/>
          <w:szCs w:val="20"/>
        </w:rPr>
        <w:t xml:space="preserve">Website Coordinator: </w:t>
      </w:r>
    </w:p>
    <w:p w14:paraId="289102F6" w14:textId="77777777" w:rsidR="0038341F" w:rsidRPr="009441BE" w:rsidRDefault="006F4766" w:rsidP="00387690">
      <w:pPr>
        <w:pStyle w:val="ListParagraph"/>
        <w:numPr>
          <w:ilvl w:val="0"/>
          <w:numId w:val="17"/>
        </w:numPr>
        <w:rPr>
          <w:sz w:val="20"/>
          <w:szCs w:val="20"/>
        </w:rPr>
      </w:pPr>
      <w:r w:rsidRPr="009441BE">
        <w:rPr>
          <w:b/>
          <w:sz w:val="20"/>
          <w:szCs w:val="20"/>
        </w:rPr>
        <w:t xml:space="preserve">IP </w:t>
      </w:r>
      <w:r w:rsidR="0038341F" w:rsidRPr="009441BE">
        <w:rPr>
          <w:b/>
          <w:sz w:val="20"/>
          <w:szCs w:val="20"/>
        </w:rPr>
        <w:t>Level Coordinator</w:t>
      </w:r>
      <w:r w:rsidRPr="009441BE">
        <w:rPr>
          <w:b/>
          <w:sz w:val="20"/>
          <w:szCs w:val="20"/>
        </w:rPr>
        <w:t xml:space="preserve">: </w:t>
      </w:r>
    </w:p>
    <w:p w14:paraId="5E2B5508" w14:textId="77777777" w:rsidR="006F4766" w:rsidRPr="009441BE" w:rsidRDefault="006F4766" w:rsidP="00387690">
      <w:pPr>
        <w:pStyle w:val="ListParagraph"/>
        <w:numPr>
          <w:ilvl w:val="0"/>
          <w:numId w:val="17"/>
        </w:numPr>
        <w:rPr>
          <w:sz w:val="20"/>
          <w:szCs w:val="20"/>
        </w:rPr>
      </w:pPr>
      <w:r w:rsidRPr="009441BE">
        <w:rPr>
          <w:b/>
          <w:sz w:val="20"/>
          <w:szCs w:val="20"/>
        </w:rPr>
        <w:t xml:space="preserve">Novice Level Coordinator: </w:t>
      </w:r>
    </w:p>
    <w:p w14:paraId="3F6A008D" w14:textId="77777777" w:rsidR="006F4766" w:rsidRPr="009441BE" w:rsidRDefault="006F4766" w:rsidP="00387690">
      <w:pPr>
        <w:pStyle w:val="ListParagraph"/>
        <w:numPr>
          <w:ilvl w:val="0"/>
          <w:numId w:val="17"/>
        </w:numPr>
        <w:rPr>
          <w:sz w:val="20"/>
          <w:szCs w:val="20"/>
        </w:rPr>
      </w:pPr>
      <w:r w:rsidRPr="009441BE">
        <w:rPr>
          <w:b/>
          <w:sz w:val="20"/>
          <w:szCs w:val="20"/>
        </w:rPr>
        <w:t xml:space="preserve">Atom Level Coordinator: </w:t>
      </w:r>
    </w:p>
    <w:p w14:paraId="60A40999" w14:textId="046BC853" w:rsidR="006F4766" w:rsidRDefault="006F4766" w:rsidP="00387690">
      <w:pPr>
        <w:pStyle w:val="ListParagraph"/>
        <w:numPr>
          <w:ilvl w:val="0"/>
          <w:numId w:val="17"/>
        </w:numPr>
        <w:rPr>
          <w:sz w:val="20"/>
          <w:szCs w:val="20"/>
        </w:rPr>
      </w:pPr>
      <w:r w:rsidRPr="009441BE">
        <w:rPr>
          <w:b/>
          <w:sz w:val="20"/>
          <w:szCs w:val="20"/>
        </w:rPr>
        <w:t>PeeWee Level Coordinator:</w:t>
      </w:r>
    </w:p>
    <w:p w14:paraId="35F0B7EC" w14:textId="77777777" w:rsidR="00652AE0" w:rsidRPr="009441BE" w:rsidRDefault="00652AE0" w:rsidP="00652AE0">
      <w:pPr>
        <w:pStyle w:val="ListParagraph"/>
        <w:rPr>
          <w:sz w:val="20"/>
          <w:szCs w:val="20"/>
        </w:rPr>
      </w:pPr>
    </w:p>
    <w:p w14:paraId="5C390632" w14:textId="61C7ED03" w:rsidR="00652AE0" w:rsidRDefault="006F4766" w:rsidP="00652AE0">
      <w:pPr>
        <w:pStyle w:val="ListParagraph"/>
        <w:numPr>
          <w:ilvl w:val="0"/>
          <w:numId w:val="17"/>
        </w:numPr>
        <w:rPr>
          <w:sz w:val="20"/>
          <w:szCs w:val="20"/>
        </w:rPr>
      </w:pPr>
      <w:r w:rsidRPr="009441BE">
        <w:rPr>
          <w:b/>
          <w:sz w:val="20"/>
          <w:szCs w:val="20"/>
        </w:rPr>
        <w:t>Bantam Level Coordinator:</w:t>
      </w:r>
      <w:r w:rsidRPr="009441BE">
        <w:rPr>
          <w:sz w:val="20"/>
          <w:szCs w:val="20"/>
        </w:rPr>
        <w:t xml:space="preserve"> </w:t>
      </w:r>
      <w:r w:rsidR="00652AE0">
        <w:rPr>
          <w:sz w:val="20"/>
          <w:szCs w:val="20"/>
        </w:rPr>
        <w:t xml:space="preserve">Bantam 1 goalie has a concussion and is out. Has been struggling through with using two affiliates. Scrambling to get a goalie. Can reach out to all of Alberta to get a goalie as an affiliate as long as the affiliate is in the same tier or below. Has contacted NAI about goalie affiliation and what the next steps will. Be if Bantam 1 can’t find a goalie and having to cancel games. NAI has taken a strong stance about game forfeits and league involvement. </w:t>
      </w:r>
    </w:p>
    <w:p w14:paraId="4DDC8300" w14:textId="77777777" w:rsidR="00652AE0" w:rsidRPr="00652AE0" w:rsidRDefault="00652AE0" w:rsidP="00652AE0">
      <w:pPr>
        <w:pStyle w:val="ListParagraph"/>
        <w:rPr>
          <w:sz w:val="20"/>
          <w:szCs w:val="20"/>
        </w:rPr>
      </w:pPr>
    </w:p>
    <w:p w14:paraId="793BBB39" w14:textId="77777777" w:rsidR="006F4766" w:rsidRPr="009441BE" w:rsidRDefault="006F4766" w:rsidP="00387690">
      <w:pPr>
        <w:pStyle w:val="ListParagraph"/>
        <w:numPr>
          <w:ilvl w:val="0"/>
          <w:numId w:val="17"/>
        </w:numPr>
        <w:rPr>
          <w:sz w:val="20"/>
          <w:szCs w:val="20"/>
        </w:rPr>
      </w:pPr>
      <w:r w:rsidRPr="009441BE">
        <w:rPr>
          <w:b/>
          <w:sz w:val="20"/>
          <w:szCs w:val="20"/>
        </w:rPr>
        <w:t xml:space="preserve">Midget Level Coordinator: </w:t>
      </w:r>
    </w:p>
    <w:p w14:paraId="038A6A41" w14:textId="77777777" w:rsidR="00387690" w:rsidRPr="009441BE" w:rsidRDefault="00387690" w:rsidP="00F11494">
      <w:pPr>
        <w:pStyle w:val="ListParagraph"/>
        <w:ind w:left="2160"/>
        <w:rPr>
          <w:sz w:val="20"/>
          <w:szCs w:val="20"/>
        </w:rPr>
      </w:pPr>
    </w:p>
    <w:p w14:paraId="701AEC7E" w14:textId="77777777" w:rsidR="003F131B" w:rsidRPr="009441BE" w:rsidRDefault="0038341F" w:rsidP="003F131B">
      <w:pPr>
        <w:rPr>
          <w:sz w:val="20"/>
          <w:szCs w:val="20"/>
        </w:rPr>
      </w:pPr>
      <w:r w:rsidRPr="009441BE">
        <w:rPr>
          <w:b/>
          <w:sz w:val="20"/>
          <w:szCs w:val="20"/>
        </w:rPr>
        <w:t xml:space="preserve">Closing Discussion: </w:t>
      </w:r>
    </w:p>
    <w:p w14:paraId="53EF9668" w14:textId="13285E49" w:rsidR="00F81F66" w:rsidRPr="009441BE" w:rsidRDefault="00F81F66" w:rsidP="00F81F66">
      <w:pPr>
        <w:rPr>
          <w:sz w:val="20"/>
          <w:szCs w:val="20"/>
        </w:rPr>
      </w:pPr>
      <w:r w:rsidRPr="009441BE">
        <w:rPr>
          <w:b/>
          <w:sz w:val="20"/>
          <w:szCs w:val="20"/>
        </w:rPr>
        <w:t xml:space="preserve">Next Meeting Date: </w:t>
      </w:r>
      <w:r w:rsidR="00652AE0">
        <w:rPr>
          <w:b/>
          <w:sz w:val="20"/>
          <w:szCs w:val="20"/>
        </w:rPr>
        <w:t>March 3</w:t>
      </w:r>
      <w:r w:rsidR="00652AE0" w:rsidRPr="00652AE0">
        <w:rPr>
          <w:b/>
          <w:sz w:val="20"/>
          <w:szCs w:val="20"/>
          <w:vertAlign w:val="superscript"/>
        </w:rPr>
        <w:t>rd</w:t>
      </w:r>
      <w:r w:rsidR="00652AE0">
        <w:rPr>
          <w:b/>
          <w:sz w:val="20"/>
          <w:szCs w:val="20"/>
        </w:rPr>
        <w:t xml:space="preserve">, 2020 </w:t>
      </w:r>
    </w:p>
    <w:p w14:paraId="2969FEB5" w14:textId="71BDABBE" w:rsidR="00D549F8" w:rsidRPr="00EA064C" w:rsidRDefault="00CD5E0C">
      <w:pPr>
        <w:rPr>
          <w:b/>
          <w:sz w:val="20"/>
          <w:szCs w:val="20"/>
        </w:rPr>
      </w:pPr>
      <w:r w:rsidRPr="009441BE">
        <w:rPr>
          <w:b/>
          <w:sz w:val="20"/>
          <w:szCs w:val="20"/>
        </w:rPr>
        <w:t xml:space="preserve">Meeting </w:t>
      </w:r>
      <w:r w:rsidRPr="00EA064C">
        <w:rPr>
          <w:b/>
          <w:sz w:val="20"/>
          <w:szCs w:val="20"/>
        </w:rPr>
        <w:t>adjourned</w:t>
      </w:r>
      <w:r w:rsidR="00652AE0">
        <w:rPr>
          <w:b/>
          <w:sz w:val="20"/>
          <w:szCs w:val="20"/>
        </w:rPr>
        <w:t>: 9:35 PM</w:t>
      </w:r>
    </w:p>
    <w:sectPr w:rsidR="00D549F8" w:rsidRPr="00EA064C" w:rsidSect="00447EDE">
      <w:headerReference w:type="default" r:id="rId8"/>
      <w:pgSz w:w="12240" w:h="15840"/>
      <w:pgMar w:top="1440" w:right="1440" w:bottom="1440" w:left="1440"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3E763" w14:textId="77777777" w:rsidR="00787063" w:rsidRDefault="00787063">
      <w:pPr>
        <w:spacing w:after="0" w:line="240" w:lineRule="auto"/>
      </w:pPr>
      <w:r>
        <w:separator/>
      </w:r>
    </w:p>
  </w:endnote>
  <w:endnote w:type="continuationSeparator" w:id="0">
    <w:p w14:paraId="5157090C" w14:textId="77777777" w:rsidR="00787063" w:rsidRDefault="0078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mbria"/>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B9358" w14:textId="77777777" w:rsidR="00787063" w:rsidRDefault="00787063">
      <w:pPr>
        <w:spacing w:after="0" w:line="240" w:lineRule="auto"/>
      </w:pPr>
      <w:r>
        <w:separator/>
      </w:r>
    </w:p>
  </w:footnote>
  <w:footnote w:type="continuationSeparator" w:id="0">
    <w:p w14:paraId="2F6486DF" w14:textId="77777777" w:rsidR="00787063" w:rsidRDefault="00787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DFB6" w14:textId="77777777" w:rsidR="00D549F8" w:rsidRDefault="00D549F8">
    <w:pPr>
      <w:pBdr>
        <w:top w:val="nil"/>
        <w:left w:val="nil"/>
        <w:bottom w:val="nil"/>
        <w:right w:val="nil"/>
        <w:between w:val="nil"/>
      </w:pBdr>
      <w:tabs>
        <w:tab w:val="left" w:pos="10065"/>
      </w:tabs>
      <w:spacing w:after="0" w:line="240" w:lineRule="auto"/>
      <w:rPr>
        <w:color w:val="000000"/>
      </w:rPr>
    </w:pPr>
  </w:p>
  <w:p w14:paraId="0EC6F374" w14:textId="77777777" w:rsidR="00D549F8" w:rsidRDefault="003C464B" w:rsidP="00447EDE">
    <w:pPr>
      <w:pBdr>
        <w:top w:val="nil"/>
        <w:left w:val="nil"/>
        <w:bottom w:val="nil"/>
        <w:right w:val="nil"/>
        <w:between w:val="nil"/>
      </w:pBdr>
      <w:tabs>
        <w:tab w:val="left" w:pos="10065"/>
      </w:tabs>
      <w:spacing w:after="0" w:line="240" w:lineRule="auto"/>
      <w:jc w:val="center"/>
      <w:rPr>
        <w:color w:val="000000"/>
      </w:rPr>
    </w:pPr>
    <w:r>
      <w:rPr>
        <w:noProof/>
        <w:color w:val="000000"/>
        <w:lang w:val="en-US"/>
      </w:rPr>
      <w:drawing>
        <wp:inline distT="0" distB="0" distL="0" distR="0" wp14:anchorId="65A6E984" wp14:editId="4F595447">
          <wp:extent cx="804545" cy="9264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4545" cy="926465"/>
                  </a:xfrm>
                  <a:prstGeom prst="rect">
                    <a:avLst/>
                  </a:prstGeom>
                  <a:ln/>
                </pic:spPr>
              </pic:pic>
            </a:graphicData>
          </a:graphic>
        </wp:inline>
      </w:drawing>
    </w:r>
  </w:p>
  <w:p w14:paraId="017674AC" w14:textId="77777777" w:rsidR="00D549F8" w:rsidRDefault="003C464B" w:rsidP="00447EDE">
    <w:pPr>
      <w:pBdr>
        <w:top w:val="nil"/>
        <w:left w:val="nil"/>
        <w:bottom w:val="nil"/>
        <w:right w:val="nil"/>
        <w:between w:val="nil"/>
      </w:pBdr>
      <w:tabs>
        <w:tab w:val="left" w:pos="10065"/>
      </w:tabs>
      <w:spacing w:after="0" w:line="240" w:lineRule="auto"/>
      <w:jc w:val="center"/>
      <w:rPr>
        <w:color w:val="000000"/>
      </w:rPr>
    </w:pPr>
    <w:r>
      <w:rPr>
        <w:color w:val="000000"/>
      </w:rPr>
      <w:t>De</w:t>
    </w:r>
    <w:r w:rsidR="00447EDE">
      <w:rPr>
        <w:color w:val="000000"/>
      </w:rPr>
      <w:t>von Minor Hockey Meeting Minutes</w:t>
    </w:r>
  </w:p>
  <w:p w14:paraId="3866A18F" w14:textId="77777777" w:rsidR="00D549F8" w:rsidRDefault="00D549F8">
    <w:pPr>
      <w:pBdr>
        <w:top w:val="nil"/>
        <w:left w:val="nil"/>
        <w:bottom w:val="nil"/>
        <w:right w:val="nil"/>
        <w:between w:val="nil"/>
      </w:pBdr>
      <w:tabs>
        <w:tab w:val="left" w:pos="10065"/>
      </w:tabs>
      <w:spacing w:after="0" w:line="240" w:lineRule="auto"/>
      <w:jc w:val="center"/>
      <w:rPr>
        <w:color w:val="000000"/>
      </w:rPr>
    </w:pPr>
  </w:p>
  <w:p w14:paraId="5450B1D5" w14:textId="77777777" w:rsidR="00D549F8" w:rsidRDefault="00D549F8">
    <w:pPr>
      <w:pBdr>
        <w:top w:val="nil"/>
        <w:left w:val="nil"/>
        <w:bottom w:val="nil"/>
        <w:right w:val="nil"/>
        <w:between w:val="nil"/>
      </w:pBdr>
      <w:tabs>
        <w:tab w:val="left" w:pos="1006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31C"/>
    <w:multiLevelType w:val="hybridMultilevel"/>
    <w:tmpl w:val="2A4400F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10BD0"/>
    <w:multiLevelType w:val="hybridMultilevel"/>
    <w:tmpl w:val="7C72A89E"/>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96C6C"/>
    <w:multiLevelType w:val="hybridMultilevel"/>
    <w:tmpl w:val="79E85DDC"/>
    <w:lvl w:ilvl="0" w:tplc="3BC0893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44109D"/>
    <w:multiLevelType w:val="hybridMultilevel"/>
    <w:tmpl w:val="B9E28D24"/>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1166A"/>
    <w:multiLevelType w:val="hybridMultilevel"/>
    <w:tmpl w:val="24A640EC"/>
    <w:lvl w:ilvl="0" w:tplc="3BC0893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AF2BF7"/>
    <w:multiLevelType w:val="multilevel"/>
    <w:tmpl w:val="A9E09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F03642"/>
    <w:multiLevelType w:val="hybridMultilevel"/>
    <w:tmpl w:val="943C439E"/>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113BA5"/>
    <w:multiLevelType w:val="hybridMultilevel"/>
    <w:tmpl w:val="B1943260"/>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7C3FA7"/>
    <w:multiLevelType w:val="hybridMultilevel"/>
    <w:tmpl w:val="F6F49F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8CE515B"/>
    <w:multiLevelType w:val="hybridMultilevel"/>
    <w:tmpl w:val="C80268F4"/>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9A6A5C"/>
    <w:multiLevelType w:val="hybridMultilevel"/>
    <w:tmpl w:val="117883A6"/>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F10D78"/>
    <w:multiLevelType w:val="hybridMultilevel"/>
    <w:tmpl w:val="CC9E5448"/>
    <w:lvl w:ilvl="0" w:tplc="3BC08934">
      <w:start w:val="2"/>
      <w:numFmt w:val="bullet"/>
      <w:lvlText w:val="-"/>
      <w:lvlJc w:val="left"/>
      <w:pPr>
        <w:ind w:left="1486" w:hanging="360"/>
      </w:pPr>
      <w:rPr>
        <w:rFonts w:ascii="Calibri" w:eastAsiaTheme="minorHAnsi" w:hAnsi="Calibri" w:cs="Calibri"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2" w15:restartNumberingAfterBreak="0">
    <w:nsid w:val="1D045DEE"/>
    <w:multiLevelType w:val="hybridMultilevel"/>
    <w:tmpl w:val="5A5A9E0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CA1874"/>
    <w:multiLevelType w:val="hybridMultilevel"/>
    <w:tmpl w:val="B472F3E0"/>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E715E4"/>
    <w:multiLevelType w:val="hybridMultilevel"/>
    <w:tmpl w:val="0366B8C4"/>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3F5843"/>
    <w:multiLevelType w:val="hybridMultilevel"/>
    <w:tmpl w:val="31120D2C"/>
    <w:lvl w:ilvl="0" w:tplc="E3527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265256"/>
    <w:multiLevelType w:val="hybridMultilevel"/>
    <w:tmpl w:val="E9D2DD98"/>
    <w:lvl w:ilvl="0" w:tplc="3BC08934">
      <w:start w:val="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6B81AD3"/>
    <w:multiLevelType w:val="hybridMultilevel"/>
    <w:tmpl w:val="6090093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A573E"/>
    <w:multiLevelType w:val="hybridMultilevel"/>
    <w:tmpl w:val="4B78987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2D59EA"/>
    <w:multiLevelType w:val="hybridMultilevel"/>
    <w:tmpl w:val="A1AE0512"/>
    <w:lvl w:ilvl="0" w:tplc="3BC0893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AC6823"/>
    <w:multiLevelType w:val="hybridMultilevel"/>
    <w:tmpl w:val="974A744C"/>
    <w:lvl w:ilvl="0" w:tplc="3BC0893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10B2721"/>
    <w:multiLevelType w:val="multilevel"/>
    <w:tmpl w:val="899A4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1331DB8"/>
    <w:multiLevelType w:val="multilevel"/>
    <w:tmpl w:val="CBF2B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49C1044"/>
    <w:multiLevelType w:val="hybridMultilevel"/>
    <w:tmpl w:val="CF160218"/>
    <w:lvl w:ilvl="0" w:tplc="C2FEFB64">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BB10FC"/>
    <w:multiLevelType w:val="hybridMultilevel"/>
    <w:tmpl w:val="114AA1BC"/>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1A0F09"/>
    <w:multiLevelType w:val="multilevel"/>
    <w:tmpl w:val="EA8C8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2E4B0E"/>
    <w:multiLevelType w:val="multilevel"/>
    <w:tmpl w:val="15329FF0"/>
    <w:lvl w:ilvl="0">
      <w:start w:val="2"/>
      <w:numFmt w:val="bullet"/>
      <w:lvlText w:val="-"/>
      <w:lvlJc w:val="left"/>
      <w:pPr>
        <w:ind w:left="720" w:hanging="360"/>
      </w:pPr>
      <w:rPr>
        <w:rFonts w:ascii="Calibri" w:eastAsiaTheme="minorHAnsi" w:hAnsi="Calibri" w:cs="Calibri" w:hint="default"/>
      </w:rPr>
    </w:lvl>
    <w:lvl w:ilvl="1">
      <w:start w:val="2"/>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666F35"/>
    <w:multiLevelType w:val="hybridMultilevel"/>
    <w:tmpl w:val="20F82568"/>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F3256"/>
    <w:multiLevelType w:val="hybridMultilevel"/>
    <w:tmpl w:val="72ACAC5C"/>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7248C"/>
    <w:multiLevelType w:val="hybridMultilevel"/>
    <w:tmpl w:val="47D66E3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6955CF"/>
    <w:multiLevelType w:val="hybridMultilevel"/>
    <w:tmpl w:val="776E2BB8"/>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1265F"/>
    <w:multiLevelType w:val="hybridMultilevel"/>
    <w:tmpl w:val="5136F896"/>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A1BA9"/>
    <w:multiLevelType w:val="hybridMultilevel"/>
    <w:tmpl w:val="AF0283FE"/>
    <w:lvl w:ilvl="0" w:tplc="3BC0893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3953BA4"/>
    <w:multiLevelType w:val="hybridMultilevel"/>
    <w:tmpl w:val="23749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BE721A"/>
    <w:multiLevelType w:val="hybridMultilevel"/>
    <w:tmpl w:val="517A11EC"/>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35" w15:restartNumberingAfterBreak="0">
    <w:nsid w:val="56E30908"/>
    <w:multiLevelType w:val="hybridMultilevel"/>
    <w:tmpl w:val="3F6A3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A1770F"/>
    <w:multiLevelType w:val="hybridMultilevel"/>
    <w:tmpl w:val="A150FFF6"/>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A2F0FB8"/>
    <w:multiLevelType w:val="hybridMultilevel"/>
    <w:tmpl w:val="916C41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A3157AB"/>
    <w:multiLevelType w:val="hybridMultilevel"/>
    <w:tmpl w:val="EFE02064"/>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3F546D"/>
    <w:multiLevelType w:val="hybridMultilevel"/>
    <w:tmpl w:val="8DFA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635783"/>
    <w:multiLevelType w:val="multilevel"/>
    <w:tmpl w:val="458C969C"/>
    <w:lvl w:ilvl="0">
      <w:start w:val="2"/>
      <w:numFmt w:val="bullet"/>
      <w:lvlText w:val="-"/>
      <w:lvlJc w:val="left"/>
      <w:pPr>
        <w:ind w:left="360" w:hanging="360"/>
      </w:pPr>
      <w:rPr>
        <w:rFonts w:ascii="Calibri" w:eastAsiaTheme="minorHAnsi" w:hAnsi="Calibri" w:cs="Calibri" w:hint="default"/>
      </w:rPr>
    </w:lvl>
    <w:lvl w:ilvl="1">
      <w:start w:val="1"/>
      <w:numFmt w:val="decimal"/>
      <w:lvlText w:val="%2."/>
      <w:lvlJc w:val="left"/>
      <w:pPr>
        <w:ind w:left="360" w:hanging="360"/>
      </w:pPr>
      <w:rPr>
        <w:rFonts w:hint="default"/>
        <w:b/>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A77327D"/>
    <w:multiLevelType w:val="hybridMultilevel"/>
    <w:tmpl w:val="237A40F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0B7218"/>
    <w:multiLevelType w:val="hybridMultilevel"/>
    <w:tmpl w:val="0256E424"/>
    <w:lvl w:ilvl="0" w:tplc="3BC08934">
      <w:start w:val="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1741CD"/>
    <w:multiLevelType w:val="hybridMultilevel"/>
    <w:tmpl w:val="4372DA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6DB007C"/>
    <w:multiLevelType w:val="hybridMultilevel"/>
    <w:tmpl w:val="11D8F8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22"/>
  </w:num>
  <w:num w:numId="3">
    <w:abstractNumId w:val="25"/>
  </w:num>
  <w:num w:numId="4">
    <w:abstractNumId w:val="5"/>
  </w:num>
  <w:num w:numId="5">
    <w:abstractNumId w:val="26"/>
  </w:num>
  <w:num w:numId="6">
    <w:abstractNumId w:val="39"/>
  </w:num>
  <w:num w:numId="7">
    <w:abstractNumId w:val="15"/>
  </w:num>
  <w:num w:numId="8">
    <w:abstractNumId w:val="41"/>
  </w:num>
  <w:num w:numId="9">
    <w:abstractNumId w:val="19"/>
  </w:num>
  <w:num w:numId="10">
    <w:abstractNumId w:val="0"/>
  </w:num>
  <w:num w:numId="11">
    <w:abstractNumId w:val="30"/>
  </w:num>
  <w:num w:numId="12">
    <w:abstractNumId w:val="12"/>
  </w:num>
  <w:num w:numId="13">
    <w:abstractNumId w:val="31"/>
  </w:num>
  <w:num w:numId="14">
    <w:abstractNumId w:val="23"/>
  </w:num>
  <w:num w:numId="15">
    <w:abstractNumId w:val="11"/>
  </w:num>
  <w:num w:numId="16">
    <w:abstractNumId w:val="9"/>
  </w:num>
  <w:num w:numId="17">
    <w:abstractNumId w:val="17"/>
  </w:num>
  <w:num w:numId="18">
    <w:abstractNumId w:val="40"/>
  </w:num>
  <w:num w:numId="19">
    <w:abstractNumId w:val="24"/>
  </w:num>
  <w:num w:numId="20">
    <w:abstractNumId w:val="29"/>
  </w:num>
  <w:num w:numId="21">
    <w:abstractNumId w:val="6"/>
  </w:num>
  <w:num w:numId="22">
    <w:abstractNumId w:val="38"/>
  </w:num>
  <w:num w:numId="23">
    <w:abstractNumId w:val="20"/>
  </w:num>
  <w:num w:numId="24">
    <w:abstractNumId w:val="42"/>
  </w:num>
  <w:num w:numId="25">
    <w:abstractNumId w:val="16"/>
  </w:num>
  <w:num w:numId="26">
    <w:abstractNumId w:val="4"/>
  </w:num>
  <w:num w:numId="27">
    <w:abstractNumId w:val="13"/>
  </w:num>
  <w:num w:numId="28">
    <w:abstractNumId w:val="32"/>
  </w:num>
  <w:num w:numId="29">
    <w:abstractNumId w:val="1"/>
  </w:num>
  <w:num w:numId="30">
    <w:abstractNumId w:val="18"/>
  </w:num>
  <w:num w:numId="31">
    <w:abstractNumId w:val="27"/>
  </w:num>
  <w:num w:numId="32">
    <w:abstractNumId w:val="7"/>
  </w:num>
  <w:num w:numId="33">
    <w:abstractNumId w:val="10"/>
  </w:num>
  <w:num w:numId="34">
    <w:abstractNumId w:val="34"/>
  </w:num>
  <w:num w:numId="35">
    <w:abstractNumId w:val="35"/>
  </w:num>
  <w:num w:numId="36">
    <w:abstractNumId w:val="3"/>
  </w:num>
  <w:num w:numId="37">
    <w:abstractNumId w:val="33"/>
  </w:num>
  <w:num w:numId="38">
    <w:abstractNumId w:val="37"/>
  </w:num>
  <w:num w:numId="39">
    <w:abstractNumId w:val="36"/>
  </w:num>
  <w:num w:numId="40">
    <w:abstractNumId w:val="44"/>
  </w:num>
  <w:num w:numId="41">
    <w:abstractNumId w:val="43"/>
  </w:num>
  <w:num w:numId="42">
    <w:abstractNumId w:val="8"/>
  </w:num>
  <w:num w:numId="43">
    <w:abstractNumId w:val="28"/>
  </w:num>
  <w:num w:numId="44">
    <w:abstractNumId w:val="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FBE"/>
    <w:rsid w:val="000357C0"/>
    <w:rsid w:val="000839A1"/>
    <w:rsid w:val="000C3EAB"/>
    <w:rsid w:val="000D251C"/>
    <w:rsid w:val="00124FBE"/>
    <w:rsid w:val="0014015E"/>
    <w:rsid w:val="00156394"/>
    <w:rsid w:val="00190496"/>
    <w:rsid w:val="001B5E47"/>
    <w:rsid w:val="001D1951"/>
    <w:rsid w:val="001D7D08"/>
    <w:rsid w:val="00206DC8"/>
    <w:rsid w:val="00253DA3"/>
    <w:rsid w:val="00280EFE"/>
    <w:rsid w:val="002B5133"/>
    <w:rsid w:val="002D362A"/>
    <w:rsid w:val="002F5DFA"/>
    <w:rsid w:val="0030238D"/>
    <w:rsid w:val="003106E8"/>
    <w:rsid w:val="00316D41"/>
    <w:rsid w:val="00322F9E"/>
    <w:rsid w:val="003279A9"/>
    <w:rsid w:val="00337A65"/>
    <w:rsid w:val="00340720"/>
    <w:rsid w:val="003608EC"/>
    <w:rsid w:val="003650BE"/>
    <w:rsid w:val="0038341F"/>
    <w:rsid w:val="00387690"/>
    <w:rsid w:val="003C464B"/>
    <w:rsid w:val="003D730E"/>
    <w:rsid w:val="003E0C67"/>
    <w:rsid w:val="003F131B"/>
    <w:rsid w:val="0040573E"/>
    <w:rsid w:val="00407564"/>
    <w:rsid w:val="00447EDE"/>
    <w:rsid w:val="00480AB4"/>
    <w:rsid w:val="004938AE"/>
    <w:rsid w:val="0049694F"/>
    <w:rsid w:val="004A7DDA"/>
    <w:rsid w:val="004C7082"/>
    <w:rsid w:val="004D3457"/>
    <w:rsid w:val="00574F07"/>
    <w:rsid w:val="00595287"/>
    <w:rsid w:val="00596CA9"/>
    <w:rsid w:val="005A0442"/>
    <w:rsid w:val="005E56FB"/>
    <w:rsid w:val="005F499F"/>
    <w:rsid w:val="00643836"/>
    <w:rsid w:val="00652AE0"/>
    <w:rsid w:val="006821E9"/>
    <w:rsid w:val="006E3039"/>
    <w:rsid w:val="006F4766"/>
    <w:rsid w:val="00721423"/>
    <w:rsid w:val="007261C6"/>
    <w:rsid w:val="007644DE"/>
    <w:rsid w:val="00787063"/>
    <w:rsid w:val="007B503B"/>
    <w:rsid w:val="007F6B65"/>
    <w:rsid w:val="00811D77"/>
    <w:rsid w:val="008279F6"/>
    <w:rsid w:val="008431E9"/>
    <w:rsid w:val="008436CF"/>
    <w:rsid w:val="008925EC"/>
    <w:rsid w:val="008B6806"/>
    <w:rsid w:val="008C4629"/>
    <w:rsid w:val="008C5685"/>
    <w:rsid w:val="008E7EA7"/>
    <w:rsid w:val="00914567"/>
    <w:rsid w:val="009441BE"/>
    <w:rsid w:val="009C5C72"/>
    <w:rsid w:val="009D6BDD"/>
    <w:rsid w:val="009F2633"/>
    <w:rsid w:val="00A06FD1"/>
    <w:rsid w:val="00A24E52"/>
    <w:rsid w:val="00A3163A"/>
    <w:rsid w:val="00A506B2"/>
    <w:rsid w:val="00A6055C"/>
    <w:rsid w:val="00A71887"/>
    <w:rsid w:val="00AD0E32"/>
    <w:rsid w:val="00B053F3"/>
    <w:rsid w:val="00B413B6"/>
    <w:rsid w:val="00BB1684"/>
    <w:rsid w:val="00BB5708"/>
    <w:rsid w:val="00C6162C"/>
    <w:rsid w:val="00C62147"/>
    <w:rsid w:val="00C87B78"/>
    <w:rsid w:val="00C95A28"/>
    <w:rsid w:val="00CA4C53"/>
    <w:rsid w:val="00CD5E0C"/>
    <w:rsid w:val="00CE5B01"/>
    <w:rsid w:val="00CF4889"/>
    <w:rsid w:val="00D1624F"/>
    <w:rsid w:val="00D223CB"/>
    <w:rsid w:val="00D3318D"/>
    <w:rsid w:val="00D549F8"/>
    <w:rsid w:val="00D62EDE"/>
    <w:rsid w:val="00D64BE5"/>
    <w:rsid w:val="00D7386A"/>
    <w:rsid w:val="00D976F7"/>
    <w:rsid w:val="00DB1FE0"/>
    <w:rsid w:val="00DB3824"/>
    <w:rsid w:val="00DC2514"/>
    <w:rsid w:val="00DE2145"/>
    <w:rsid w:val="00DF4204"/>
    <w:rsid w:val="00E07F80"/>
    <w:rsid w:val="00E468C4"/>
    <w:rsid w:val="00E82841"/>
    <w:rsid w:val="00EA064C"/>
    <w:rsid w:val="00EA3A80"/>
    <w:rsid w:val="00EC292D"/>
    <w:rsid w:val="00ED005B"/>
    <w:rsid w:val="00EF6824"/>
    <w:rsid w:val="00F11494"/>
    <w:rsid w:val="00F3161A"/>
    <w:rsid w:val="00F54052"/>
    <w:rsid w:val="00F65C30"/>
    <w:rsid w:val="00F8182A"/>
    <w:rsid w:val="00F81F66"/>
    <w:rsid w:val="00FA376E"/>
    <w:rsid w:val="00FD7890"/>
    <w:rsid w:val="00FE35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87594"/>
  <w15:docId w15:val="{9D08835D-FC19-5E42-962C-D7CE00FF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D5E0C"/>
    <w:pPr>
      <w:ind w:left="720"/>
      <w:contextualSpacing/>
    </w:pPr>
  </w:style>
  <w:style w:type="paragraph" w:styleId="BalloonText">
    <w:name w:val="Balloon Text"/>
    <w:basedOn w:val="Normal"/>
    <w:link w:val="BalloonTextChar"/>
    <w:uiPriority w:val="99"/>
    <w:semiHidden/>
    <w:unhideWhenUsed/>
    <w:rsid w:val="002D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2A"/>
    <w:rPr>
      <w:rFonts w:ascii="Tahoma" w:hAnsi="Tahoma" w:cs="Tahoma"/>
      <w:sz w:val="16"/>
      <w:szCs w:val="16"/>
    </w:rPr>
  </w:style>
  <w:style w:type="paragraph" w:styleId="Header">
    <w:name w:val="header"/>
    <w:basedOn w:val="Normal"/>
    <w:link w:val="HeaderChar"/>
    <w:uiPriority w:val="99"/>
    <w:unhideWhenUsed/>
    <w:rsid w:val="00447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EDE"/>
  </w:style>
  <w:style w:type="paragraph" w:styleId="Footer">
    <w:name w:val="footer"/>
    <w:basedOn w:val="Normal"/>
    <w:link w:val="FooterChar"/>
    <w:uiPriority w:val="99"/>
    <w:unhideWhenUsed/>
    <w:rsid w:val="00447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EDE"/>
  </w:style>
  <w:style w:type="character" w:customStyle="1" w:styleId="apple-converted-space">
    <w:name w:val="apple-converted-space"/>
    <w:basedOn w:val="DefaultParagraphFont"/>
    <w:rsid w:val="00944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9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annaparnell/Desktop/DMHA%202018:19/DMHA%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5700-73A0-6749-A4C8-D3783647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DMHA Minutes TEMPLATE.dotx</Template>
  <TotalTime>9</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2018-08-27T15:34:00Z</cp:lastPrinted>
  <dcterms:created xsi:type="dcterms:W3CDTF">2020-02-06T04:36:00Z</dcterms:created>
  <dcterms:modified xsi:type="dcterms:W3CDTF">2020-03-03T05:07:00Z</dcterms:modified>
</cp:coreProperties>
</file>