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C4223" w14:textId="50AA2BDD" w:rsidR="00D549F8" w:rsidRPr="009441BE" w:rsidRDefault="003C464B">
      <w:pPr>
        <w:spacing w:after="0" w:line="240" w:lineRule="auto"/>
        <w:rPr>
          <w:b/>
          <w:sz w:val="20"/>
          <w:szCs w:val="20"/>
        </w:rPr>
      </w:pPr>
      <w:r w:rsidRPr="009441BE">
        <w:rPr>
          <w:b/>
          <w:sz w:val="20"/>
          <w:szCs w:val="20"/>
        </w:rPr>
        <w:t>Date:</w:t>
      </w:r>
      <w:r w:rsidR="00EA3A80">
        <w:rPr>
          <w:b/>
          <w:sz w:val="20"/>
          <w:szCs w:val="20"/>
        </w:rPr>
        <w:t xml:space="preserve">  </w:t>
      </w:r>
      <w:r w:rsidR="00DC0858">
        <w:rPr>
          <w:b/>
          <w:sz w:val="20"/>
          <w:szCs w:val="20"/>
        </w:rPr>
        <w:t>April 23</w:t>
      </w:r>
      <w:r w:rsidR="00EA3A80">
        <w:rPr>
          <w:b/>
          <w:sz w:val="20"/>
          <w:szCs w:val="20"/>
        </w:rPr>
        <w:t>, 2020</w:t>
      </w:r>
    </w:p>
    <w:p w14:paraId="5AE21793" w14:textId="239F79C9" w:rsidR="00D549F8" w:rsidRPr="009441BE" w:rsidRDefault="003C464B">
      <w:pPr>
        <w:spacing w:after="0" w:line="240" w:lineRule="auto"/>
        <w:rPr>
          <w:b/>
          <w:sz w:val="20"/>
          <w:szCs w:val="20"/>
        </w:rPr>
      </w:pPr>
      <w:r w:rsidRPr="009441BE">
        <w:rPr>
          <w:b/>
          <w:sz w:val="20"/>
          <w:szCs w:val="20"/>
        </w:rPr>
        <w:t>Called to Order:</w:t>
      </w:r>
      <w:r w:rsidR="008C4629" w:rsidRPr="009441BE">
        <w:rPr>
          <w:b/>
          <w:sz w:val="20"/>
          <w:szCs w:val="20"/>
        </w:rPr>
        <w:t xml:space="preserve">  </w:t>
      </w:r>
      <w:r w:rsidR="00DC0858">
        <w:rPr>
          <w:b/>
          <w:sz w:val="20"/>
          <w:szCs w:val="20"/>
        </w:rPr>
        <w:t>6:3</w:t>
      </w:r>
      <w:r w:rsidR="00472BB0">
        <w:rPr>
          <w:b/>
          <w:sz w:val="20"/>
          <w:szCs w:val="20"/>
        </w:rPr>
        <w:t>8</w:t>
      </w:r>
      <w:r w:rsidR="00DC0858">
        <w:rPr>
          <w:b/>
          <w:sz w:val="20"/>
          <w:szCs w:val="20"/>
        </w:rPr>
        <w:t xml:space="preserve"> pm</w:t>
      </w:r>
    </w:p>
    <w:p w14:paraId="2EAF3A98" w14:textId="058C96BB" w:rsidR="00D549F8" w:rsidRPr="009441BE" w:rsidRDefault="003C464B">
      <w:pPr>
        <w:spacing w:after="0" w:line="240" w:lineRule="auto"/>
        <w:rPr>
          <w:sz w:val="20"/>
          <w:szCs w:val="20"/>
        </w:rPr>
      </w:pPr>
      <w:r w:rsidRPr="009441BE">
        <w:rPr>
          <w:b/>
          <w:sz w:val="20"/>
          <w:szCs w:val="20"/>
        </w:rPr>
        <w:t xml:space="preserve">Minutes Taken By:   </w:t>
      </w:r>
      <w:r w:rsidR="003D730E">
        <w:rPr>
          <w:b/>
          <w:sz w:val="20"/>
          <w:szCs w:val="20"/>
        </w:rPr>
        <w:t>Joanna Parnell</w:t>
      </w:r>
    </w:p>
    <w:p w14:paraId="1367AB0B" w14:textId="77777777" w:rsidR="00D549F8" w:rsidRPr="009441BE" w:rsidRDefault="00D549F8">
      <w:pPr>
        <w:spacing w:after="0" w:line="240" w:lineRule="auto"/>
        <w:rPr>
          <w:b/>
          <w:sz w:val="20"/>
          <w:szCs w:val="20"/>
        </w:rPr>
      </w:pPr>
    </w:p>
    <w:p w14:paraId="1712B022" w14:textId="3C7AE858" w:rsidR="00DC0858" w:rsidRPr="00DC0858" w:rsidRDefault="003C464B">
      <w:pPr>
        <w:rPr>
          <w:sz w:val="20"/>
          <w:szCs w:val="20"/>
        </w:rPr>
      </w:pPr>
      <w:r w:rsidRPr="009441BE">
        <w:rPr>
          <w:b/>
          <w:sz w:val="20"/>
          <w:szCs w:val="20"/>
        </w:rPr>
        <w:t>Attendees:</w:t>
      </w:r>
      <w:r w:rsidR="00EA3A80">
        <w:rPr>
          <w:b/>
          <w:sz w:val="20"/>
          <w:szCs w:val="20"/>
        </w:rPr>
        <w:t xml:space="preserve"> </w:t>
      </w:r>
      <w:r w:rsidR="00DC0858">
        <w:rPr>
          <w:sz w:val="20"/>
          <w:szCs w:val="20"/>
        </w:rPr>
        <w:t xml:space="preserve">Ali Whelen, Joanna Parnell, Brandy Fisher, Nicole Howatt, Cassandra </w:t>
      </w:r>
      <w:proofErr w:type="spellStart"/>
      <w:r w:rsidR="00DC0858">
        <w:rPr>
          <w:sz w:val="20"/>
          <w:szCs w:val="20"/>
        </w:rPr>
        <w:t>McNirney</w:t>
      </w:r>
      <w:proofErr w:type="spellEnd"/>
      <w:r w:rsidR="00DC0858">
        <w:rPr>
          <w:sz w:val="20"/>
          <w:szCs w:val="20"/>
        </w:rPr>
        <w:t xml:space="preserve">, Duane </w:t>
      </w:r>
      <w:proofErr w:type="spellStart"/>
      <w:r w:rsidR="00DC0858">
        <w:rPr>
          <w:sz w:val="20"/>
          <w:szCs w:val="20"/>
        </w:rPr>
        <w:t>McNirney</w:t>
      </w:r>
      <w:proofErr w:type="spellEnd"/>
      <w:r w:rsidR="00DC0858">
        <w:rPr>
          <w:sz w:val="20"/>
          <w:szCs w:val="20"/>
        </w:rPr>
        <w:t>, Peggie Melnychuk, Rob Melnychuk, Joe Reynolds, Steven Kuchirka, Melissa Price, Marc Aromin, Rainie Gervais, Max Rupp, Steve Benson, Kathy Morton, Trish Way, James Devries, Erick Barba, Heather Marelli, Fiore Marelli, Brittany Wright, Michelle Dewar, Al Dewar, Wayne Wolfe</w:t>
      </w:r>
      <w:r w:rsidR="00472BB0">
        <w:rPr>
          <w:sz w:val="20"/>
          <w:szCs w:val="20"/>
        </w:rPr>
        <w:t>, Mark Sloan</w:t>
      </w:r>
    </w:p>
    <w:p w14:paraId="6D34F459" w14:textId="77777777" w:rsidR="00D549F8" w:rsidRPr="009441BE" w:rsidRDefault="003C464B">
      <w:pPr>
        <w:rPr>
          <w:b/>
          <w:sz w:val="20"/>
          <w:szCs w:val="20"/>
        </w:rPr>
      </w:pPr>
      <w:r w:rsidRPr="009441BE">
        <w:rPr>
          <w:b/>
          <w:sz w:val="20"/>
          <w:szCs w:val="20"/>
        </w:rPr>
        <w:t>Motion to approve the agenda:</w:t>
      </w:r>
    </w:p>
    <w:p w14:paraId="7A6AA424" w14:textId="5B9215F9" w:rsidR="003D730E" w:rsidRPr="009441BE" w:rsidRDefault="003D730E" w:rsidP="003D730E">
      <w:pPr>
        <w:numPr>
          <w:ilvl w:val="0"/>
          <w:numId w:val="5"/>
        </w:numPr>
        <w:pBdr>
          <w:top w:val="nil"/>
          <w:left w:val="nil"/>
          <w:bottom w:val="nil"/>
          <w:right w:val="nil"/>
          <w:between w:val="nil"/>
        </w:pBdr>
        <w:contextualSpacing/>
        <w:rPr>
          <w:sz w:val="20"/>
          <w:szCs w:val="20"/>
        </w:rPr>
      </w:pPr>
      <w:r>
        <w:rPr>
          <w:sz w:val="20"/>
          <w:szCs w:val="20"/>
        </w:rPr>
        <w:t>Motion to approve the</w:t>
      </w:r>
      <w:r w:rsidR="00DB230B">
        <w:rPr>
          <w:sz w:val="20"/>
          <w:szCs w:val="20"/>
        </w:rPr>
        <w:t xml:space="preserve"> </w:t>
      </w:r>
      <w:r w:rsidR="00472BB0">
        <w:rPr>
          <w:sz w:val="20"/>
          <w:szCs w:val="20"/>
        </w:rPr>
        <w:t>April 23</w:t>
      </w:r>
      <w:r>
        <w:rPr>
          <w:sz w:val="20"/>
          <w:szCs w:val="20"/>
        </w:rPr>
        <w:t>, 2020 agenda made by</w:t>
      </w:r>
      <w:r w:rsidR="00472BB0">
        <w:rPr>
          <w:sz w:val="20"/>
          <w:szCs w:val="20"/>
        </w:rPr>
        <w:t xml:space="preserve"> Ali Whelen, </w:t>
      </w:r>
      <w:r>
        <w:rPr>
          <w:sz w:val="20"/>
          <w:szCs w:val="20"/>
        </w:rPr>
        <w:t>seconded by</w:t>
      </w:r>
      <w:r w:rsidR="00D976F7">
        <w:rPr>
          <w:sz w:val="20"/>
          <w:szCs w:val="20"/>
        </w:rPr>
        <w:t xml:space="preserve"> </w:t>
      </w:r>
      <w:r w:rsidR="00472BB0">
        <w:rPr>
          <w:sz w:val="20"/>
          <w:szCs w:val="20"/>
        </w:rPr>
        <w:t>Nicole Howatt</w:t>
      </w:r>
      <w:r>
        <w:rPr>
          <w:sz w:val="20"/>
          <w:szCs w:val="20"/>
        </w:rPr>
        <w:t>; All in favour, motion approved</w:t>
      </w:r>
    </w:p>
    <w:p w14:paraId="3C52A6C6" w14:textId="18F82E1C" w:rsidR="00CD5E0C" w:rsidRPr="009441BE" w:rsidRDefault="00CD5E0C" w:rsidP="003D730E">
      <w:pPr>
        <w:pBdr>
          <w:top w:val="nil"/>
          <w:left w:val="nil"/>
          <w:bottom w:val="nil"/>
          <w:right w:val="nil"/>
          <w:between w:val="nil"/>
        </w:pBdr>
        <w:ind w:left="720"/>
        <w:contextualSpacing/>
        <w:rPr>
          <w:sz w:val="20"/>
          <w:szCs w:val="20"/>
        </w:rPr>
      </w:pPr>
    </w:p>
    <w:p w14:paraId="49D4CE13" w14:textId="2E6F189D" w:rsidR="00D549F8" w:rsidRPr="009441BE" w:rsidRDefault="00CD5E0C">
      <w:pPr>
        <w:rPr>
          <w:b/>
          <w:sz w:val="20"/>
          <w:szCs w:val="20"/>
        </w:rPr>
      </w:pPr>
      <w:r w:rsidRPr="009441BE">
        <w:rPr>
          <w:b/>
          <w:sz w:val="20"/>
          <w:szCs w:val="20"/>
        </w:rPr>
        <w:t>Review and Approve</w:t>
      </w:r>
      <w:r w:rsidR="00472BB0">
        <w:rPr>
          <w:b/>
          <w:sz w:val="20"/>
          <w:szCs w:val="20"/>
        </w:rPr>
        <w:t xml:space="preserve"> March 3</w:t>
      </w:r>
      <w:r w:rsidR="00124FBE" w:rsidRPr="009441BE">
        <w:rPr>
          <w:b/>
          <w:sz w:val="20"/>
          <w:szCs w:val="20"/>
        </w:rPr>
        <w:t>, 20</w:t>
      </w:r>
      <w:r w:rsidR="00420C09">
        <w:rPr>
          <w:b/>
          <w:sz w:val="20"/>
          <w:szCs w:val="20"/>
        </w:rPr>
        <w:t xml:space="preserve">20 </w:t>
      </w:r>
      <w:r w:rsidR="003C464B" w:rsidRPr="009441BE">
        <w:rPr>
          <w:b/>
          <w:sz w:val="20"/>
          <w:szCs w:val="20"/>
        </w:rPr>
        <w:t>Minutes:</w:t>
      </w:r>
    </w:p>
    <w:p w14:paraId="0A5AD3DD" w14:textId="7D0DBD56" w:rsidR="00D549F8" w:rsidRPr="00472BB0" w:rsidRDefault="003D730E" w:rsidP="00472BB0">
      <w:pPr>
        <w:pStyle w:val="ListParagraph"/>
        <w:numPr>
          <w:ilvl w:val="0"/>
          <w:numId w:val="5"/>
        </w:numPr>
        <w:rPr>
          <w:sz w:val="20"/>
          <w:szCs w:val="20"/>
        </w:rPr>
      </w:pPr>
      <w:r>
        <w:rPr>
          <w:sz w:val="20"/>
          <w:szCs w:val="20"/>
        </w:rPr>
        <w:t>M</w:t>
      </w:r>
      <w:r w:rsidRPr="001B71C7">
        <w:rPr>
          <w:sz w:val="20"/>
          <w:szCs w:val="20"/>
        </w:rPr>
        <w:t>otion to approve the</w:t>
      </w:r>
      <w:r w:rsidR="00D976F7">
        <w:rPr>
          <w:sz w:val="20"/>
          <w:szCs w:val="20"/>
        </w:rPr>
        <w:t xml:space="preserve"> </w:t>
      </w:r>
      <w:r w:rsidR="00472BB0">
        <w:rPr>
          <w:sz w:val="20"/>
          <w:szCs w:val="20"/>
        </w:rPr>
        <w:t>March 3</w:t>
      </w:r>
      <w:r w:rsidRPr="001B71C7">
        <w:rPr>
          <w:sz w:val="20"/>
          <w:szCs w:val="20"/>
        </w:rPr>
        <w:t>, 20</w:t>
      </w:r>
      <w:r>
        <w:rPr>
          <w:sz w:val="20"/>
          <w:szCs w:val="20"/>
        </w:rPr>
        <w:t>20</w:t>
      </w:r>
      <w:r w:rsidRPr="001B71C7">
        <w:rPr>
          <w:sz w:val="20"/>
          <w:szCs w:val="20"/>
        </w:rPr>
        <w:t xml:space="preserve"> minutes</w:t>
      </w:r>
      <w:r w:rsidRPr="00CA56CB">
        <w:rPr>
          <w:sz w:val="20"/>
          <w:szCs w:val="20"/>
        </w:rPr>
        <w:t xml:space="preserve"> </w:t>
      </w:r>
      <w:r>
        <w:rPr>
          <w:sz w:val="20"/>
          <w:szCs w:val="20"/>
        </w:rPr>
        <w:t>made by</w:t>
      </w:r>
      <w:r w:rsidR="00D976F7">
        <w:rPr>
          <w:sz w:val="20"/>
          <w:szCs w:val="20"/>
        </w:rPr>
        <w:t xml:space="preserve"> </w:t>
      </w:r>
      <w:r w:rsidR="00472BB0">
        <w:rPr>
          <w:sz w:val="20"/>
          <w:szCs w:val="20"/>
        </w:rPr>
        <w:t>Ali Whelen</w:t>
      </w:r>
      <w:r w:rsidRPr="00472BB0">
        <w:rPr>
          <w:sz w:val="20"/>
          <w:szCs w:val="20"/>
        </w:rPr>
        <w:t>, seconded b</w:t>
      </w:r>
      <w:r w:rsidR="00D976F7" w:rsidRPr="00472BB0">
        <w:rPr>
          <w:sz w:val="20"/>
          <w:szCs w:val="20"/>
        </w:rPr>
        <w:t>y</w:t>
      </w:r>
      <w:r w:rsidR="00472BB0">
        <w:rPr>
          <w:sz w:val="20"/>
          <w:szCs w:val="20"/>
        </w:rPr>
        <w:t xml:space="preserve"> Steven </w:t>
      </w:r>
      <w:proofErr w:type="gramStart"/>
      <w:r w:rsidR="00472BB0">
        <w:rPr>
          <w:sz w:val="20"/>
          <w:szCs w:val="20"/>
        </w:rPr>
        <w:t>Kuchirka</w:t>
      </w:r>
      <w:r w:rsidR="00DB230B" w:rsidRPr="00472BB0">
        <w:rPr>
          <w:sz w:val="20"/>
          <w:szCs w:val="20"/>
        </w:rPr>
        <w:t xml:space="preserve"> ;</w:t>
      </w:r>
      <w:proofErr w:type="gramEnd"/>
      <w:r w:rsidRPr="00472BB0">
        <w:rPr>
          <w:sz w:val="20"/>
          <w:szCs w:val="20"/>
        </w:rPr>
        <w:t xml:space="preserve"> All in favour, motion approved</w:t>
      </w:r>
    </w:p>
    <w:p w14:paraId="597E7709" w14:textId="77777777" w:rsidR="00CD5E0C" w:rsidRPr="009441BE" w:rsidRDefault="00CD5E0C" w:rsidP="000839A1">
      <w:pPr>
        <w:pBdr>
          <w:top w:val="nil"/>
          <w:left w:val="nil"/>
          <w:bottom w:val="nil"/>
          <w:right w:val="nil"/>
          <w:between w:val="nil"/>
        </w:pBdr>
        <w:ind w:left="360"/>
        <w:contextualSpacing/>
        <w:rPr>
          <w:sz w:val="20"/>
          <w:szCs w:val="20"/>
        </w:rPr>
      </w:pPr>
    </w:p>
    <w:p w14:paraId="53DEDAFA" w14:textId="27838A4E" w:rsidR="004A7DDA" w:rsidRPr="004A7DDA" w:rsidRDefault="003C464B" w:rsidP="00EC292D">
      <w:pPr>
        <w:rPr>
          <w:sz w:val="20"/>
          <w:szCs w:val="20"/>
        </w:rPr>
      </w:pPr>
      <w:r w:rsidRPr="009441BE">
        <w:rPr>
          <w:b/>
          <w:sz w:val="20"/>
          <w:szCs w:val="20"/>
          <w:u w:val="single"/>
        </w:rPr>
        <w:t xml:space="preserve">New Business: </w:t>
      </w:r>
      <w:r w:rsidR="009441BE">
        <w:rPr>
          <w:b/>
          <w:sz w:val="20"/>
          <w:szCs w:val="20"/>
          <w:u w:val="single"/>
        </w:rPr>
        <w:t xml:space="preserve"> </w:t>
      </w:r>
      <w:r w:rsidR="009441BE">
        <w:rPr>
          <w:sz w:val="20"/>
          <w:szCs w:val="20"/>
        </w:rPr>
        <w:t xml:space="preserve"> </w:t>
      </w:r>
    </w:p>
    <w:p w14:paraId="543B2791" w14:textId="405AC8A6" w:rsidR="004A7DDA" w:rsidRDefault="00472BB0" w:rsidP="004A7DDA">
      <w:pPr>
        <w:pStyle w:val="ListParagraph"/>
        <w:numPr>
          <w:ilvl w:val="0"/>
          <w:numId w:val="37"/>
        </w:numPr>
        <w:rPr>
          <w:b/>
          <w:sz w:val="20"/>
          <w:szCs w:val="20"/>
          <w:u w:val="single"/>
        </w:rPr>
      </w:pPr>
      <w:r>
        <w:rPr>
          <w:b/>
          <w:sz w:val="20"/>
          <w:szCs w:val="20"/>
          <w:u w:val="single"/>
        </w:rPr>
        <w:t>Update on Hockey Edmonton Application:</w:t>
      </w:r>
      <w:r w:rsidR="00BB22F7">
        <w:rPr>
          <w:b/>
          <w:sz w:val="20"/>
          <w:szCs w:val="20"/>
          <w:u w:val="single"/>
        </w:rPr>
        <w:t xml:space="preserve"> Rainie Gervais</w:t>
      </w:r>
    </w:p>
    <w:p w14:paraId="0397114B" w14:textId="797B0AC3" w:rsidR="00472BB0" w:rsidRDefault="00BB22F7" w:rsidP="00630E64">
      <w:pPr>
        <w:pStyle w:val="ListParagraph"/>
        <w:numPr>
          <w:ilvl w:val="0"/>
          <w:numId w:val="39"/>
        </w:numPr>
        <w:rPr>
          <w:sz w:val="20"/>
          <w:szCs w:val="20"/>
        </w:rPr>
      </w:pPr>
      <w:r>
        <w:rPr>
          <w:sz w:val="20"/>
          <w:szCs w:val="20"/>
        </w:rPr>
        <w:t xml:space="preserve">DMHA had submitted and application 20/21 season. Heard on April 15, 2020 that our application to join the Edmonton Hockey Federation was denied by a vote of 16-7; the rural teams that voted AGAINST DMHA’s application were Strathcona, Sherwood Park and Spruce Grove, as well as the Edmonton teams. Two other associations that applied were ALSO denied, Leduc and Ft Sask. </w:t>
      </w:r>
      <w:r w:rsidR="0053071F">
        <w:rPr>
          <w:sz w:val="20"/>
          <w:szCs w:val="20"/>
        </w:rPr>
        <w:t>The denial was not based on the proposal, but mainly that no other associations be accepted into EFHL at this time.</w:t>
      </w:r>
    </w:p>
    <w:p w14:paraId="284A99E9" w14:textId="0F85F822" w:rsidR="00BB22F7" w:rsidRDefault="00BB22F7" w:rsidP="00630E64">
      <w:pPr>
        <w:pStyle w:val="ListParagraph"/>
        <w:numPr>
          <w:ilvl w:val="0"/>
          <w:numId w:val="39"/>
        </w:numPr>
        <w:rPr>
          <w:sz w:val="20"/>
          <w:szCs w:val="20"/>
        </w:rPr>
      </w:pPr>
      <w:r>
        <w:rPr>
          <w:sz w:val="20"/>
          <w:szCs w:val="20"/>
        </w:rPr>
        <w:t xml:space="preserve">After the vote, Chris March </w:t>
      </w:r>
      <w:r w:rsidR="007904DF">
        <w:rPr>
          <w:sz w:val="20"/>
          <w:szCs w:val="20"/>
        </w:rPr>
        <w:t xml:space="preserve">from the EFHL </w:t>
      </w:r>
      <w:r>
        <w:rPr>
          <w:sz w:val="20"/>
          <w:szCs w:val="20"/>
        </w:rPr>
        <w:t xml:space="preserve">reached out to explain in more detail about why our proposal was denied. He mentioned that next season EFHL will be putting together and expansion committee </w:t>
      </w:r>
      <w:r w:rsidR="0053071F">
        <w:rPr>
          <w:sz w:val="20"/>
          <w:szCs w:val="20"/>
        </w:rPr>
        <w:t xml:space="preserve">that will further explain the criteria. Chad </w:t>
      </w:r>
      <w:proofErr w:type="spellStart"/>
      <w:r w:rsidR="0053071F">
        <w:rPr>
          <w:sz w:val="20"/>
          <w:szCs w:val="20"/>
        </w:rPr>
        <w:t>Kuckaluk</w:t>
      </w:r>
      <w:proofErr w:type="spellEnd"/>
      <w:r w:rsidR="0053071F">
        <w:rPr>
          <w:sz w:val="20"/>
          <w:szCs w:val="20"/>
        </w:rPr>
        <w:t xml:space="preserve"> </w:t>
      </w:r>
      <w:r w:rsidR="007904DF">
        <w:rPr>
          <w:sz w:val="20"/>
          <w:szCs w:val="20"/>
        </w:rPr>
        <w:t xml:space="preserve">(non-voting member of </w:t>
      </w:r>
      <w:proofErr w:type="gramStart"/>
      <w:r w:rsidR="007904DF">
        <w:rPr>
          <w:sz w:val="20"/>
          <w:szCs w:val="20"/>
        </w:rPr>
        <w:t>EFHL)</w:t>
      </w:r>
      <w:r w:rsidR="0053071F">
        <w:rPr>
          <w:sz w:val="20"/>
          <w:szCs w:val="20"/>
        </w:rPr>
        <w:t>from</w:t>
      </w:r>
      <w:proofErr w:type="gramEnd"/>
      <w:r w:rsidR="0053071F">
        <w:rPr>
          <w:sz w:val="20"/>
          <w:szCs w:val="20"/>
        </w:rPr>
        <w:t xml:space="preserve"> Stony Plain was quite upset about the denial and will be a part of the expansion committee. </w:t>
      </w:r>
      <w:r w:rsidR="006B6FCC">
        <w:rPr>
          <w:sz w:val="20"/>
          <w:szCs w:val="20"/>
        </w:rPr>
        <w:t>This does not mean that any future applications will be approved.</w:t>
      </w:r>
    </w:p>
    <w:p w14:paraId="43343157" w14:textId="6F695321" w:rsidR="0053071F" w:rsidRDefault="006B6FCC" w:rsidP="00C86329">
      <w:pPr>
        <w:pStyle w:val="ListParagraph"/>
        <w:numPr>
          <w:ilvl w:val="0"/>
          <w:numId w:val="39"/>
        </w:numPr>
        <w:rPr>
          <w:sz w:val="20"/>
          <w:szCs w:val="20"/>
        </w:rPr>
      </w:pPr>
      <w:r>
        <w:rPr>
          <w:sz w:val="20"/>
          <w:szCs w:val="20"/>
        </w:rPr>
        <w:t>Chad K of Stony Plain communicated that o</w:t>
      </w:r>
      <w:r w:rsidR="0053071F">
        <w:rPr>
          <w:sz w:val="20"/>
          <w:szCs w:val="20"/>
        </w:rPr>
        <w:t xml:space="preserve">ne of the major reasons for the denial is the EFHL does not wish to be portrayed as “killing” the NAI League. Ft. </w:t>
      </w:r>
      <w:proofErr w:type="spellStart"/>
      <w:r w:rsidR="0053071F">
        <w:rPr>
          <w:sz w:val="20"/>
          <w:szCs w:val="20"/>
        </w:rPr>
        <w:t>Sask</w:t>
      </w:r>
      <w:proofErr w:type="spellEnd"/>
      <w:r w:rsidR="0053071F">
        <w:rPr>
          <w:sz w:val="20"/>
          <w:szCs w:val="20"/>
        </w:rPr>
        <w:t xml:space="preserve"> placed proposal to EFHL back in January. Randy </w:t>
      </w:r>
      <w:proofErr w:type="spellStart"/>
      <w:r w:rsidR="0053071F">
        <w:rPr>
          <w:sz w:val="20"/>
          <w:szCs w:val="20"/>
        </w:rPr>
        <w:t>Mak</w:t>
      </w:r>
      <w:proofErr w:type="spellEnd"/>
      <w:r w:rsidR="0053071F">
        <w:rPr>
          <w:sz w:val="20"/>
          <w:szCs w:val="20"/>
        </w:rPr>
        <w:t xml:space="preserve"> </w:t>
      </w:r>
      <w:r w:rsidR="00956F0B">
        <w:rPr>
          <w:sz w:val="20"/>
          <w:szCs w:val="20"/>
        </w:rPr>
        <w:t xml:space="preserve">president </w:t>
      </w:r>
      <w:r w:rsidR="0053071F">
        <w:rPr>
          <w:sz w:val="20"/>
          <w:szCs w:val="20"/>
        </w:rPr>
        <w:t xml:space="preserve">of NAI </w:t>
      </w:r>
      <w:r w:rsidR="00956F0B">
        <w:rPr>
          <w:sz w:val="20"/>
          <w:szCs w:val="20"/>
        </w:rPr>
        <w:t xml:space="preserve">and member of Ft Saskatchewan </w:t>
      </w:r>
      <w:r w:rsidR="0053071F">
        <w:rPr>
          <w:sz w:val="20"/>
          <w:szCs w:val="20"/>
        </w:rPr>
        <w:t xml:space="preserve">had lobbied the EFHL that should they continue to accept satellite </w:t>
      </w:r>
      <w:r w:rsidR="00956F0B">
        <w:rPr>
          <w:sz w:val="20"/>
          <w:szCs w:val="20"/>
        </w:rPr>
        <w:t>associations</w:t>
      </w:r>
      <w:r w:rsidR="0053071F">
        <w:rPr>
          <w:sz w:val="20"/>
          <w:szCs w:val="20"/>
        </w:rPr>
        <w:t xml:space="preserve">, that it would </w:t>
      </w:r>
      <w:r w:rsidR="00956F0B">
        <w:rPr>
          <w:sz w:val="20"/>
          <w:szCs w:val="20"/>
        </w:rPr>
        <w:t>jeopardize</w:t>
      </w:r>
      <w:r w:rsidR="0053071F">
        <w:rPr>
          <w:sz w:val="20"/>
          <w:szCs w:val="20"/>
        </w:rPr>
        <w:t xml:space="preserve"> the </w:t>
      </w:r>
      <w:r w:rsidR="00956F0B">
        <w:rPr>
          <w:sz w:val="20"/>
          <w:szCs w:val="20"/>
        </w:rPr>
        <w:t>position</w:t>
      </w:r>
      <w:r w:rsidR="0053071F">
        <w:rPr>
          <w:sz w:val="20"/>
          <w:szCs w:val="20"/>
        </w:rPr>
        <w:t xml:space="preserve"> of the NAI. </w:t>
      </w:r>
      <w:r w:rsidR="00956F0B">
        <w:rPr>
          <w:sz w:val="20"/>
          <w:szCs w:val="20"/>
        </w:rPr>
        <w:t xml:space="preserve">NAI has also been lobbying Hockey Alberta to restrict </w:t>
      </w:r>
      <w:r>
        <w:rPr>
          <w:sz w:val="20"/>
          <w:szCs w:val="20"/>
        </w:rPr>
        <w:t xml:space="preserve">association movement based on geography. Meaning that as association will have to play in the league that “effectively” own a specific territory therefore tying the </w:t>
      </w:r>
      <w:r>
        <w:rPr>
          <w:sz w:val="20"/>
          <w:szCs w:val="20"/>
        </w:rPr>
        <w:lastRenderedPageBreak/>
        <w:t xml:space="preserve">association to the geography. At this point in time, Hockey Alberta has REJECTED this proposal, as this is not in the best interest for everyone. </w:t>
      </w:r>
      <w:r w:rsidR="007904DF">
        <w:rPr>
          <w:sz w:val="20"/>
          <w:szCs w:val="20"/>
        </w:rPr>
        <w:t>Some things that were mentioned were, the year before Strathcona got accepted in EFHL, they did some independent play at various levels and those teams were not involved in NAI. It was mentioned that if DMHA wished to play some independent exhibition games, that while not mandated, could be a possibility. If Devon has a non-contact team and NAI does not have a specific division for it, the EFHL would consider this team for league play. Chad feels that any other year, our proposal would have been accepted</w:t>
      </w:r>
      <w:r w:rsidR="00630E64">
        <w:rPr>
          <w:sz w:val="20"/>
          <w:szCs w:val="20"/>
        </w:rPr>
        <w:t xml:space="preserve">, although no guarantees. </w:t>
      </w:r>
    </w:p>
    <w:p w14:paraId="67D15014" w14:textId="37A3E1B2" w:rsidR="00C86329" w:rsidRDefault="007904DF" w:rsidP="00C86329">
      <w:pPr>
        <w:pStyle w:val="ListParagraph"/>
        <w:numPr>
          <w:ilvl w:val="0"/>
          <w:numId w:val="38"/>
        </w:numPr>
        <w:rPr>
          <w:sz w:val="20"/>
          <w:szCs w:val="20"/>
        </w:rPr>
      </w:pPr>
      <w:r>
        <w:rPr>
          <w:sz w:val="20"/>
          <w:szCs w:val="20"/>
        </w:rPr>
        <w:t xml:space="preserve">From there, </w:t>
      </w:r>
      <w:r w:rsidR="00630E64">
        <w:rPr>
          <w:sz w:val="20"/>
          <w:szCs w:val="20"/>
        </w:rPr>
        <w:t xml:space="preserve">6 associations from NAI - Devon, Wetaskiwin, Ft Saskatchewan, Leduc, Camrose, Ft McMurray, had a conference call to discuss some of the major challenges with tiring such as combining </w:t>
      </w:r>
      <w:r w:rsidR="00C86329">
        <w:rPr>
          <w:sz w:val="20"/>
          <w:szCs w:val="20"/>
        </w:rPr>
        <w:t>tier</w:t>
      </w:r>
      <w:r w:rsidR="00630E64">
        <w:rPr>
          <w:sz w:val="20"/>
          <w:szCs w:val="20"/>
        </w:rPr>
        <w:t xml:space="preserve"> 1 and 2, travel, game play, cost associated due to the amount of travel. The </w:t>
      </w:r>
      <w:r w:rsidR="00C86329">
        <w:rPr>
          <w:sz w:val="20"/>
          <w:szCs w:val="20"/>
        </w:rPr>
        <w:t>consensus</w:t>
      </w:r>
      <w:r w:rsidR="00630E64">
        <w:rPr>
          <w:sz w:val="20"/>
          <w:szCs w:val="20"/>
        </w:rPr>
        <w:t xml:space="preserve"> was to speak as one voice to the NAI in the form of a letter expressing our collective concerns. The letter will be attached as an addendum at the back of the minutes. It was </w:t>
      </w:r>
      <w:r w:rsidR="00C86329">
        <w:rPr>
          <w:sz w:val="20"/>
          <w:szCs w:val="20"/>
        </w:rPr>
        <w:t>sent</w:t>
      </w:r>
      <w:r w:rsidR="00630E64">
        <w:rPr>
          <w:sz w:val="20"/>
          <w:szCs w:val="20"/>
        </w:rPr>
        <w:t xml:space="preserve"> out on April 21, 2020. Randy </w:t>
      </w:r>
      <w:proofErr w:type="spellStart"/>
      <w:r w:rsidR="00630E64">
        <w:rPr>
          <w:sz w:val="20"/>
          <w:szCs w:val="20"/>
        </w:rPr>
        <w:t>Mak</w:t>
      </w:r>
      <w:proofErr w:type="spellEnd"/>
      <w:r w:rsidR="00630E64">
        <w:rPr>
          <w:sz w:val="20"/>
          <w:szCs w:val="20"/>
        </w:rPr>
        <w:t xml:space="preserve"> has already responded that they will be creating a sub-committee to discuss </w:t>
      </w:r>
      <w:r w:rsidR="00C86329">
        <w:rPr>
          <w:sz w:val="20"/>
          <w:szCs w:val="20"/>
        </w:rPr>
        <w:t>tiering</w:t>
      </w:r>
      <w:r w:rsidR="00630E64">
        <w:rPr>
          <w:sz w:val="20"/>
          <w:szCs w:val="20"/>
        </w:rPr>
        <w:t xml:space="preserve"> and travel. The three teams wanting to leave the league on top of the combined letter of concerns from 6 associations has put NAI into a </w:t>
      </w:r>
      <w:r w:rsidR="00C86329">
        <w:rPr>
          <w:sz w:val="20"/>
          <w:szCs w:val="20"/>
        </w:rPr>
        <w:t>position</w:t>
      </w:r>
      <w:r w:rsidR="00630E64">
        <w:rPr>
          <w:sz w:val="20"/>
          <w:szCs w:val="20"/>
        </w:rPr>
        <w:t xml:space="preserve"> </w:t>
      </w:r>
      <w:r w:rsidR="00C86329">
        <w:rPr>
          <w:sz w:val="20"/>
          <w:szCs w:val="20"/>
        </w:rPr>
        <w:t xml:space="preserve">of awareness that there is some unrest at an individual league level. </w:t>
      </w:r>
    </w:p>
    <w:p w14:paraId="2516369E" w14:textId="612308CE" w:rsidR="00C86329" w:rsidRPr="00C86329" w:rsidRDefault="00C86329" w:rsidP="00C86329">
      <w:pPr>
        <w:ind w:left="1800"/>
        <w:rPr>
          <w:sz w:val="20"/>
          <w:szCs w:val="20"/>
        </w:rPr>
      </w:pPr>
      <w:r>
        <w:rPr>
          <w:b/>
          <w:sz w:val="20"/>
          <w:szCs w:val="20"/>
        </w:rPr>
        <w:t xml:space="preserve">Discussion: </w:t>
      </w:r>
      <w:r>
        <w:rPr>
          <w:sz w:val="20"/>
          <w:szCs w:val="20"/>
        </w:rPr>
        <w:t>some concerns</w:t>
      </w:r>
      <w:r w:rsidR="00A161FC">
        <w:rPr>
          <w:sz w:val="20"/>
          <w:szCs w:val="20"/>
        </w:rPr>
        <w:t xml:space="preserve"> expressed</w:t>
      </w:r>
      <w:r>
        <w:rPr>
          <w:sz w:val="20"/>
          <w:szCs w:val="20"/>
        </w:rPr>
        <w:t xml:space="preserve"> about having individual teams going as </w:t>
      </w:r>
      <w:r w:rsidR="00A161FC">
        <w:rPr>
          <w:sz w:val="20"/>
          <w:szCs w:val="20"/>
        </w:rPr>
        <w:t>independent may alienate DMHA from NAI as we are not yet guaranteed to EFHL in the upcoming years. If we had independent teams, it would mean that there are no playoffs, and only exhibition games that we could line up. NAI by-laws do state that you can suspend membership for 1 year with no penalty or repercussions</w:t>
      </w:r>
      <w:r w:rsidR="008004D5">
        <w:rPr>
          <w:sz w:val="20"/>
          <w:szCs w:val="20"/>
        </w:rPr>
        <w:t xml:space="preserve"> as they still have DMHA’s bond</w:t>
      </w:r>
      <w:r w:rsidR="00A161FC">
        <w:rPr>
          <w:sz w:val="20"/>
          <w:szCs w:val="20"/>
        </w:rPr>
        <w:t xml:space="preserve"> vs leaving the league entirely.</w:t>
      </w:r>
      <w:r w:rsidR="008004D5">
        <w:rPr>
          <w:sz w:val="20"/>
          <w:szCs w:val="20"/>
        </w:rPr>
        <w:t xml:space="preserve"> Our hope is that NAI will come up with a solution that is to our benefit. </w:t>
      </w:r>
    </w:p>
    <w:p w14:paraId="233E30EF" w14:textId="77777777" w:rsidR="006B6FCC" w:rsidRPr="006B6FCC" w:rsidRDefault="006B6FCC" w:rsidP="006B6FCC">
      <w:pPr>
        <w:rPr>
          <w:sz w:val="20"/>
          <w:szCs w:val="20"/>
        </w:rPr>
      </w:pPr>
    </w:p>
    <w:p w14:paraId="44DBBABF" w14:textId="77777777" w:rsidR="00D549F8" w:rsidRPr="009441BE" w:rsidRDefault="003C464B">
      <w:pPr>
        <w:rPr>
          <w:b/>
          <w:sz w:val="20"/>
          <w:szCs w:val="20"/>
        </w:rPr>
      </w:pPr>
      <w:r w:rsidRPr="009441BE">
        <w:rPr>
          <w:b/>
          <w:sz w:val="20"/>
          <w:szCs w:val="20"/>
        </w:rPr>
        <w:t>Reports:</w:t>
      </w:r>
    </w:p>
    <w:p w14:paraId="3C98017C" w14:textId="4519B721" w:rsidR="00C62147" w:rsidRDefault="003C464B" w:rsidP="00F11494">
      <w:pPr>
        <w:pStyle w:val="ListParagraph"/>
        <w:numPr>
          <w:ilvl w:val="0"/>
          <w:numId w:val="17"/>
        </w:numPr>
        <w:rPr>
          <w:sz w:val="20"/>
          <w:szCs w:val="20"/>
        </w:rPr>
      </w:pPr>
      <w:r w:rsidRPr="009441BE">
        <w:rPr>
          <w:b/>
          <w:sz w:val="20"/>
          <w:szCs w:val="20"/>
        </w:rPr>
        <w:t xml:space="preserve">President: </w:t>
      </w:r>
      <w:r w:rsidR="00124FBE" w:rsidRPr="009441BE">
        <w:rPr>
          <w:sz w:val="20"/>
          <w:szCs w:val="20"/>
        </w:rPr>
        <w:t>Ali Whelen</w:t>
      </w:r>
    </w:p>
    <w:p w14:paraId="06933479" w14:textId="3F89AA9B" w:rsidR="002D1391" w:rsidRPr="002D1391" w:rsidRDefault="002D1391" w:rsidP="002D1391">
      <w:pPr>
        <w:pStyle w:val="ListParagraph"/>
        <w:rPr>
          <w:sz w:val="20"/>
          <w:szCs w:val="20"/>
          <w:u w:val="single"/>
        </w:rPr>
      </w:pPr>
      <w:r w:rsidRPr="002D1391">
        <w:rPr>
          <w:sz w:val="20"/>
          <w:szCs w:val="20"/>
          <w:u w:val="single"/>
        </w:rPr>
        <w:t>Novice Update/Poll</w:t>
      </w:r>
    </w:p>
    <w:p w14:paraId="7859856F" w14:textId="77777777" w:rsidR="008004D5" w:rsidRDefault="008004D5" w:rsidP="002E7422">
      <w:pPr>
        <w:pStyle w:val="ListParagraph"/>
        <w:numPr>
          <w:ilvl w:val="0"/>
          <w:numId w:val="33"/>
        </w:numPr>
        <w:rPr>
          <w:sz w:val="20"/>
          <w:szCs w:val="20"/>
        </w:rPr>
      </w:pPr>
      <w:r>
        <w:rPr>
          <w:sz w:val="20"/>
          <w:szCs w:val="20"/>
        </w:rPr>
        <w:t xml:space="preserve">Has heard from many novice level parents this past season about team numbers, game play. Possibility to make a poll for Novice parents about what they wish to see for hockey next season with regards to league involvement. </w:t>
      </w:r>
    </w:p>
    <w:p w14:paraId="4EB0646B" w14:textId="775B1BAA" w:rsidR="009441BE" w:rsidRDefault="008004D5" w:rsidP="002E7422">
      <w:pPr>
        <w:pStyle w:val="ListParagraph"/>
        <w:numPr>
          <w:ilvl w:val="0"/>
          <w:numId w:val="33"/>
        </w:numPr>
        <w:rPr>
          <w:sz w:val="20"/>
          <w:szCs w:val="20"/>
        </w:rPr>
      </w:pPr>
      <w:r>
        <w:rPr>
          <w:sz w:val="20"/>
          <w:szCs w:val="20"/>
        </w:rPr>
        <w:t xml:space="preserve">Max Rupp, suggests that we should try to make teams even across the board as many parents were dissatisfied that the teams were “uneven” in number of players and unbalanced teams. </w:t>
      </w:r>
    </w:p>
    <w:p w14:paraId="7D413D6B" w14:textId="4543B525" w:rsidR="009E6B39" w:rsidRDefault="009E6B39" w:rsidP="002E7422">
      <w:pPr>
        <w:pStyle w:val="ListParagraph"/>
        <w:numPr>
          <w:ilvl w:val="0"/>
          <w:numId w:val="33"/>
        </w:numPr>
        <w:rPr>
          <w:sz w:val="20"/>
          <w:szCs w:val="20"/>
        </w:rPr>
      </w:pPr>
      <w:r>
        <w:rPr>
          <w:sz w:val="20"/>
          <w:szCs w:val="20"/>
        </w:rPr>
        <w:t xml:space="preserve">Move towards having the 18 player rosters across the board. </w:t>
      </w:r>
    </w:p>
    <w:p w14:paraId="5189147C" w14:textId="5D71AFF4" w:rsidR="009E6B39" w:rsidRDefault="009E6B39" w:rsidP="002E7422">
      <w:pPr>
        <w:pStyle w:val="ListParagraph"/>
        <w:numPr>
          <w:ilvl w:val="0"/>
          <w:numId w:val="33"/>
        </w:numPr>
        <w:rPr>
          <w:sz w:val="20"/>
          <w:szCs w:val="20"/>
        </w:rPr>
      </w:pPr>
      <w:r>
        <w:rPr>
          <w:sz w:val="20"/>
          <w:szCs w:val="20"/>
        </w:rPr>
        <w:t xml:space="preserve">All teams need to be heard as team three was highly dissatisfied </w:t>
      </w:r>
      <w:r w:rsidR="007C4C4C">
        <w:rPr>
          <w:sz w:val="20"/>
          <w:szCs w:val="20"/>
        </w:rPr>
        <w:t>with game play from the past season.</w:t>
      </w:r>
    </w:p>
    <w:p w14:paraId="6168D109" w14:textId="63DA2F02" w:rsidR="009E6B39" w:rsidRDefault="009E6B39" w:rsidP="002E7422">
      <w:pPr>
        <w:pStyle w:val="ListParagraph"/>
        <w:numPr>
          <w:ilvl w:val="0"/>
          <w:numId w:val="33"/>
        </w:numPr>
        <w:rPr>
          <w:sz w:val="20"/>
          <w:szCs w:val="20"/>
        </w:rPr>
      </w:pPr>
      <w:r>
        <w:rPr>
          <w:sz w:val="20"/>
          <w:szCs w:val="20"/>
        </w:rPr>
        <w:lastRenderedPageBreak/>
        <w:t xml:space="preserve">Will we have to cap the registrations at two teams? Number of teams will be determined by the number of registrants. Currently we have 22 players that should be coming back, </w:t>
      </w:r>
      <w:r w:rsidR="007C4C4C">
        <w:rPr>
          <w:sz w:val="20"/>
          <w:szCs w:val="20"/>
        </w:rPr>
        <w:t xml:space="preserve">34 with initiation coming up, this number does </w:t>
      </w:r>
      <w:r>
        <w:rPr>
          <w:sz w:val="20"/>
          <w:szCs w:val="20"/>
        </w:rPr>
        <w:t>not includ</w:t>
      </w:r>
      <w:r w:rsidR="007C4C4C">
        <w:rPr>
          <w:sz w:val="20"/>
          <w:szCs w:val="20"/>
        </w:rPr>
        <w:t>e</w:t>
      </w:r>
      <w:r>
        <w:rPr>
          <w:sz w:val="20"/>
          <w:szCs w:val="20"/>
        </w:rPr>
        <w:t xml:space="preserve"> new registrants. </w:t>
      </w:r>
    </w:p>
    <w:p w14:paraId="2BF688A2" w14:textId="24D2C7B2" w:rsidR="009E6B39" w:rsidRDefault="009E6B39" w:rsidP="002E7422">
      <w:pPr>
        <w:pStyle w:val="ListParagraph"/>
        <w:numPr>
          <w:ilvl w:val="0"/>
          <w:numId w:val="33"/>
        </w:numPr>
        <w:rPr>
          <w:sz w:val="20"/>
          <w:szCs w:val="20"/>
        </w:rPr>
      </w:pPr>
      <w:r>
        <w:rPr>
          <w:sz w:val="20"/>
          <w:szCs w:val="20"/>
        </w:rPr>
        <w:t>Is there any confirmation at this point that NAI will have a novice level division? At this point we still need to be in contact with them before a determination can be made.</w:t>
      </w:r>
    </w:p>
    <w:p w14:paraId="39BFF183" w14:textId="77777777" w:rsidR="002D1391" w:rsidRDefault="00DC4F5B" w:rsidP="002D1391">
      <w:pPr>
        <w:ind w:left="1080"/>
        <w:rPr>
          <w:b/>
          <w:sz w:val="20"/>
          <w:szCs w:val="20"/>
        </w:rPr>
      </w:pPr>
      <w:r>
        <w:rPr>
          <w:b/>
          <w:sz w:val="20"/>
          <w:szCs w:val="20"/>
        </w:rPr>
        <w:t>Action Plan</w:t>
      </w:r>
      <w:r w:rsidR="002D1391">
        <w:rPr>
          <w:b/>
          <w:sz w:val="20"/>
          <w:szCs w:val="20"/>
        </w:rPr>
        <w:t xml:space="preserve">: Ali Whelen, Max Rupp, Nicole Howatt </w:t>
      </w:r>
      <w:r w:rsidR="002D1391">
        <w:rPr>
          <w:sz w:val="20"/>
          <w:szCs w:val="20"/>
        </w:rPr>
        <w:t>will create and distribute a poll for all novice parents about the direction they would like to see Novice go, and provide feedback as to the implementation.</w:t>
      </w:r>
      <w:r w:rsidR="002D1391" w:rsidRPr="002D1391">
        <w:rPr>
          <w:b/>
          <w:sz w:val="20"/>
          <w:szCs w:val="20"/>
        </w:rPr>
        <w:t xml:space="preserve"> </w:t>
      </w:r>
    </w:p>
    <w:p w14:paraId="38455F1B" w14:textId="352724EA" w:rsidR="002D1391" w:rsidRPr="002D1391" w:rsidRDefault="002D1391" w:rsidP="002D1391">
      <w:pPr>
        <w:ind w:firstLine="720"/>
        <w:rPr>
          <w:sz w:val="20"/>
          <w:szCs w:val="20"/>
          <w:u w:val="single"/>
        </w:rPr>
      </w:pPr>
      <w:r w:rsidRPr="002D1391">
        <w:rPr>
          <w:sz w:val="20"/>
          <w:szCs w:val="20"/>
          <w:u w:val="single"/>
        </w:rPr>
        <w:t>Evaluations</w:t>
      </w:r>
    </w:p>
    <w:p w14:paraId="33EF5EFE" w14:textId="7902E9C0" w:rsidR="009E6B39" w:rsidRDefault="002D1391" w:rsidP="002E7422">
      <w:pPr>
        <w:pStyle w:val="ListParagraph"/>
        <w:numPr>
          <w:ilvl w:val="0"/>
          <w:numId w:val="33"/>
        </w:numPr>
        <w:rPr>
          <w:sz w:val="20"/>
          <w:szCs w:val="20"/>
        </w:rPr>
      </w:pPr>
      <w:r>
        <w:rPr>
          <w:sz w:val="20"/>
          <w:szCs w:val="20"/>
        </w:rPr>
        <w:t xml:space="preserve">Has been in contact with Joe </w:t>
      </w:r>
      <w:proofErr w:type="spellStart"/>
      <w:r>
        <w:rPr>
          <w:sz w:val="20"/>
          <w:szCs w:val="20"/>
        </w:rPr>
        <w:t>Kazeil</w:t>
      </w:r>
      <w:proofErr w:type="spellEnd"/>
      <w:r>
        <w:rPr>
          <w:sz w:val="20"/>
          <w:szCs w:val="20"/>
        </w:rPr>
        <w:t xml:space="preserve">, Area guy for the Calgary Hitmen, has two kids in NAX. </w:t>
      </w:r>
      <w:r w:rsidR="00E914B9">
        <w:rPr>
          <w:sz w:val="20"/>
          <w:szCs w:val="20"/>
        </w:rPr>
        <w:t>He w</w:t>
      </w:r>
      <w:r>
        <w:rPr>
          <w:sz w:val="20"/>
          <w:szCs w:val="20"/>
        </w:rPr>
        <w:t xml:space="preserve">ill </w:t>
      </w:r>
      <w:r w:rsidR="00E914B9">
        <w:rPr>
          <w:sz w:val="20"/>
          <w:szCs w:val="20"/>
        </w:rPr>
        <w:t>attend</w:t>
      </w:r>
      <w:r>
        <w:rPr>
          <w:sz w:val="20"/>
          <w:szCs w:val="20"/>
        </w:rPr>
        <w:t xml:space="preserve"> our May meeting. He has a number of people he will be able to bring in to assist with evaluations. He is willing to work within DMHA’s allowable budget of $5000 for this </w:t>
      </w:r>
      <w:r w:rsidR="00E914B9">
        <w:rPr>
          <w:sz w:val="20"/>
          <w:szCs w:val="20"/>
        </w:rPr>
        <w:t>year’s</w:t>
      </w:r>
      <w:r>
        <w:rPr>
          <w:sz w:val="20"/>
          <w:szCs w:val="20"/>
        </w:rPr>
        <w:t xml:space="preserve"> evaluations process. </w:t>
      </w:r>
    </w:p>
    <w:p w14:paraId="3F543627" w14:textId="6291151B" w:rsidR="002D1391" w:rsidRDefault="002D1391" w:rsidP="002E7422">
      <w:pPr>
        <w:pStyle w:val="ListParagraph"/>
        <w:numPr>
          <w:ilvl w:val="0"/>
          <w:numId w:val="33"/>
        </w:numPr>
        <w:rPr>
          <w:sz w:val="20"/>
          <w:szCs w:val="20"/>
        </w:rPr>
      </w:pPr>
      <w:r>
        <w:rPr>
          <w:sz w:val="20"/>
          <w:szCs w:val="20"/>
        </w:rPr>
        <w:t xml:space="preserve">Last year, it was determined after the evaluation process that DMHA move in a different direction from the evaluators from last year. </w:t>
      </w:r>
    </w:p>
    <w:p w14:paraId="72E395DB" w14:textId="068AE274" w:rsidR="002D1391" w:rsidRDefault="002D1391" w:rsidP="002E7422">
      <w:pPr>
        <w:pStyle w:val="ListParagraph"/>
        <w:numPr>
          <w:ilvl w:val="0"/>
          <w:numId w:val="33"/>
        </w:numPr>
        <w:rPr>
          <w:sz w:val="20"/>
          <w:szCs w:val="20"/>
        </w:rPr>
      </w:pPr>
      <w:r>
        <w:rPr>
          <w:sz w:val="20"/>
          <w:szCs w:val="20"/>
        </w:rPr>
        <w:t xml:space="preserve">Ali Whelen makes a motion to approve Joe </w:t>
      </w:r>
      <w:proofErr w:type="spellStart"/>
      <w:r>
        <w:rPr>
          <w:sz w:val="20"/>
          <w:szCs w:val="20"/>
        </w:rPr>
        <w:t>Kaziel</w:t>
      </w:r>
      <w:proofErr w:type="spellEnd"/>
      <w:r>
        <w:rPr>
          <w:sz w:val="20"/>
          <w:szCs w:val="20"/>
        </w:rPr>
        <w:t xml:space="preserve"> et al to be DMHA’s evaluation team for the 2020/21 season, Max Rupp seconds the motion.</w:t>
      </w:r>
      <w:r w:rsidR="00720D19">
        <w:rPr>
          <w:sz w:val="20"/>
          <w:szCs w:val="20"/>
        </w:rPr>
        <w:t xml:space="preserve"> All in favour, none opposed. Motion carried.</w:t>
      </w:r>
    </w:p>
    <w:p w14:paraId="191E2F18" w14:textId="206B818F" w:rsidR="003B4986" w:rsidRDefault="003B4986" w:rsidP="003B4986">
      <w:pPr>
        <w:ind w:left="720"/>
        <w:rPr>
          <w:sz w:val="20"/>
          <w:szCs w:val="20"/>
          <w:u w:val="single"/>
        </w:rPr>
      </w:pPr>
      <w:r>
        <w:rPr>
          <w:sz w:val="20"/>
          <w:szCs w:val="20"/>
          <w:u w:val="single"/>
        </w:rPr>
        <w:t>Covid-19</w:t>
      </w:r>
    </w:p>
    <w:p w14:paraId="57561068" w14:textId="18D2CCAC" w:rsidR="003B4986" w:rsidRPr="003B4986" w:rsidRDefault="003B4986" w:rsidP="003B4986">
      <w:pPr>
        <w:pStyle w:val="ListParagraph"/>
        <w:numPr>
          <w:ilvl w:val="0"/>
          <w:numId w:val="41"/>
        </w:numPr>
        <w:rPr>
          <w:sz w:val="20"/>
          <w:szCs w:val="20"/>
          <w:u w:val="single"/>
        </w:rPr>
      </w:pPr>
      <w:r>
        <w:rPr>
          <w:sz w:val="20"/>
          <w:szCs w:val="20"/>
        </w:rPr>
        <w:t>Has there been any discussion regarding DMHA’s future plans for the upcoming season in light of the Covid-19 situation?</w:t>
      </w:r>
    </w:p>
    <w:p w14:paraId="6A0291FD" w14:textId="73E1CA61" w:rsidR="003B4986" w:rsidRPr="003B4986" w:rsidRDefault="003B4986" w:rsidP="003B4986">
      <w:pPr>
        <w:pStyle w:val="ListParagraph"/>
        <w:numPr>
          <w:ilvl w:val="0"/>
          <w:numId w:val="41"/>
        </w:numPr>
        <w:rPr>
          <w:sz w:val="20"/>
          <w:szCs w:val="20"/>
          <w:u w:val="single"/>
        </w:rPr>
      </w:pPr>
      <w:r>
        <w:rPr>
          <w:sz w:val="20"/>
          <w:szCs w:val="20"/>
        </w:rPr>
        <w:t xml:space="preserve">At this point with not knowing how long </w:t>
      </w:r>
      <w:proofErr w:type="spellStart"/>
      <w:r>
        <w:rPr>
          <w:sz w:val="20"/>
          <w:szCs w:val="20"/>
        </w:rPr>
        <w:t>Covid</w:t>
      </w:r>
      <w:proofErr w:type="spellEnd"/>
      <w:r>
        <w:rPr>
          <w:sz w:val="20"/>
          <w:szCs w:val="20"/>
        </w:rPr>
        <w:t xml:space="preserve"> will be affecting everything, DMHA has not yet discussed future plans and what should we do if the season gets cancelled. At this point there are so many variables that are unknown at this time. DMHA will have to work with NAI and HA as more information becomes available. </w:t>
      </w:r>
    </w:p>
    <w:p w14:paraId="381DE273" w14:textId="33621A2B" w:rsidR="003B4986" w:rsidRPr="003B4986" w:rsidRDefault="003B4986" w:rsidP="003B4986">
      <w:pPr>
        <w:pStyle w:val="ListParagraph"/>
        <w:numPr>
          <w:ilvl w:val="0"/>
          <w:numId w:val="41"/>
        </w:numPr>
        <w:rPr>
          <w:sz w:val="20"/>
          <w:szCs w:val="20"/>
          <w:u w:val="single"/>
        </w:rPr>
      </w:pPr>
      <w:r>
        <w:rPr>
          <w:sz w:val="20"/>
          <w:szCs w:val="20"/>
        </w:rPr>
        <w:t xml:space="preserve">Suggestion to put a disclaimer on the registration site that as more information becomes available, DMHA will be in communication with the membership </w:t>
      </w:r>
    </w:p>
    <w:p w14:paraId="6C9C6AB1" w14:textId="77777777" w:rsidR="002D1391" w:rsidRPr="002D1391" w:rsidRDefault="002D1391" w:rsidP="002D1391">
      <w:pPr>
        <w:pStyle w:val="ListParagraph"/>
        <w:tabs>
          <w:tab w:val="left" w:pos="709"/>
        </w:tabs>
        <w:ind w:left="1800"/>
        <w:rPr>
          <w:b/>
          <w:sz w:val="20"/>
          <w:szCs w:val="20"/>
        </w:rPr>
      </w:pPr>
    </w:p>
    <w:p w14:paraId="029E55F6" w14:textId="61DDDE69" w:rsidR="009E6B39" w:rsidRPr="00EC292D" w:rsidRDefault="009E6B39" w:rsidP="009E6B39">
      <w:pPr>
        <w:pStyle w:val="ListParagraph"/>
        <w:ind w:left="1440"/>
        <w:rPr>
          <w:sz w:val="20"/>
          <w:szCs w:val="20"/>
        </w:rPr>
      </w:pPr>
    </w:p>
    <w:p w14:paraId="2C0369A1" w14:textId="671DB4C8" w:rsidR="00F11494" w:rsidRPr="009441BE" w:rsidRDefault="003C464B" w:rsidP="00F11494">
      <w:pPr>
        <w:pStyle w:val="ListParagraph"/>
        <w:numPr>
          <w:ilvl w:val="0"/>
          <w:numId w:val="17"/>
        </w:numPr>
        <w:rPr>
          <w:sz w:val="20"/>
          <w:szCs w:val="20"/>
        </w:rPr>
      </w:pPr>
      <w:r w:rsidRPr="009441BE">
        <w:rPr>
          <w:b/>
          <w:sz w:val="20"/>
          <w:szCs w:val="20"/>
        </w:rPr>
        <w:t>Vice President:</w:t>
      </w:r>
      <w:r w:rsidR="00E07F80" w:rsidRPr="009441BE">
        <w:rPr>
          <w:b/>
          <w:sz w:val="20"/>
          <w:szCs w:val="20"/>
        </w:rPr>
        <w:t xml:space="preserve"> </w:t>
      </w:r>
      <w:r w:rsidR="00124FBE" w:rsidRPr="009441BE">
        <w:rPr>
          <w:sz w:val="20"/>
          <w:szCs w:val="20"/>
        </w:rPr>
        <w:t>Marc Aromin</w:t>
      </w:r>
      <w:r w:rsidR="009441BE">
        <w:rPr>
          <w:sz w:val="20"/>
          <w:szCs w:val="20"/>
        </w:rPr>
        <w:t xml:space="preserve"> – </w:t>
      </w:r>
    </w:p>
    <w:p w14:paraId="19F80960" w14:textId="706BD2E2" w:rsidR="00387690" w:rsidRPr="009441BE" w:rsidRDefault="00720D19" w:rsidP="00F11494">
      <w:pPr>
        <w:pStyle w:val="ListParagraph"/>
        <w:numPr>
          <w:ilvl w:val="0"/>
          <w:numId w:val="32"/>
        </w:numPr>
        <w:rPr>
          <w:sz w:val="20"/>
          <w:szCs w:val="20"/>
        </w:rPr>
      </w:pPr>
      <w:r>
        <w:rPr>
          <w:sz w:val="20"/>
          <w:szCs w:val="20"/>
        </w:rPr>
        <w:t xml:space="preserve">Nothing to report at this time. </w:t>
      </w:r>
    </w:p>
    <w:p w14:paraId="5B8C7114" w14:textId="77777777" w:rsidR="00F11494" w:rsidRPr="009441BE" w:rsidRDefault="00407564" w:rsidP="00F11494">
      <w:pPr>
        <w:pStyle w:val="ListParagraph"/>
        <w:numPr>
          <w:ilvl w:val="0"/>
          <w:numId w:val="17"/>
        </w:numPr>
        <w:rPr>
          <w:sz w:val="20"/>
          <w:szCs w:val="20"/>
        </w:rPr>
      </w:pPr>
      <w:r w:rsidRPr="009441BE">
        <w:rPr>
          <w:b/>
          <w:sz w:val="20"/>
          <w:szCs w:val="20"/>
        </w:rPr>
        <w:t>Past President</w:t>
      </w:r>
      <w:r w:rsidR="00124FBE" w:rsidRPr="009441BE">
        <w:rPr>
          <w:b/>
          <w:sz w:val="20"/>
          <w:szCs w:val="20"/>
        </w:rPr>
        <w:t xml:space="preserve">: </w:t>
      </w:r>
      <w:r w:rsidR="00124FBE" w:rsidRPr="009441BE">
        <w:rPr>
          <w:sz w:val="20"/>
          <w:szCs w:val="20"/>
        </w:rPr>
        <w:t>Steven Kuchirka</w:t>
      </w:r>
    </w:p>
    <w:p w14:paraId="2CE7EA32" w14:textId="5786F86F" w:rsidR="009441BE" w:rsidRPr="009441BE" w:rsidRDefault="00720D19" w:rsidP="00EC292D">
      <w:pPr>
        <w:pStyle w:val="ListParagraph"/>
        <w:numPr>
          <w:ilvl w:val="0"/>
          <w:numId w:val="32"/>
        </w:numPr>
        <w:rPr>
          <w:sz w:val="20"/>
          <w:szCs w:val="20"/>
        </w:rPr>
      </w:pPr>
      <w:r>
        <w:rPr>
          <w:sz w:val="20"/>
          <w:szCs w:val="20"/>
        </w:rPr>
        <w:t xml:space="preserve">Nothing to report </w:t>
      </w:r>
    </w:p>
    <w:p w14:paraId="2C63ACD5" w14:textId="77777777" w:rsidR="00387690" w:rsidRPr="009441BE" w:rsidRDefault="003C464B" w:rsidP="00F11494">
      <w:pPr>
        <w:pStyle w:val="ListParagraph"/>
        <w:numPr>
          <w:ilvl w:val="0"/>
          <w:numId w:val="17"/>
        </w:numPr>
        <w:rPr>
          <w:sz w:val="20"/>
          <w:szCs w:val="20"/>
        </w:rPr>
      </w:pPr>
      <w:r w:rsidRPr="009441BE">
        <w:rPr>
          <w:b/>
          <w:sz w:val="20"/>
          <w:szCs w:val="20"/>
        </w:rPr>
        <w:t>Treasure</w:t>
      </w:r>
      <w:r w:rsidR="005E56FB" w:rsidRPr="009441BE">
        <w:rPr>
          <w:b/>
          <w:sz w:val="20"/>
          <w:szCs w:val="20"/>
        </w:rPr>
        <w:t>r</w:t>
      </w:r>
      <w:r w:rsidRPr="009441BE">
        <w:rPr>
          <w:b/>
          <w:sz w:val="20"/>
          <w:szCs w:val="20"/>
        </w:rPr>
        <w:t xml:space="preserve">: </w:t>
      </w:r>
      <w:r w:rsidR="00E07F80" w:rsidRPr="009441BE">
        <w:rPr>
          <w:sz w:val="20"/>
          <w:szCs w:val="20"/>
        </w:rPr>
        <w:t>Melissa Price</w:t>
      </w:r>
    </w:p>
    <w:p w14:paraId="06EA2F2A" w14:textId="2DDFB066" w:rsidR="00F11494" w:rsidRDefault="00720D19" w:rsidP="00F11494">
      <w:pPr>
        <w:pStyle w:val="ListParagraph"/>
        <w:numPr>
          <w:ilvl w:val="0"/>
          <w:numId w:val="29"/>
        </w:numPr>
        <w:rPr>
          <w:sz w:val="20"/>
          <w:szCs w:val="20"/>
        </w:rPr>
      </w:pPr>
      <w:r>
        <w:rPr>
          <w:sz w:val="20"/>
          <w:szCs w:val="20"/>
        </w:rPr>
        <w:t xml:space="preserve">Total expenses are less than last year at $211, 122.77, mostly due to no ice usage fees because of Covid-19 and not being allowed on ice. Ice rental fees were down slightly from last season 2018/29 expenses of $127, 426.49 to $125,067.90 in the 2019/20 season. </w:t>
      </w:r>
    </w:p>
    <w:p w14:paraId="2BBAD690" w14:textId="77777777" w:rsidR="007403AE" w:rsidRDefault="00720D19" w:rsidP="00F11494">
      <w:pPr>
        <w:pStyle w:val="ListParagraph"/>
        <w:numPr>
          <w:ilvl w:val="0"/>
          <w:numId w:val="29"/>
        </w:numPr>
        <w:rPr>
          <w:sz w:val="20"/>
          <w:szCs w:val="20"/>
        </w:rPr>
      </w:pPr>
      <w:r>
        <w:rPr>
          <w:sz w:val="20"/>
          <w:szCs w:val="20"/>
        </w:rPr>
        <w:lastRenderedPageBreak/>
        <w:t xml:space="preserve">Total income is for the 2019/20 season is </w:t>
      </w:r>
      <w:r w:rsidR="007403AE">
        <w:rPr>
          <w:sz w:val="20"/>
          <w:szCs w:val="20"/>
        </w:rPr>
        <w:t xml:space="preserve">$215,593.25. </w:t>
      </w:r>
    </w:p>
    <w:p w14:paraId="797EF19F" w14:textId="5633EC34" w:rsidR="00720D19" w:rsidRDefault="007403AE" w:rsidP="00F11494">
      <w:pPr>
        <w:pStyle w:val="ListParagraph"/>
        <w:numPr>
          <w:ilvl w:val="0"/>
          <w:numId w:val="29"/>
        </w:numPr>
        <w:rPr>
          <w:sz w:val="20"/>
          <w:szCs w:val="20"/>
        </w:rPr>
      </w:pPr>
      <w:r>
        <w:rPr>
          <w:sz w:val="20"/>
          <w:szCs w:val="20"/>
        </w:rPr>
        <w:t>Registration fees</w:t>
      </w:r>
      <w:r w:rsidR="00720D19">
        <w:rPr>
          <w:sz w:val="20"/>
          <w:szCs w:val="20"/>
        </w:rPr>
        <w:t xml:space="preserve"> </w:t>
      </w:r>
      <w:r>
        <w:rPr>
          <w:sz w:val="20"/>
          <w:szCs w:val="20"/>
        </w:rPr>
        <w:t>were</w:t>
      </w:r>
      <w:r w:rsidR="00720D19">
        <w:rPr>
          <w:sz w:val="20"/>
          <w:szCs w:val="20"/>
        </w:rPr>
        <w:t xml:space="preserve"> $174,235.00 as compared to 2018/19 season of $187, 585.00</w:t>
      </w:r>
      <w:r>
        <w:rPr>
          <w:sz w:val="20"/>
          <w:szCs w:val="20"/>
        </w:rPr>
        <w:t xml:space="preserve">.  </w:t>
      </w:r>
    </w:p>
    <w:p w14:paraId="4E8F0612" w14:textId="08553555" w:rsidR="00720D19" w:rsidRDefault="00720D19" w:rsidP="00F11494">
      <w:pPr>
        <w:pStyle w:val="ListParagraph"/>
        <w:numPr>
          <w:ilvl w:val="0"/>
          <w:numId w:val="29"/>
        </w:numPr>
        <w:rPr>
          <w:sz w:val="20"/>
          <w:szCs w:val="20"/>
        </w:rPr>
      </w:pPr>
      <w:r>
        <w:rPr>
          <w:sz w:val="20"/>
          <w:szCs w:val="20"/>
        </w:rPr>
        <w:t xml:space="preserve">Fundraiser from this season brought in $25,098.25, minus the $10,000.00 in payouts for a total profit of $15, 098.25. </w:t>
      </w:r>
      <w:r w:rsidR="007403AE">
        <w:rPr>
          <w:sz w:val="20"/>
          <w:szCs w:val="20"/>
        </w:rPr>
        <w:t>Last season’s fundraiser brought in $12,350.00</w:t>
      </w:r>
    </w:p>
    <w:p w14:paraId="44F6CC12" w14:textId="693CB79D" w:rsidR="00720D19" w:rsidRDefault="00720D19" w:rsidP="00F11494">
      <w:pPr>
        <w:pStyle w:val="ListParagraph"/>
        <w:numPr>
          <w:ilvl w:val="0"/>
          <w:numId w:val="29"/>
        </w:numPr>
        <w:rPr>
          <w:sz w:val="20"/>
          <w:szCs w:val="20"/>
        </w:rPr>
      </w:pPr>
      <w:r>
        <w:rPr>
          <w:sz w:val="20"/>
          <w:szCs w:val="20"/>
        </w:rPr>
        <w:t>Tournament profits are dow</w:t>
      </w:r>
      <w:r w:rsidR="007403AE">
        <w:rPr>
          <w:sz w:val="20"/>
          <w:szCs w:val="20"/>
        </w:rPr>
        <w:t>n from last season, total of $9,583.42; 2018/19 season was $17,605.14</w:t>
      </w:r>
    </w:p>
    <w:p w14:paraId="61F4B047" w14:textId="0AAF0B38" w:rsidR="007403AE" w:rsidRPr="007403AE" w:rsidRDefault="007403AE" w:rsidP="007403AE">
      <w:pPr>
        <w:pStyle w:val="ListParagraph"/>
        <w:numPr>
          <w:ilvl w:val="0"/>
          <w:numId w:val="29"/>
        </w:numPr>
        <w:rPr>
          <w:sz w:val="20"/>
          <w:szCs w:val="20"/>
        </w:rPr>
      </w:pPr>
      <w:r>
        <w:rPr>
          <w:sz w:val="20"/>
          <w:szCs w:val="20"/>
        </w:rPr>
        <w:t>Oilers 50/50 brought in $16,260.00. The oilers 50/50 profits paid for our ToD ice users fees.</w:t>
      </w:r>
    </w:p>
    <w:p w14:paraId="2C9E2FC1" w14:textId="20E237E6" w:rsidR="007403AE" w:rsidRDefault="007403AE" w:rsidP="00F11494">
      <w:pPr>
        <w:pStyle w:val="ListParagraph"/>
        <w:numPr>
          <w:ilvl w:val="0"/>
          <w:numId w:val="29"/>
        </w:numPr>
        <w:rPr>
          <w:sz w:val="20"/>
          <w:szCs w:val="20"/>
        </w:rPr>
      </w:pPr>
      <w:r>
        <w:rPr>
          <w:sz w:val="20"/>
          <w:szCs w:val="20"/>
        </w:rPr>
        <w:t>If we did not have the 50/50 money, we would be in the red this year.</w:t>
      </w:r>
    </w:p>
    <w:p w14:paraId="218741AE" w14:textId="06FECD9F" w:rsidR="004C1F81" w:rsidRDefault="004C1F81" w:rsidP="00F11494">
      <w:pPr>
        <w:pStyle w:val="ListParagraph"/>
        <w:numPr>
          <w:ilvl w:val="0"/>
          <w:numId w:val="29"/>
        </w:numPr>
        <w:rPr>
          <w:sz w:val="20"/>
          <w:szCs w:val="20"/>
        </w:rPr>
      </w:pPr>
      <w:r>
        <w:rPr>
          <w:sz w:val="20"/>
          <w:szCs w:val="20"/>
        </w:rPr>
        <w:t xml:space="preserve">Jersey deposit checks cannot be returned to teams yet as the jerseys </w:t>
      </w:r>
      <w:r w:rsidR="00863408">
        <w:rPr>
          <w:sz w:val="20"/>
          <w:szCs w:val="20"/>
        </w:rPr>
        <w:t>will</w:t>
      </w:r>
      <w:r>
        <w:rPr>
          <w:sz w:val="20"/>
          <w:szCs w:val="20"/>
        </w:rPr>
        <w:t xml:space="preserve"> not </w:t>
      </w:r>
      <w:r w:rsidR="00863408">
        <w:rPr>
          <w:sz w:val="20"/>
          <w:szCs w:val="20"/>
        </w:rPr>
        <w:t xml:space="preserve">be </w:t>
      </w:r>
      <w:r>
        <w:rPr>
          <w:sz w:val="20"/>
          <w:szCs w:val="20"/>
        </w:rPr>
        <w:t>getting handed in at this time.</w:t>
      </w:r>
      <w:r w:rsidR="00863408">
        <w:rPr>
          <w:sz w:val="20"/>
          <w:szCs w:val="20"/>
        </w:rPr>
        <w:t xml:space="preserve"> Please see Equipment Manager report.</w:t>
      </w:r>
      <w:r>
        <w:rPr>
          <w:sz w:val="20"/>
          <w:szCs w:val="20"/>
        </w:rPr>
        <w:t xml:space="preserve"> </w:t>
      </w:r>
      <w:r w:rsidR="00863408">
        <w:rPr>
          <w:sz w:val="20"/>
          <w:szCs w:val="20"/>
        </w:rPr>
        <w:t>Steve</w:t>
      </w:r>
      <w:r>
        <w:rPr>
          <w:sz w:val="20"/>
          <w:szCs w:val="20"/>
        </w:rPr>
        <w:t xml:space="preserve"> Benson says that if the individual teams contact Evolution Sport in Leduc, he will make the necessary arrangements to have name bars/sponsorship bars removed.</w:t>
      </w:r>
    </w:p>
    <w:p w14:paraId="7822F0F1" w14:textId="4EC4586B" w:rsidR="00863408" w:rsidRDefault="00863408" w:rsidP="00F11494">
      <w:pPr>
        <w:pStyle w:val="ListParagraph"/>
        <w:numPr>
          <w:ilvl w:val="0"/>
          <w:numId w:val="29"/>
        </w:numPr>
        <w:rPr>
          <w:sz w:val="20"/>
          <w:szCs w:val="20"/>
        </w:rPr>
      </w:pPr>
      <w:r>
        <w:rPr>
          <w:sz w:val="20"/>
          <w:szCs w:val="20"/>
        </w:rPr>
        <w:t>Has not yet received</w:t>
      </w:r>
    </w:p>
    <w:p w14:paraId="5D80DB88" w14:textId="6417C328" w:rsidR="00A54706" w:rsidRDefault="00A54706" w:rsidP="00F11494">
      <w:pPr>
        <w:pStyle w:val="ListParagraph"/>
        <w:numPr>
          <w:ilvl w:val="0"/>
          <w:numId w:val="29"/>
        </w:numPr>
        <w:rPr>
          <w:sz w:val="20"/>
          <w:szCs w:val="20"/>
        </w:rPr>
      </w:pPr>
      <w:r>
        <w:rPr>
          <w:sz w:val="20"/>
          <w:szCs w:val="20"/>
        </w:rPr>
        <w:t>Can registration fees payment deadline be extended over a greater period of time to be due in full by the end of December</w:t>
      </w:r>
      <w:r w:rsidR="00757F82">
        <w:rPr>
          <w:sz w:val="20"/>
          <w:szCs w:val="20"/>
        </w:rPr>
        <w:t xml:space="preserve"> vs October.</w:t>
      </w:r>
    </w:p>
    <w:p w14:paraId="1C05B80B" w14:textId="77777777" w:rsidR="007403AE" w:rsidRPr="009441BE" w:rsidRDefault="007403AE" w:rsidP="00016734">
      <w:pPr>
        <w:pStyle w:val="ListParagraph"/>
        <w:ind w:left="1440"/>
        <w:rPr>
          <w:sz w:val="20"/>
          <w:szCs w:val="20"/>
        </w:rPr>
      </w:pPr>
    </w:p>
    <w:p w14:paraId="6120122E" w14:textId="452D399E" w:rsidR="00387690" w:rsidRPr="009441BE" w:rsidRDefault="003C464B" w:rsidP="00F11494">
      <w:pPr>
        <w:pStyle w:val="ListParagraph"/>
        <w:numPr>
          <w:ilvl w:val="0"/>
          <w:numId w:val="17"/>
        </w:numPr>
        <w:rPr>
          <w:sz w:val="20"/>
          <w:szCs w:val="20"/>
        </w:rPr>
      </w:pPr>
      <w:r w:rsidRPr="009441BE">
        <w:rPr>
          <w:b/>
          <w:sz w:val="20"/>
          <w:szCs w:val="20"/>
        </w:rPr>
        <w:t xml:space="preserve">Secretary: </w:t>
      </w:r>
      <w:r w:rsidR="00E07F80" w:rsidRPr="009441BE">
        <w:rPr>
          <w:sz w:val="20"/>
          <w:szCs w:val="20"/>
        </w:rPr>
        <w:t>Joanna Parnell</w:t>
      </w:r>
      <w:r w:rsidR="003608EC">
        <w:rPr>
          <w:sz w:val="20"/>
          <w:szCs w:val="20"/>
        </w:rPr>
        <w:t xml:space="preserve"> – </w:t>
      </w:r>
    </w:p>
    <w:p w14:paraId="26666A32" w14:textId="76B663C7" w:rsidR="00F11494" w:rsidRDefault="00863408" w:rsidP="00F11494">
      <w:pPr>
        <w:pStyle w:val="ListParagraph"/>
        <w:numPr>
          <w:ilvl w:val="0"/>
          <w:numId w:val="29"/>
        </w:numPr>
        <w:rPr>
          <w:sz w:val="20"/>
          <w:szCs w:val="20"/>
        </w:rPr>
      </w:pPr>
      <w:r>
        <w:rPr>
          <w:sz w:val="20"/>
          <w:szCs w:val="20"/>
        </w:rPr>
        <w:t>AGM discussion surrounding format of meeting, most likely will have to occur virtually, and date selection. This year’s AGM will be on June 18</w:t>
      </w:r>
      <w:r w:rsidRPr="00863408">
        <w:rPr>
          <w:sz w:val="20"/>
          <w:szCs w:val="20"/>
          <w:vertAlign w:val="superscript"/>
        </w:rPr>
        <w:t>th</w:t>
      </w:r>
      <w:r>
        <w:rPr>
          <w:sz w:val="20"/>
          <w:szCs w:val="20"/>
        </w:rPr>
        <w:t xml:space="preserve"> at 7:00 pm. </w:t>
      </w:r>
    </w:p>
    <w:p w14:paraId="29A9B5C2" w14:textId="4E1EBDE1" w:rsidR="00863408" w:rsidRDefault="00863408" w:rsidP="00F11494">
      <w:pPr>
        <w:pStyle w:val="ListParagraph"/>
        <w:numPr>
          <w:ilvl w:val="0"/>
          <w:numId w:val="29"/>
        </w:numPr>
        <w:rPr>
          <w:sz w:val="20"/>
          <w:szCs w:val="20"/>
        </w:rPr>
      </w:pPr>
      <w:r>
        <w:rPr>
          <w:sz w:val="20"/>
          <w:szCs w:val="20"/>
        </w:rPr>
        <w:t xml:space="preserve">Will need to submit invoice to treasurer for reimbursement. </w:t>
      </w:r>
    </w:p>
    <w:p w14:paraId="0C6752DC" w14:textId="08CED870" w:rsidR="00863408" w:rsidRDefault="00863408" w:rsidP="00F11494">
      <w:pPr>
        <w:pStyle w:val="ListParagraph"/>
        <w:numPr>
          <w:ilvl w:val="0"/>
          <w:numId w:val="29"/>
        </w:numPr>
        <w:rPr>
          <w:sz w:val="20"/>
          <w:szCs w:val="20"/>
        </w:rPr>
      </w:pPr>
      <w:r>
        <w:rPr>
          <w:sz w:val="20"/>
          <w:szCs w:val="20"/>
        </w:rPr>
        <w:t>Due to Covid-19, the awards ceremony has been cancelled, however is DMHA planning on honouring the 3</w:t>
      </w:r>
      <w:r w:rsidRPr="00863408">
        <w:rPr>
          <w:sz w:val="20"/>
          <w:szCs w:val="20"/>
          <w:vertAlign w:val="superscript"/>
        </w:rPr>
        <w:t>rd</w:t>
      </w:r>
      <w:r>
        <w:rPr>
          <w:sz w:val="20"/>
          <w:szCs w:val="20"/>
        </w:rPr>
        <w:t xml:space="preserve"> year Midget players and awards recipients at all? Answer is yes, we are still going to host an event. More information will come as time passes and the external situation becomes </w:t>
      </w:r>
      <w:r w:rsidR="00293433">
        <w:rPr>
          <w:sz w:val="20"/>
          <w:szCs w:val="20"/>
        </w:rPr>
        <w:t>clearer</w:t>
      </w:r>
      <w:r>
        <w:rPr>
          <w:sz w:val="20"/>
          <w:szCs w:val="20"/>
        </w:rPr>
        <w:t>.</w:t>
      </w:r>
      <w:r w:rsidR="008844A2">
        <w:rPr>
          <w:sz w:val="20"/>
          <w:szCs w:val="20"/>
        </w:rPr>
        <w:t xml:space="preserve"> Will get Web coordinator to post a save the date on the web and </w:t>
      </w:r>
      <w:proofErr w:type="spellStart"/>
      <w:r w:rsidR="008844A2">
        <w:rPr>
          <w:sz w:val="20"/>
          <w:szCs w:val="20"/>
        </w:rPr>
        <w:t>facebook</w:t>
      </w:r>
      <w:proofErr w:type="spellEnd"/>
      <w:r w:rsidR="008844A2">
        <w:rPr>
          <w:sz w:val="20"/>
          <w:szCs w:val="20"/>
        </w:rPr>
        <w:t xml:space="preserve"> to announce the AGM date.</w:t>
      </w:r>
    </w:p>
    <w:p w14:paraId="62DE5938" w14:textId="77777777" w:rsidR="00863408" w:rsidRPr="009441BE" w:rsidRDefault="00863408" w:rsidP="00863408">
      <w:pPr>
        <w:pStyle w:val="ListParagraph"/>
        <w:ind w:left="1440"/>
        <w:rPr>
          <w:sz w:val="20"/>
          <w:szCs w:val="20"/>
        </w:rPr>
      </w:pPr>
    </w:p>
    <w:p w14:paraId="4204C0D4" w14:textId="77777777" w:rsidR="00387690" w:rsidRPr="009441BE" w:rsidRDefault="00D223CB" w:rsidP="00F11494">
      <w:pPr>
        <w:pStyle w:val="ListParagraph"/>
        <w:numPr>
          <w:ilvl w:val="0"/>
          <w:numId w:val="17"/>
        </w:numPr>
        <w:rPr>
          <w:sz w:val="20"/>
          <w:szCs w:val="20"/>
        </w:rPr>
      </w:pPr>
      <w:r w:rsidRPr="009441BE">
        <w:rPr>
          <w:b/>
          <w:sz w:val="20"/>
          <w:szCs w:val="20"/>
        </w:rPr>
        <w:t xml:space="preserve">Coach Director: </w:t>
      </w:r>
      <w:r w:rsidR="003F131B" w:rsidRPr="009441BE">
        <w:rPr>
          <w:sz w:val="20"/>
          <w:szCs w:val="20"/>
        </w:rPr>
        <w:t xml:space="preserve">Rob Melnychuk </w:t>
      </w:r>
    </w:p>
    <w:p w14:paraId="05586D14" w14:textId="05C9DBAE" w:rsidR="003608EC" w:rsidRDefault="00863408" w:rsidP="00EC292D">
      <w:pPr>
        <w:pStyle w:val="ListParagraph"/>
        <w:numPr>
          <w:ilvl w:val="0"/>
          <w:numId w:val="29"/>
        </w:numPr>
        <w:rPr>
          <w:sz w:val="20"/>
          <w:szCs w:val="20"/>
        </w:rPr>
      </w:pPr>
      <w:r>
        <w:rPr>
          <w:sz w:val="20"/>
          <w:szCs w:val="20"/>
        </w:rPr>
        <w:t>Coach evaluations need to happen. Will collaborate with Joanna about survey monkey and access to past surveys.</w:t>
      </w:r>
      <w:r w:rsidR="00CE717B">
        <w:rPr>
          <w:sz w:val="20"/>
          <w:szCs w:val="20"/>
        </w:rPr>
        <w:t xml:space="preserve"> Keep questions the same as last year.</w:t>
      </w:r>
    </w:p>
    <w:p w14:paraId="6403CA75" w14:textId="2BFD5D1B" w:rsidR="00CE717B" w:rsidRDefault="00CE717B" w:rsidP="00EC292D">
      <w:pPr>
        <w:pStyle w:val="ListParagraph"/>
        <w:numPr>
          <w:ilvl w:val="0"/>
          <w:numId w:val="29"/>
        </w:numPr>
        <w:rPr>
          <w:sz w:val="20"/>
          <w:szCs w:val="20"/>
        </w:rPr>
      </w:pPr>
      <w:r>
        <w:rPr>
          <w:sz w:val="20"/>
          <w:szCs w:val="20"/>
        </w:rPr>
        <w:t xml:space="preserve">Not many complaints came thru over the season, overall a positive year. </w:t>
      </w:r>
    </w:p>
    <w:p w14:paraId="31E9A5CF" w14:textId="77777777" w:rsidR="00CE717B" w:rsidRPr="009441BE" w:rsidRDefault="00CE717B" w:rsidP="00CE717B">
      <w:pPr>
        <w:pStyle w:val="ListParagraph"/>
        <w:ind w:left="1440"/>
        <w:rPr>
          <w:sz w:val="20"/>
          <w:szCs w:val="20"/>
        </w:rPr>
      </w:pPr>
    </w:p>
    <w:p w14:paraId="2FEA7966" w14:textId="77777777" w:rsidR="00E07F80" w:rsidRPr="009441BE" w:rsidRDefault="00D223CB" w:rsidP="00387690">
      <w:pPr>
        <w:pStyle w:val="ListParagraph"/>
        <w:numPr>
          <w:ilvl w:val="0"/>
          <w:numId w:val="17"/>
        </w:numPr>
        <w:rPr>
          <w:sz w:val="20"/>
          <w:szCs w:val="20"/>
        </w:rPr>
      </w:pPr>
      <w:r w:rsidRPr="009441BE">
        <w:rPr>
          <w:b/>
          <w:sz w:val="20"/>
          <w:szCs w:val="20"/>
        </w:rPr>
        <w:t xml:space="preserve">Registrar: </w:t>
      </w:r>
      <w:r w:rsidR="00124FBE" w:rsidRPr="009441BE">
        <w:rPr>
          <w:sz w:val="20"/>
          <w:szCs w:val="20"/>
        </w:rPr>
        <w:t>Nicole Howatt</w:t>
      </w:r>
    </w:p>
    <w:p w14:paraId="299E3EDA" w14:textId="4F16B3AC" w:rsidR="00D7386A" w:rsidRDefault="00CE717B" w:rsidP="00EC292D">
      <w:pPr>
        <w:pStyle w:val="ListParagraph"/>
        <w:numPr>
          <w:ilvl w:val="0"/>
          <w:numId w:val="29"/>
        </w:numPr>
        <w:rPr>
          <w:sz w:val="20"/>
          <w:szCs w:val="20"/>
        </w:rPr>
      </w:pPr>
      <w:r>
        <w:rPr>
          <w:sz w:val="20"/>
          <w:szCs w:val="20"/>
        </w:rPr>
        <w:t>Needs to know fees to charge so she can get going on getting registration set up.</w:t>
      </w:r>
    </w:p>
    <w:p w14:paraId="34F7A3CE" w14:textId="30343B5C" w:rsidR="00293433" w:rsidRDefault="00293433" w:rsidP="00293433">
      <w:pPr>
        <w:pStyle w:val="ListParagraph"/>
        <w:ind w:left="2160"/>
        <w:rPr>
          <w:sz w:val="20"/>
          <w:szCs w:val="20"/>
        </w:rPr>
      </w:pPr>
      <w:r>
        <w:rPr>
          <w:sz w:val="20"/>
          <w:szCs w:val="20"/>
        </w:rPr>
        <w:t>Fee structure for 2020/21 season</w:t>
      </w:r>
    </w:p>
    <w:p w14:paraId="5ED5F530" w14:textId="234B6A81" w:rsidR="00293433" w:rsidRDefault="00293433" w:rsidP="00293433">
      <w:pPr>
        <w:pStyle w:val="ListParagraph"/>
        <w:ind w:left="2160"/>
        <w:rPr>
          <w:sz w:val="20"/>
          <w:szCs w:val="20"/>
        </w:rPr>
      </w:pPr>
      <w:r>
        <w:rPr>
          <w:sz w:val="20"/>
          <w:szCs w:val="20"/>
        </w:rPr>
        <w:t>U7</w:t>
      </w:r>
      <w:r w:rsidR="00F35B1E">
        <w:rPr>
          <w:sz w:val="20"/>
          <w:szCs w:val="20"/>
        </w:rPr>
        <w:t xml:space="preserve"> - $400 no early bird pricing + $150 fundraising fee</w:t>
      </w:r>
    </w:p>
    <w:p w14:paraId="0C9C1628" w14:textId="6A1EBCA9" w:rsidR="00F35B1E" w:rsidRPr="00F35B1E" w:rsidRDefault="00F35B1E" w:rsidP="00F35B1E">
      <w:pPr>
        <w:pStyle w:val="ListParagraph"/>
        <w:ind w:left="2160"/>
        <w:rPr>
          <w:sz w:val="20"/>
          <w:szCs w:val="20"/>
        </w:rPr>
      </w:pPr>
      <w:r>
        <w:rPr>
          <w:sz w:val="20"/>
          <w:szCs w:val="20"/>
        </w:rPr>
        <w:t>U9 - $970/$670 EB</w:t>
      </w:r>
      <w:r>
        <w:rPr>
          <w:sz w:val="20"/>
          <w:szCs w:val="20"/>
        </w:rPr>
        <w:tab/>
      </w:r>
      <w:r>
        <w:rPr>
          <w:sz w:val="20"/>
          <w:szCs w:val="20"/>
        </w:rPr>
        <w:tab/>
      </w:r>
      <w:r>
        <w:rPr>
          <w:sz w:val="20"/>
          <w:szCs w:val="20"/>
        </w:rPr>
        <w:tab/>
        <w:t>“</w:t>
      </w:r>
    </w:p>
    <w:p w14:paraId="7778B481" w14:textId="3C166D8B" w:rsidR="00F35B1E" w:rsidRPr="00F35B1E" w:rsidRDefault="00F35B1E" w:rsidP="00F35B1E">
      <w:pPr>
        <w:pStyle w:val="ListParagraph"/>
        <w:ind w:left="2160"/>
        <w:rPr>
          <w:sz w:val="20"/>
          <w:szCs w:val="20"/>
        </w:rPr>
      </w:pPr>
      <w:r>
        <w:rPr>
          <w:sz w:val="20"/>
          <w:szCs w:val="20"/>
        </w:rPr>
        <w:t>U11 - $1060/$760 EB</w:t>
      </w:r>
      <w:r>
        <w:rPr>
          <w:sz w:val="20"/>
          <w:szCs w:val="20"/>
        </w:rPr>
        <w:tab/>
      </w:r>
      <w:r>
        <w:rPr>
          <w:sz w:val="20"/>
          <w:szCs w:val="20"/>
        </w:rPr>
        <w:tab/>
      </w:r>
      <w:r>
        <w:rPr>
          <w:sz w:val="20"/>
          <w:szCs w:val="20"/>
        </w:rPr>
        <w:tab/>
        <w:t>“</w:t>
      </w:r>
    </w:p>
    <w:p w14:paraId="75B5C286" w14:textId="763DF149" w:rsidR="00F35B1E" w:rsidRDefault="00F35B1E" w:rsidP="00293433">
      <w:pPr>
        <w:pStyle w:val="ListParagraph"/>
        <w:ind w:left="2160"/>
        <w:rPr>
          <w:sz w:val="20"/>
          <w:szCs w:val="20"/>
        </w:rPr>
      </w:pPr>
      <w:r>
        <w:rPr>
          <w:sz w:val="20"/>
          <w:szCs w:val="20"/>
        </w:rPr>
        <w:t>U13 - $1150/$850 EB</w:t>
      </w:r>
      <w:r>
        <w:rPr>
          <w:sz w:val="20"/>
          <w:szCs w:val="20"/>
        </w:rPr>
        <w:tab/>
      </w:r>
      <w:r>
        <w:rPr>
          <w:sz w:val="20"/>
          <w:szCs w:val="20"/>
        </w:rPr>
        <w:tab/>
      </w:r>
      <w:r>
        <w:rPr>
          <w:sz w:val="20"/>
          <w:szCs w:val="20"/>
        </w:rPr>
        <w:tab/>
        <w:t>“</w:t>
      </w:r>
    </w:p>
    <w:p w14:paraId="3E16E04E" w14:textId="77C3A11A" w:rsidR="00F35B1E" w:rsidRDefault="00F35B1E" w:rsidP="00293433">
      <w:pPr>
        <w:pStyle w:val="ListParagraph"/>
        <w:ind w:left="2160"/>
        <w:rPr>
          <w:sz w:val="20"/>
          <w:szCs w:val="20"/>
        </w:rPr>
      </w:pPr>
      <w:r>
        <w:rPr>
          <w:sz w:val="20"/>
          <w:szCs w:val="20"/>
        </w:rPr>
        <w:t>U15 - $1255/$955 EB</w:t>
      </w:r>
      <w:r>
        <w:rPr>
          <w:sz w:val="20"/>
          <w:szCs w:val="20"/>
        </w:rPr>
        <w:tab/>
      </w:r>
      <w:r>
        <w:rPr>
          <w:sz w:val="20"/>
          <w:szCs w:val="20"/>
        </w:rPr>
        <w:tab/>
      </w:r>
      <w:r>
        <w:rPr>
          <w:sz w:val="20"/>
          <w:szCs w:val="20"/>
        </w:rPr>
        <w:tab/>
        <w:t>“</w:t>
      </w:r>
    </w:p>
    <w:p w14:paraId="771610A7" w14:textId="6ECE650F" w:rsidR="00F35B1E" w:rsidRDefault="00F35B1E" w:rsidP="00293433">
      <w:pPr>
        <w:pStyle w:val="ListParagraph"/>
        <w:ind w:left="2160"/>
        <w:rPr>
          <w:sz w:val="20"/>
          <w:szCs w:val="20"/>
        </w:rPr>
      </w:pPr>
      <w:r>
        <w:rPr>
          <w:sz w:val="20"/>
          <w:szCs w:val="20"/>
        </w:rPr>
        <w:t>U18 - $1265/$965 EB</w:t>
      </w:r>
      <w:r>
        <w:rPr>
          <w:sz w:val="20"/>
          <w:szCs w:val="20"/>
        </w:rPr>
        <w:tab/>
      </w:r>
      <w:r>
        <w:rPr>
          <w:sz w:val="20"/>
          <w:szCs w:val="20"/>
        </w:rPr>
        <w:tab/>
      </w:r>
      <w:r>
        <w:rPr>
          <w:sz w:val="20"/>
          <w:szCs w:val="20"/>
        </w:rPr>
        <w:tab/>
        <w:t>“</w:t>
      </w:r>
    </w:p>
    <w:p w14:paraId="60646344" w14:textId="32560C94" w:rsidR="00F35B1E" w:rsidRDefault="00F35B1E" w:rsidP="00F35B1E">
      <w:pPr>
        <w:pStyle w:val="ListParagraph"/>
        <w:numPr>
          <w:ilvl w:val="0"/>
          <w:numId w:val="29"/>
        </w:numPr>
        <w:rPr>
          <w:sz w:val="20"/>
          <w:szCs w:val="20"/>
        </w:rPr>
      </w:pPr>
      <w:r>
        <w:rPr>
          <w:sz w:val="20"/>
          <w:szCs w:val="20"/>
        </w:rPr>
        <w:lastRenderedPageBreak/>
        <w:t>Are we going to cap registration numbers going into next season for any teams? Last season, DMHA encountered many challenges at the U9</w:t>
      </w:r>
      <w:r w:rsidR="00235F88">
        <w:rPr>
          <w:sz w:val="20"/>
          <w:szCs w:val="20"/>
        </w:rPr>
        <w:t xml:space="preserve"> level (Novice) </w:t>
      </w:r>
      <w:r>
        <w:rPr>
          <w:sz w:val="20"/>
          <w:szCs w:val="20"/>
        </w:rPr>
        <w:t>and the decision to cap registrations. Based on last years’ experience, capping numbers was not favorable, going forward, DMHA will just keep a close watch on numbers</w:t>
      </w:r>
      <w:r w:rsidR="00235F88">
        <w:rPr>
          <w:sz w:val="20"/>
          <w:szCs w:val="20"/>
        </w:rPr>
        <w:t xml:space="preserve"> vs capping U9. Plan for two teams of 18, and should we get more than 36 U9 players, can the ice allow for 20 on ice at a time, 10 per side.</w:t>
      </w:r>
    </w:p>
    <w:p w14:paraId="006A5D23" w14:textId="5AE3E043" w:rsidR="00235F88" w:rsidRDefault="00235F88" w:rsidP="00F35B1E">
      <w:pPr>
        <w:pStyle w:val="ListParagraph"/>
        <w:numPr>
          <w:ilvl w:val="0"/>
          <w:numId w:val="29"/>
        </w:numPr>
        <w:rPr>
          <w:sz w:val="20"/>
          <w:szCs w:val="20"/>
        </w:rPr>
      </w:pPr>
      <w:r>
        <w:rPr>
          <w:sz w:val="20"/>
          <w:szCs w:val="20"/>
        </w:rPr>
        <w:t xml:space="preserve">Question for the U15 level (Bantam). Is there an option for a non-contact team at this level? Can DMHA collaborate with surrounding </w:t>
      </w:r>
      <w:r w:rsidR="00E914B9">
        <w:rPr>
          <w:sz w:val="20"/>
          <w:szCs w:val="20"/>
        </w:rPr>
        <w:t>leagues</w:t>
      </w:r>
      <w:r>
        <w:rPr>
          <w:sz w:val="20"/>
          <w:szCs w:val="20"/>
        </w:rPr>
        <w:t xml:space="preserve"> such as Calmar or Thorsby to create a non-contact team? Right now, as it stands, there is not enough ice to create a third U15 and U18 team. If players wish to play on a non-contact team, releases will be signed for </w:t>
      </w:r>
      <w:r w:rsidR="00E914B9">
        <w:rPr>
          <w:sz w:val="20"/>
          <w:szCs w:val="20"/>
        </w:rPr>
        <w:t>them to join a different team.</w:t>
      </w:r>
    </w:p>
    <w:p w14:paraId="731F55EF" w14:textId="0B349AE7" w:rsidR="00E914B9" w:rsidRDefault="00E914B9" w:rsidP="00F35B1E">
      <w:pPr>
        <w:pStyle w:val="ListParagraph"/>
        <w:numPr>
          <w:ilvl w:val="0"/>
          <w:numId w:val="29"/>
        </w:numPr>
        <w:rPr>
          <w:sz w:val="20"/>
          <w:szCs w:val="20"/>
        </w:rPr>
      </w:pPr>
      <w:r>
        <w:rPr>
          <w:sz w:val="20"/>
          <w:szCs w:val="20"/>
        </w:rPr>
        <w:t xml:space="preserve">Comments from a parent member: he feels that there needs to be a clear direction from DMHA regarding a non-contact option at the time of registration. If there is, then they will register the player, if not, then a release will be sought for immediately. The choice needs to be made clear. </w:t>
      </w:r>
    </w:p>
    <w:p w14:paraId="7C2755F9" w14:textId="623A159D" w:rsidR="00E914B9" w:rsidRDefault="00E914B9" w:rsidP="00F35B1E">
      <w:pPr>
        <w:pStyle w:val="ListParagraph"/>
        <w:numPr>
          <w:ilvl w:val="0"/>
          <w:numId w:val="29"/>
        </w:numPr>
        <w:rPr>
          <w:sz w:val="20"/>
          <w:szCs w:val="20"/>
        </w:rPr>
      </w:pPr>
      <w:r>
        <w:rPr>
          <w:sz w:val="20"/>
          <w:szCs w:val="20"/>
        </w:rPr>
        <w:t xml:space="preserve">There is talk from NAI regarding the creation of non-contact play, however there does not seem to be much support at that level nor do they feel there is enough players for a team. </w:t>
      </w:r>
    </w:p>
    <w:p w14:paraId="358C9CCA" w14:textId="1EA97D86" w:rsidR="00E914B9" w:rsidRDefault="00E914B9" w:rsidP="00F35B1E">
      <w:pPr>
        <w:pStyle w:val="ListParagraph"/>
        <w:numPr>
          <w:ilvl w:val="0"/>
          <w:numId w:val="29"/>
        </w:numPr>
        <w:rPr>
          <w:sz w:val="20"/>
          <w:szCs w:val="20"/>
        </w:rPr>
      </w:pPr>
      <w:r>
        <w:rPr>
          <w:sz w:val="20"/>
          <w:szCs w:val="20"/>
        </w:rPr>
        <w:t>Last season, DMHA asked for parent feedback for a noncontact team. We did not have enough support from the U15 level parents to petition NAI to create this.</w:t>
      </w:r>
    </w:p>
    <w:p w14:paraId="67413CFE" w14:textId="4FCFD9C2" w:rsidR="00E914B9" w:rsidRDefault="003B4986" w:rsidP="00F35B1E">
      <w:pPr>
        <w:pStyle w:val="ListParagraph"/>
        <w:numPr>
          <w:ilvl w:val="0"/>
          <w:numId w:val="29"/>
        </w:numPr>
        <w:rPr>
          <w:sz w:val="20"/>
          <w:szCs w:val="20"/>
        </w:rPr>
      </w:pPr>
      <w:r>
        <w:rPr>
          <w:b/>
          <w:sz w:val="20"/>
          <w:szCs w:val="20"/>
        </w:rPr>
        <w:t xml:space="preserve">Action plan: </w:t>
      </w:r>
      <w:r w:rsidR="002E7422">
        <w:rPr>
          <w:sz w:val="20"/>
          <w:szCs w:val="20"/>
        </w:rPr>
        <w:t>Max will reach out to our members about interest for a non-contact team to then approach NAI about our interest in the creation of the non-contact team; reach out to the families who have left due to not being able to play in Devon, to see if they would return IF we can create a non-contact team.</w:t>
      </w:r>
    </w:p>
    <w:p w14:paraId="7CBB469C" w14:textId="77777777" w:rsidR="00E914B9" w:rsidRPr="00F35B1E" w:rsidRDefault="00E914B9" w:rsidP="00E914B9">
      <w:pPr>
        <w:pStyle w:val="ListParagraph"/>
        <w:ind w:left="1440"/>
        <w:rPr>
          <w:sz w:val="20"/>
          <w:szCs w:val="20"/>
        </w:rPr>
      </w:pPr>
    </w:p>
    <w:p w14:paraId="6BCC284C" w14:textId="3B5AC272" w:rsidR="008C4629" w:rsidRPr="009441BE" w:rsidRDefault="00F8182A" w:rsidP="008C4629">
      <w:pPr>
        <w:pStyle w:val="ListParagraph"/>
        <w:numPr>
          <w:ilvl w:val="0"/>
          <w:numId w:val="17"/>
        </w:numPr>
        <w:rPr>
          <w:sz w:val="20"/>
          <w:szCs w:val="20"/>
        </w:rPr>
      </w:pPr>
      <w:r w:rsidRPr="009441BE">
        <w:rPr>
          <w:b/>
          <w:sz w:val="20"/>
          <w:szCs w:val="20"/>
        </w:rPr>
        <w:t xml:space="preserve">Referee in Chief: </w:t>
      </w:r>
      <w:r w:rsidR="00124FBE" w:rsidRPr="009441BE">
        <w:rPr>
          <w:sz w:val="20"/>
          <w:szCs w:val="20"/>
        </w:rPr>
        <w:t>Joe Reynolds</w:t>
      </w:r>
    </w:p>
    <w:p w14:paraId="57A197E5" w14:textId="448D1630" w:rsidR="00D7386A" w:rsidRDefault="002E7422" w:rsidP="00EC292D">
      <w:pPr>
        <w:pStyle w:val="ListParagraph"/>
        <w:numPr>
          <w:ilvl w:val="0"/>
          <w:numId w:val="29"/>
        </w:numPr>
        <w:rPr>
          <w:sz w:val="20"/>
          <w:szCs w:val="20"/>
        </w:rPr>
      </w:pPr>
      <w:r>
        <w:rPr>
          <w:sz w:val="20"/>
          <w:szCs w:val="20"/>
        </w:rPr>
        <w:t xml:space="preserve">Nothing much to report. HA would like to see the north zone have few numbers for clinics. We need to provide three dates Oct 3, 17, 31 as potential dates. They did ask if the surrounding areas could combine clinics. Calmar, Thorsby, Enoch have been asked if there is interest to combine. Thorsby and Enoch have mentioned they would consider joining. </w:t>
      </w:r>
    </w:p>
    <w:p w14:paraId="739912F1" w14:textId="77777777" w:rsidR="002E7422" w:rsidRPr="009441BE" w:rsidRDefault="002E7422" w:rsidP="002E7422">
      <w:pPr>
        <w:pStyle w:val="ListParagraph"/>
        <w:ind w:left="1440"/>
        <w:rPr>
          <w:sz w:val="20"/>
          <w:szCs w:val="20"/>
        </w:rPr>
      </w:pPr>
    </w:p>
    <w:p w14:paraId="6B629AA9" w14:textId="2CEB7FA8" w:rsidR="008C4629" w:rsidRPr="009441BE" w:rsidRDefault="008C4629" w:rsidP="008C4629">
      <w:pPr>
        <w:pStyle w:val="ListParagraph"/>
        <w:numPr>
          <w:ilvl w:val="0"/>
          <w:numId w:val="17"/>
        </w:numPr>
        <w:rPr>
          <w:sz w:val="20"/>
          <w:szCs w:val="20"/>
        </w:rPr>
      </w:pPr>
      <w:r w:rsidRPr="009441BE">
        <w:rPr>
          <w:b/>
          <w:sz w:val="20"/>
          <w:szCs w:val="20"/>
        </w:rPr>
        <w:t>Referee Assignor:</w:t>
      </w:r>
      <w:r w:rsidRPr="009441BE">
        <w:rPr>
          <w:sz w:val="20"/>
          <w:szCs w:val="20"/>
        </w:rPr>
        <w:t xml:space="preserve"> Brandy Fisher</w:t>
      </w:r>
    </w:p>
    <w:p w14:paraId="6D751E60" w14:textId="02E4B49A" w:rsidR="00D7386A" w:rsidRDefault="002E7422" w:rsidP="002E7422">
      <w:pPr>
        <w:pStyle w:val="ListParagraph"/>
        <w:numPr>
          <w:ilvl w:val="0"/>
          <w:numId w:val="29"/>
        </w:numPr>
        <w:rPr>
          <w:sz w:val="20"/>
          <w:szCs w:val="20"/>
        </w:rPr>
      </w:pPr>
      <w:r>
        <w:rPr>
          <w:sz w:val="20"/>
          <w:szCs w:val="20"/>
        </w:rPr>
        <w:t>Nothing to report</w:t>
      </w:r>
    </w:p>
    <w:p w14:paraId="1AF11ADE" w14:textId="77777777" w:rsidR="002E7422" w:rsidRPr="00EC292D" w:rsidRDefault="002E7422" w:rsidP="002E7422">
      <w:pPr>
        <w:pStyle w:val="ListParagraph"/>
        <w:ind w:left="1440"/>
        <w:rPr>
          <w:sz w:val="20"/>
          <w:szCs w:val="20"/>
        </w:rPr>
      </w:pPr>
    </w:p>
    <w:p w14:paraId="12B5EE73" w14:textId="77777777" w:rsidR="00340720" w:rsidRPr="009441BE" w:rsidRDefault="003C464B" w:rsidP="00340720">
      <w:pPr>
        <w:pStyle w:val="ListParagraph"/>
        <w:numPr>
          <w:ilvl w:val="0"/>
          <w:numId w:val="17"/>
        </w:numPr>
        <w:rPr>
          <w:sz w:val="20"/>
          <w:szCs w:val="20"/>
        </w:rPr>
      </w:pPr>
      <w:r w:rsidRPr="009441BE">
        <w:rPr>
          <w:b/>
          <w:sz w:val="20"/>
          <w:szCs w:val="20"/>
        </w:rPr>
        <w:t>Level Director:</w:t>
      </w:r>
      <w:r w:rsidR="00DF4204" w:rsidRPr="009441BE">
        <w:rPr>
          <w:b/>
          <w:sz w:val="20"/>
          <w:szCs w:val="20"/>
        </w:rPr>
        <w:t xml:space="preserve"> </w:t>
      </w:r>
      <w:r w:rsidR="00DF4204" w:rsidRPr="009441BE">
        <w:rPr>
          <w:sz w:val="20"/>
          <w:szCs w:val="20"/>
        </w:rPr>
        <w:t xml:space="preserve"> </w:t>
      </w:r>
      <w:r w:rsidR="00F8182A" w:rsidRPr="009441BE">
        <w:rPr>
          <w:sz w:val="20"/>
          <w:szCs w:val="20"/>
        </w:rPr>
        <w:t>Steve Benson</w:t>
      </w:r>
    </w:p>
    <w:p w14:paraId="2CFBBCF9" w14:textId="7401E929" w:rsidR="00FA376E" w:rsidRPr="00016734" w:rsidRDefault="002E7422" w:rsidP="00016734">
      <w:pPr>
        <w:pStyle w:val="ListParagraph"/>
        <w:numPr>
          <w:ilvl w:val="0"/>
          <w:numId w:val="29"/>
        </w:numPr>
        <w:rPr>
          <w:sz w:val="20"/>
          <w:szCs w:val="20"/>
        </w:rPr>
      </w:pPr>
      <w:r>
        <w:rPr>
          <w:sz w:val="20"/>
          <w:szCs w:val="20"/>
        </w:rPr>
        <w:t xml:space="preserve">Spoke to Donny about sponsorship </w:t>
      </w:r>
    </w:p>
    <w:p w14:paraId="1ACBB9CF" w14:textId="77777777" w:rsidR="00FA376E" w:rsidRPr="009441BE" w:rsidRDefault="00FA376E" w:rsidP="00FA376E">
      <w:pPr>
        <w:pStyle w:val="ListParagraph"/>
        <w:ind w:left="1440"/>
        <w:rPr>
          <w:sz w:val="20"/>
          <w:szCs w:val="20"/>
        </w:rPr>
      </w:pPr>
    </w:p>
    <w:p w14:paraId="7A76FADA" w14:textId="77777777" w:rsidR="00387690" w:rsidRPr="009441BE" w:rsidRDefault="0030238D" w:rsidP="00F11494">
      <w:pPr>
        <w:pStyle w:val="ListParagraph"/>
        <w:numPr>
          <w:ilvl w:val="0"/>
          <w:numId w:val="17"/>
        </w:numPr>
        <w:rPr>
          <w:sz w:val="20"/>
          <w:szCs w:val="20"/>
        </w:rPr>
      </w:pPr>
      <w:r w:rsidRPr="009441BE">
        <w:rPr>
          <w:b/>
          <w:sz w:val="20"/>
          <w:szCs w:val="20"/>
        </w:rPr>
        <w:t xml:space="preserve">Fundraising Director: </w:t>
      </w:r>
      <w:r w:rsidRPr="009441BE">
        <w:rPr>
          <w:sz w:val="20"/>
          <w:szCs w:val="20"/>
        </w:rPr>
        <w:t>Peggie Melnychuk</w:t>
      </w:r>
      <w:r w:rsidR="000357C0" w:rsidRPr="009441BE">
        <w:rPr>
          <w:sz w:val="20"/>
          <w:szCs w:val="20"/>
        </w:rPr>
        <w:t xml:space="preserve"> </w:t>
      </w:r>
    </w:p>
    <w:p w14:paraId="49869400" w14:textId="2CBE0BA4" w:rsidR="00016734" w:rsidRDefault="00016734" w:rsidP="00016734">
      <w:pPr>
        <w:pStyle w:val="ListParagraph"/>
        <w:numPr>
          <w:ilvl w:val="0"/>
          <w:numId w:val="29"/>
        </w:numPr>
        <w:rPr>
          <w:sz w:val="20"/>
          <w:szCs w:val="20"/>
        </w:rPr>
      </w:pPr>
      <w:r>
        <w:rPr>
          <w:b/>
          <w:sz w:val="20"/>
          <w:szCs w:val="20"/>
        </w:rPr>
        <w:t>Tabled discussion about mandatory fundraising amount for the 2020/21 season</w:t>
      </w:r>
      <w:r>
        <w:rPr>
          <w:sz w:val="20"/>
          <w:szCs w:val="20"/>
        </w:rPr>
        <w:t>– In March the executive voted on adding a mandatory fundraising fee. The d</w:t>
      </w:r>
      <w:r w:rsidR="00E22DB4">
        <w:rPr>
          <w:sz w:val="20"/>
          <w:szCs w:val="20"/>
        </w:rPr>
        <w:t>ecis</w:t>
      </w:r>
      <w:r>
        <w:rPr>
          <w:sz w:val="20"/>
          <w:szCs w:val="20"/>
        </w:rPr>
        <w:t xml:space="preserve">ion at hand is for the </w:t>
      </w:r>
      <w:r w:rsidR="00D27A10">
        <w:rPr>
          <w:sz w:val="20"/>
          <w:szCs w:val="20"/>
        </w:rPr>
        <w:t>monetary value placed as the fundraising fee.</w:t>
      </w:r>
      <w:r>
        <w:rPr>
          <w:sz w:val="20"/>
          <w:szCs w:val="20"/>
        </w:rPr>
        <w:t xml:space="preserve"> </w:t>
      </w:r>
    </w:p>
    <w:p w14:paraId="5BD899D3" w14:textId="1E41E2C7" w:rsidR="00016734" w:rsidRDefault="00016734" w:rsidP="00016734">
      <w:pPr>
        <w:pStyle w:val="ListParagraph"/>
        <w:numPr>
          <w:ilvl w:val="0"/>
          <w:numId w:val="29"/>
        </w:numPr>
        <w:rPr>
          <w:sz w:val="20"/>
          <w:szCs w:val="20"/>
        </w:rPr>
      </w:pPr>
      <w:r w:rsidRPr="00016734">
        <w:rPr>
          <w:sz w:val="20"/>
          <w:szCs w:val="20"/>
        </w:rPr>
        <w:lastRenderedPageBreak/>
        <w:t xml:space="preserve">DMHA </w:t>
      </w:r>
      <w:r>
        <w:rPr>
          <w:sz w:val="20"/>
          <w:szCs w:val="20"/>
        </w:rPr>
        <w:t xml:space="preserve">is adding a </w:t>
      </w:r>
      <w:r w:rsidRPr="00016734">
        <w:rPr>
          <w:sz w:val="20"/>
          <w:szCs w:val="20"/>
        </w:rPr>
        <w:t>mandatory fundraising</w:t>
      </w:r>
      <w:r>
        <w:rPr>
          <w:sz w:val="20"/>
          <w:szCs w:val="20"/>
        </w:rPr>
        <w:t xml:space="preserve"> fee, </w:t>
      </w:r>
      <w:r w:rsidRPr="00016734">
        <w:rPr>
          <w:sz w:val="20"/>
          <w:szCs w:val="20"/>
        </w:rPr>
        <w:t xml:space="preserve">the members have the opportunity to sell a product/item and potentially make back the money that is prepaid during the registration process. </w:t>
      </w:r>
      <w:r w:rsidR="00D27A10">
        <w:rPr>
          <w:sz w:val="20"/>
          <w:szCs w:val="20"/>
        </w:rPr>
        <w:t>Different</w:t>
      </w:r>
      <w:r w:rsidR="004C1F81">
        <w:rPr>
          <w:sz w:val="20"/>
          <w:szCs w:val="20"/>
        </w:rPr>
        <w:t xml:space="preserve"> fundraising</w:t>
      </w:r>
      <w:r w:rsidR="00D27A10">
        <w:rPr>
          <w:sz w:val="20"/>
          <w:szCs w:val="20"/>
        </w:rPr>
        <w:t xml:space="preserve"> ideas</w:t>
      </w:r>
      <w:r w:rsidR="004C1F81">
        <w:rPr>
          <w:sz w:val="20"/>
          <w:szCs w:val="20"/>
        </w:rPr>
        <w:t xml:space="preserve"> were</w:t>
      </w:r>
      <w:r w:rsidR="00D27A10">
        <w:rPr>
          <w:sz w:val="20"/>
          <w:szCs w:val="20"/>
        </w:rPr>
        <w:t xml:space="preserve"> discussed</w:t>
      </w:r>
      <w:r w:rsidR="004C1F81">
        <w:rPr>
          <w:sz w:val="20"/>
          <w:szCs w:val="20"/>
        </w:rPr>
        <w:t>; no specific fundraisers were decided upon.</w:t>
      </w:r>
    </w:p>
    <w:p w14:paraId="20BAF626" w14:textId="1DC4833E" w:rsidR="009F51C2" w:rsidRDefault="00D27A10" w:rsidP="00016734">
      <w:pPr>
        <w:pStyle w:val="ListParagraph"/>
        <w:numPr>
          <w:ilvl w:val="0"/>
          <w:numId w:val="29"/>
        </w:numPr>
        <w:rPr>
          <w:sz w:val="20"/>
          <w:szCs w:val="20"/>
        </w:rPr>
      </w:pPr>
      <w:r>
        <w:rPr>
          <w:sz w:val="20"/>
          <w:szCs w:val="20"/>
        </w:rPr>
        <w:t xml:space="preserve">Will the fundraising fee be a per family fee, or per player fee? The extra charge may be a lot for families to pay at this time that have multiple players in DMHA. Discussion about why each player will have to pay the fee. </w:t>
      </w:r>
    </w:p>
    <w:p w14:paraId="36F3D706" w14:textId="77777777" w:rsidR="00016734" w:rsidRDefault="00016734" w:rsidP="00016734">
      <w:pPr>
        <w:pStyle w:val="ListParagraph"/>
        <w:numPr>
          <w:ilvl w:val="0"/>
          <w:numId w:val="29"/>
        </w:numPr>
        <w:rPr>
          <w:sz w:val="20"/>
          <w:szCs w:val="20"/>
        </w:rPr>
      </w:pPr>
      <w:r>
        <w:rPr>
          <w:sz w:val="20"/>
          <w:szCs w:val="20"/>
        </w:rPr>
        <w:t xml:space="preserve">Treasurer states that if we want to get rid of fundraising across the board, we would need to raise our registration fees by $120 per player in order to remain in the black. </w:t>
      </w:r>
    </w:p>
    <w:p w14:paraId="5447C215" w14:textId="1C3EE752" w:rsidR="009F51C2" w:rsidRDefault="009F51C2" w:rsidP="009F51C2">
      <w:pPr>
        <w:pStyle w:val="ListParagraph"/>
        <w:ind w:left="1440"/>
        <w:rPr>
          <w:sz w:val="20"/>
          <w:szCs w:val="20"/>
        </w:rPr>
      </w:pPr>
      <w:r>
        <w:rPr>
          <w:sz w:val="20"/>
          <w:szCs w:val="20"/>
        </w:rPr>
        <w:t xml:space="preserve">If our profits </w:t>
      </w:r>
      <w:r w:rsidR="002E7422">
        <w:rPr>
          <w:sz w:val="20"/>
          <w:szCs w:val="20"/>
        </w:rPr>
        <w:t>need</w:t>
      </w:r>
      <w:r>
        <w:rPr>
          <w:sz w:val="20"/>
          <w:szCs w:val="20"/>
        </w:rPr>
        <w:t xml:space="preserve"> to be $200, we need to determine how much of anyone item the members need to sell. </w:t>
      </w:r>
    </w:p>
    <w:p w14:paraId="51461841" w14:textId="38B00262" w:rsidR="004C1F81" w:rsidRDefault="004C1F81" w:rsidP="004C1F81">
      <w:pPr>
        <w:pStyle w:val="ListParagraph"/>
        <w:numPr>
          <w:ilvl w:val="0"/>
          <w:numId w:val="29"/>
        </w:numPr>
        <w:rPr>
          <w:sz w:val="20"/>
          <w:szCs w:val="20"/>
        </w:rPr>
      </w:pPr>
      <w:r>
        <w:rPr>
          <w:sz w:val="20"/>
          <w:szCs w:val="20"/>
        </w:rPr>
        <w:t xml:space="preserve">Team Snap will not allow the registrar to apply the fee as a per family fee, it can ONLY be applied per player. Each DMHA PLAYER will have a mandatory fee of $150 applied at the time of registration. </w:t>
      </w:r>
    </w:p>
    <w:p w14:paraId="53583E45" w14:textId="4345D2BE" w:rsidR="004C1F81" w:rsidRDefault="004C1F81" w:rsidP="004C1F81">
      <w:pPr>
        <w:pStyle w:val="ListParagraph"/>
        <w:numPr>
          <w:ilvl w:val="0"/>
          <w:numId w:val="29"/>
        </w:numPr>
        <w:rPr>
          <w:sz w:val="20"/>
          <w:szCs w:val="20"/>
        </w:rPr>
      </w:pPr>
      <w:r>
        <w:rPr>
          <w:sz w:val="20"/>
          <w:szCs w:val="20"/>
        </w:rPr>
        <w:t xml:space="preserve">Joanna Parnell makes the motion to approve the mandatory fundraising fee of $150 to be applied at the time of registration. Peggie Melnychuk seconds the motion. All in favour, motion approved. </w:t>
      </w:r>
    </w:p>
    <w:p w14:paraId="68B299CA" w14:textId="48AAB19E" w:rsidR="004C1F81" w:rsidRDefault="002E7422" w:rsidP="004C1F81">
      <w:pPr>
        <w:pStyle w:val="ListParagraph"/>
        <w:numPr>
          <w:ilvl w:val="0"/>
          <w:numId w:val="29"/>
        </w:numPr>
        <w:rPr>
          <w:sz w:val="20"/>
          <w:szCs w:val="20"/>
        </w:rPr>
      </w:pPr>
      <w:r>
        <w:rPr>
          <w:sz w:val="20"/>
          <w:szCs w:val="20"/>
        </w:rPr>
        <w:t xml:space="preserve">Need to figure out 50/50 or raffles and fundraising items. </w:t>
      </w:r>
      <w:r w:rsidR="00A54706">
        <w:rPr>
          <w:sz w:val="20"/>
          <w:szCs w:val="20"/>
        </w:rPr>
        <w:t>Discussion will be tabled for a future meeting.</w:t>
      </w:r>
    </w:p>
    <w:p w14:paraId="5291BD47" w14:textId="77777777" w:rsidR="002E7422" w:rsidRPr="009F51C2" w:rsidRDefault="002E7422" w:rsidP="002E7422">
      <w:pPr>
        <w:pStyle w:val="ListParagraph"/>
        <w:ind w:left="1440"/>
        <w:rPr>
          <w:sz w:val="20"/>
          <w:szCs w:val="20"/>
        </w:rPr>
      </w:pPr>
    </w:p>
    <w:p w14:paraId="430F2676" w14:textId="77777777" w:rsidR="00387690" w:rsidRPr="009441BE" w:rsidRDefault="001D7D08" w:rsidP="00F11494">
      <w:pPr>
        <w:pStyle w:val="ListParagraph"/>
        <w:numPr>
          <w:ilvl w:val="0"/>
          <w:numId w:val="17"/>
        </w:numPr>
        <w:rPr>
          <w:sz w:val="20"/>
          <w:szCs w:val="20"/>
        </w:rPr>
      </w:pPr>
      <w:r w:rsidRPr="009441BE">
        <w:rPr>
          <w:b/>
          <w:sz w:val="20"/>
          <w:szCs w:val="20"/>
        </w:rPr>
        <w:t xml:space="preserve">League </w:t>
      </w:r>
      <w:r w:rsidR="00F81F66" w:rsidRPr="009441BE">
        <w:rPr>
          <w:b/>
          <w:sz w:val="20"/>
          <w:szCs w:val="20"/>
        </w:rPr>
        <w:t>Representative</w:t>
      </w:r>
      <w:r w:rsidRPr="009441BE">
        <w:rPr>
          <w:b/>
          <w:sz w:val="20"/>
          <w:szCs w:val="20"/>
        </w:rPr>
        <w:t xml:space="preserve">: </w:t>
      </w:r>
      <w:r w:rsidR="00124FBE" w:rsidRPr="009441BE">
        <w:rPr>
          <w:sz w:val="20"/>
          <w:szCs w:val="20"/>
        </w:rPr>
        <w:t>Max Rupp</w:t>
      </w:r>
    </w:p>
    <w:p w14:paraId="37435522" w14:textId="7B5983F0" w:rsidR="00387690" w:rsidRDefault="00A54706" w:rsidP="00F11494">
      <w:pPr>
        <w:pStyle w:val="ListParagraph"/>
        <w:numPr>
          <w:ilvl w:val="0"/>
          <w:numId w:val="29"/>
        </w:numPr>
        <w:rPr>
          <w:sz w:val="20"/>
          <w:szCs w:val="20"/>
        </w:rPr>
      </w:pPr>
      <w:r>
        <w:rPr>
          <w:sz w:val="20"/>
          <w:szCs w:val="20"/>
        </w:rPr>
        <w:t>Max to reach out to NAI about non-contact league play for U15/U18 levels.</w:t>
      </w:r>
    </w:p>
    <w:p w14:paraId="3427828D" w14:textId="1E9ED7AA" w:rsidR="00A54706" w:rsidRDefault="00A54706" w:rsidP="00F11494">
      <w:pPr>
        <w:pStyle w:val="ListParagraph"/>
        <w:numPr>
          <w:ilvl w:val="0"/>
          <w:numId w:val="29"/>
        </w:numPr>
        <w:rPr>
          <w:sz w:val="20"/>
          <w:szCs w:val="20"/>
        </w:rPr>
      </w:pPr>
      <w:r>
        <w:rPr>
          <w:sz w:val="20"/>
          <w:szCs w:val="20"/>
        </w:rPr>
        <w:t>Nothing to report</w:t>
      </w:r>
    </w:p>
    <w:p w14:paraId="38EC3529" w14:textId="77777777" w:rsidR="00FA376E" w:rsidRPr="009441BE" w:rsidRDefault="00FA376E" w:rsidP="00FA376E">
      <w:pPr>
        <w:pStyle w:val="ListParagraph"/>
        <w:ind w:left="1440"/>
        <w:rPr>
          <w:sz w:val="20"/>
          <w:szCs w:val="20"/>
        </w:rPr>
      </w:pPr>
    </w:p>
    <w:p w14:paraId="2D25D225" w14:textId="77777777" w:rsidR="00124FBE" w:rsidRPr="009441BE" w:rsidRDefault="003C464B" w:rsidP="00F11494">
      <w:pPr>
        <w:pStyle w:val="ListParagraph"/>
        <w:numPr>
          <w:ilvl w:val="0"/>
          <w:numId w:val="17"/>
        </w:numPr>
        <w:rPr>
          <w:sz w:val="20"/>
          <w:szCs w:val="20"/>
        </w:rPr>
      </w:pPr>
      <w:r w:rsidRPr="009441BE">
        <w:rPr>
          <w:b/>
          <w:sz w:val="20"/>
          <w:szCs w:val="20"/>
        </w:rPr>
        <w:t>Ice Coordinator:</w:t>
      </w:r>
      <w:r w:rsidR="00BB1684" w:rsidRPr="009441BE">
        <w:rPr>
          <w:b/>
          <w:sz w:val="20"/>
          <w:szCs w:val="20"/>
        </w:rPr>
        <w:t xml:space="preserve"> </w:t>
      </w:r>
      <w:r w:rsidR="00BB1684" w:rsidRPr="009441BE">
        <w:rPr>
          <w:sz w:val="20"/>
          <w:szCs w:val="20"/>
        </w:rPr>
        <w:t>Kathy Morton</w:t>
      </w:r>
    </w:p>
    <w:p w14:paraId="44C5EC87" w14:textId="1DB0696F" w:rsidR="004A7DDA" w:rsidRDefault="00A54706" w:rsidP="00811D77">
      <w:pPr>
        <w:pStyle w:val="ListParagraph"/>
        <w:numPr>
          <w:ilvl w:val="0"/>
          <w:numId w:val="29"/>
        </w:numPr>
        <w:rPr>
          <w:sz w:val="20"/>
          <w:szCs w:val="20"/>
        </w:rPr>
      </w:pPr>
      <w:r>
        <w:rPr>
          <w:sz w:val="20"/>
          <w:szCs w:val="20"/>
        </w:rPr>
        <w:t>Nothing to report at this time.</w:t>
      </w:r>
    </w:p>
    <w:p w14:paraId="13C994A7" w14:textId="77777777" w:rsidR="00A54706" w:rsidRPr="009441BE" w:rsidRDefault="00A54706" w:rsidP="00A54706">
      <w:pPr>
        <w:pStyle w:val="ListParagraph"/>
        <w:ind w:left="1440"/>
        <w:rPr>
          <w:sz w:val="20"/>
          <w:szCs w:val="20"/>
        </w:rPr>
      </w:pPr>
    </w:p>
    <w:p w14:paraId="62DFBA1A" w14:textId="3C8AB591" w:rsidR="008C4629" w:rsidRPr="009441BE" w:rsidRDefault="00124FBE" w:rsidP="008C4629">
      <w:pPr>
        <w:pStyle w:val="ListParagraph"/>
        <w:numPr>
          <w:ilvl w:val="0"/>
          <w:numId w:val="17"/>
        </w:numPr>
        <w:rPr>
          <w:sz w:val="20"/>
          <w:szCs w:val="20"/>
        </w:rPr>
      </w:pPr>
      <w:r w:rsidRPr="009441BE">
        <w:rPr>
          <w:b/>
          <w:sz w:val="20"/>
          <w:szCs w:val="20"/>
        </w:rPr>
        <w:t>AA/AAA Representative</w:t>
      </w:r>
      <w:r w:rsidR="008C4629" w:rsidRPr="009441BE">
        <w:rPr>
          <w:sz w:val="20"/>
          <w:szCs w:val="20"/>
        </w:rPr>
        <w:t>:</w:t>
      </w:r>
      <w:r w:rsidR="00EA064C">
        <w:rPr>
          <w:sz w:val="20"/>
          <w:szCs w:val="20"/>
        </w:rPr>
        <w:t xml:space="preserve"> Jon Morton – not in</w:t>
      </w:r>
      <w:r w:rsidR="00E914B9">
        <w:rPr>
          <w:sz w:val="20"/>
          <w:szCs w:val="20"/>
        </w:rPr>
        <w:t xml:space="preserve"> attendance</w:t>
      </w:r>
    </w:p>
    <w:p w14:paraId="519095B8" w14:textId="77777777" w:rsidR="008C4629" w:rsidRPr="009441BE" w:rsidRDefault="008C4629" w:rsidP="008C4629">
      <w:pPr>
        <w:pStyle w:val="ListParagraph"/>
        <w:numPr>
          <w:ilvl w:val="0"/>
          <w:numId w:val="29"/>
        </w:numPr>
        <w:rPr>
          <w:sz w:val="20"/>
          <w:szCs w:val="20"/>
        </w:rPr>
      </w:pPr>
    </w:p>
    <w:p w14:paraId="187CE9E1" w14:textId="47FBFBFC" w:rsidR="004C1F81" w:rsidRPr="004C1F81" w:rsidRDefault="0038341F" w:rsidP="004C1F81">
      <w:pPr>
        <w:pStyle w:val="ListParagraph"/>
        <w:numPr>
          <w:ilvl w:val="0"/>
          <w:numId w:val="17"/>
        </w:numPr>
        <w:rPr>
          <w:sz w:val="20"/>
          <w:szCs w:val="20"/>
        </w:rPr>
      </w:pPr>
      <w:r w:rsidRPr="009441BE">
        <w:rPr>
          <w:b/>
          <w:sz w:val="20"/>
          <w:szCs w:val="20"/>
        </w:rPr>
        <w:t xml:space="preserve">Equipment Manager: </w:t>
      </w:r>
      <w:r w:rsidR="00EA064C">
        <w:rPr>
          <w:sz w:val="20"/>
          <w:szCs w:val="20"/>
        </w:rPr>
        <w:t xml:space="preserve">Trish Way </w:t>
      </w:r>
    </w:p>
    <w:p w14:paraId="7F247456" w14:textId="4065FF61" w:rsidR="00387690" w:rsidRDefault="004C1F81" w:rsidP="00F11494">
      <w:pPr>
        <w:pStyle w:val="ListParagraph"/>
        <w:numPr>
          <w:ilvl w:val="1"/>
          <w:numId w:val="5"/>
        </w:numPr>
        <w:rPr>
          <w:sz w:val="20"/>
          <w:szCs w:val="20"/>
        </w:rPr>
      </w:pPr>
      <w:r>
        <w:rPr>
          <w:sz w:val="20"/>
          <w:szCs w:val="20"/>
        </w:rPr>
        <w:t>Would prefer not to take jersey returns right now, as it places her in danger of coming into contact with Covid-19; she also does not want to have to store/launder jerseys as she cannot get into the arena storage room.</w:t>
      </w:r>
    </w:p>
    <w:p w14:paraId="2402F79E" w14:textId="576CE8D7" w:rsidR="004C1F81" w:rsidRDefault="00863408" w:rsidP="00F11494">
      <w:pPr>
        <w:pStyle w:val="ListParagraph"/>
        <w:numPr>
          <w:ilvl w:val="1"/>
          <w:numId w:val="5"/>
        </w:numPr>
        <w:rPr>
          <w:sz w:val="20"/>
          <w:szCs w:val="20"/>
        </w:rPr>
      </w:pPr>
      <w:r>
        <w:rPr>
          <w:sz w:val="20"/>
          <w:szCs w:val="20"/>
        </w:rPr>
        <w:t xml:space="preserve">Jersey organization can happen later in the year once allowed back in to the arena. </w:t>
      </w:r>
    </w:p>
    <w:p w14:paraId="082D7645" w14:textId="77777777" w:rsidR="00A54706" w:rsidRPr="009441BE" w:rsidRDefault="00A54706" w:rsidP="00A54706">
      <w:pPr>
        <w:pStyle w:val="ListParagraph"/>
        <w:ind w:left="1440"/>
        <w:rPr>
          <w:sz w:val="20"/>
          <w:szCs w:val="20"/>
        </w:rPr>
      </w:pPr>
    </w:p>
    <w:p w14:paraId="1204EE69" w14:textId="5A9C0BEF" w:rsidR="00F11494" w:rsidRPr="00EA064C" w:rsidRDefault="00F11494" w:rsidP="00EA064C">
      <w:pPr>
        <w:pStyle w:val="ListParagraph"/>
        <w:numPr>
          <w:ilvl w:val="0"/>
          <w:numId w:val="17"/>
        </w:numPr>
        <w:rPr>
          <w:sz w:val="20"/>
          <w:szCs w:val="20"/>
        </w:rPr>
      </w:pPr>
      <w:r w:rsidRPr="009441BE">
        <w:rPr>
          <w:b/>
          <w:sz w:val="20"/>
          <w:szCs w:val="20"/>
        </w:rPr>
        <w:t>Evaluations Co-ordinator</w:t>
      </w:r>
      <w:r w:rsidR="00387690" w:rsidRPr="009441BE">
        <w:rPr>
          <w:b/>
          <w:sz w:val="20"/>
          <w:szCs w:val="20"/>
        </w:rPr>
        <w:t>:</w:t>
      </w:r>
      <w:r w:rsidRPr="009441BE">
        <w:rPr>
          <w:b/>
          <w:sz w:val="20"/>
          <w:szCs w:val="20"/>
        </w:rPr>
        <w:t xml:space="preserve"> </w:t>
      </w:r>
      <w:r w:rsidRPr="009441BE">
        <w:rPr>
          <w:sz w:val="20"/>
          <w:szCs w:val="20"/>
        </w:rPr>
        <w:t xml:space="preserve"> </w:t>
      </w:r>
    </w:p>
    <w:p w14:paraId="0B7BD46D" w14:textId="048D1881" w:rsidR="00387690" w:rsidRPr="00EA064C" w:rsidRDefault="00387690" w:rsidP="00EA064C">
      <w:pPr>
        <w:pStyle w:val="ListParagraph"/>
        <w:numPr>
          <w:ilvl w:val="0"/>
          <w:numId w:val="17"/>
        </w:numPr>
        <w:rPr>
          <w:sz w:val="20"/>
          <w:szCs w:val="20"/>
        </w:rPr>
      </w:pPr>
      <w:r w:rsidRPr="009441BE">
        <w:rPr>
          <w:b/>
          <w:sz w:val="20"/>
          <w:szCs w:val="20"/>
        </w:rPr>
        <w:t xml:space="preserve">Website Coordinator: </w:t>
      </w:r>
    </w:p>
    <w:p w14:paraId="289102F6" w14:textId="77777777" w:rsidR="0038341F" w:rsidRPr="009441BE" w:rsidRDefault="006F4766" w:rsidP="00387690">
      <w:pPr>
        <w:pStyle w:val="ListParagraph"/>
        <w:numPr>
          <w:ilvl w:val="0"/>
          <w:numId w:val="17"/>
        </w:numPr>
        <w:rPr>
          <w:sz w:val="20"/>
          <w:szCs w:val="20"/>
        </w:rPr>
      </w:pPr>
      <w:r w:rsidRPr="009441BE">
        <w:rPr>
          <w:b/>
          <w:sz w:val="20"/>
          <w:szCs w:val="20"/>
        </w:rPr>
        <w:t xml:space="preserve">IP </w:t>
      </w:r>
      <w:r w:rsidR="0038341F" w:rsidRPr="009441BE">
        <w:rPr>
          <w:b/>
          <w:sz w:val="20"/>
          <w:szCs w:val="20"/>
        </w:rPr>
        <w:t>Level Coordinator</w:t>
      </w:r>
      <w:r w:rsidRPr="009441BE">
        <w:rPr>
          <w:b/>
          <w:sz w:val="20"/>
          <w:szCs w:val="20"/>
        </w:rPr>
        <w:t xml:space="preserve">: </w:t>
      </w:r>
    </w:p>
    <w:p w14:paraId="5E2B5508" w14:textId="77777777" w:rsidR="006F4766" w:rsidRPr="009441BE" w:rsidRDefault="006F4766" w:rsidP="00387690">
      <w:pPr>
        <w:pStyle w:val="ListParagraph"/>
        <w:numPr>
          <w:ilvl w:val="0"/>
          <w:numId w:val="17"/>
        </w:numPr>
        <w:rPr>
          <w:sz w:val="20"/>
          <w:szCs w:val="20"/>
        </w:rPr>
      </w:pPr>
      <w:r w:rsidRPr="009441BE">
        <w:rPr>
          <w:b/>
          <w:sz w:val="20"/>
          <w:szCs w:val="20"/>
        </w:rPr>
        <w:t xml:space="preserve">Novice Level Coordinator: </w:t>
      </w:r>
    </w:p>
    <w:p w14:paraId="3F6A008D" w14:textId="77777777" w:rsidR="006F4766" w:rsidRPr="009441BE" w:rsidRDefault="006F4766" w:rsidP="00387690">
      <w:pPr>
        <w:pStyle w:val="ListParagraph"/>
        <w:numPr>
          <w:ilvl w:val="0"/>
          <w:numId w:val="17"/>
        </w:numPr>
        <w:rPr>
          <w:sz w:val="20"/>
          <w:szCs w:val="20"/>
        </w:rPr>
      </w:pPr>
      <w:r w:rsidRPr="009441BE">
        <w:rPr>
          <w:b/>
          <w:sz w:val="20"/>
          <w:szCs w:val="20"/>
        </w:rPr>
        <w:t xml:space="preserve">Atom Level Coordinator: </w:t>
      </w:r>
    </w:p>
    <w:p w14:paraId="60A40999" w14:textId="77777777" w:rsidR="006F4766" w:rsidRPr="009441BE" w:rsidRDefault="006F4766" w:rsidP="00387690">
      <w:pPr>
        <w:pStyle w:val="ListParagraph"/>
        <w:numPr>
          <w:ilvl w:val="0"/>
          <w:numId w:val="17"/>
        </w:numPr>
        <w:rPr>
          <w:sz w:val="20"/>
          <w:szCs w:val="20"/>
        </w:rPr>
      </w:pPr>
      <w:r w:rsidRPr="009441BE">
        <w:rPr>
          <w:b/>
          <w:sz w:val="20"/>
          <w:szCs w:val="20"/>
        </w:rPr>
        <w:t>PeeWee Level Coordinator:</w:t>
      </w:r>
      <w:r w:rsidRPr="009441BE">
        <w:rPr>
          <w:sz w:val="20"/>
          <w:szCs w:val="20"/>
        </w:rPr>
        <w:t xml:space="preserve"> </w:t>
      </w:r>
    </w:p>
    <w:p w14:paraId="10110D66" w14:textId="77777777" w:rsidR="006F4766" w:rsidRPr="009441BE" w:rsidRDefault="006F4766" w:rsidP="00387690">
      <w:pPr>
        <w:pStyle w:val="ListParagraph"/>
        <w:numPr>
          <w:ilvl w:val="0"/>
          <w:numId w:val="17"/>
        </w:numPr>
        <w:rPr>
          <w:sz w:val="20"/>
          <w:szCs w:val="20"/>
        </w:rPr>
      </w:pPr>
      <w:r w:rsidRPr="009441BE">
        <w:rPr>
          <w:b/>
          <w:sz w:val="20"/>
          <w:szCs w:val="20"/>
        </w:rPr>
        <w:lastRenderedPageBreak/>
        <w:t>Bantam Level Coordinator:</w:t>
      </w:r>
      <w:r w:rsidRPr="009441BE">
        <w:rPr>
          <w:sz w:val="20"/>
          <w:szCs w:val="20"/>
        </w:rPr>
        <w:t xml:space="preserve"> </w:t>
      </w:r>
    </w:p>
    <w:p w14:paraId="793BBB39" w14:textId="77777777" w:rsidR="006F4766" w:rsidRPr="009441BE" w:rsidRDefault="006F4766" w:rsidP="00387690">
      <w:pPr>
        <w:pStyle w:val="ListParagraph"/>
        <w:numPr>
          <w:ilvl w:val="0"/>
          <w:numId w:val="17"/>
        </w:numPr>
        <w:rPr>
          <w:sz w:val="20"/>
          <w:szCs w:val="20"/>
        </w:rPr>
      </w:pPr>
      <w:r w:rsidRPr="009441BE">
        <w:rPr>
          <w:b/>
          <w:sz w:val="20"/>
          <w:szCs w:val="20"/>
        </w:rPr>
        <w:t xml:space="preserve">Midget Level Coordinator: </w:t>
      </w:r>
    </w:p>
    <w:p w14:paraId="038A6A41" w14:textId="77777777" w:rsidR="00387690" w:rsidRPr="009441BE" w:rsidRDefault="00387690" w:rsidP="00F11494">
      <w:pPr>
        <w:pStyle w:val="ListParagraph"/>
        <w:ind w:left="2160"/>
        <w:rPr>
          <w:sz w:val="20"/>
          <w:szCs w:val="20"/>
        </w:rPr>
      </w:pPr>
    </w:p>
    <w:p w14:paraId="41CC2EFA" w14:textId="54DEE884" w:rsidR="003B4986" w:rsidRPr="003B4986" w:rsidRDefault="0038341F" w:rsidP="003F131B">
      <w:pPr>
        <w:rPr>
          <w:sz w:val="20"/>
          <w:szCs w:val="20"/>
        </w:rPr>
      </w:pPr>
      <w:r w:rsidRPr="009441BE">
        <w:rPr>
          <w:b/>
          <w:sz w:val="20"/>
          <w:szCs w:val="20"/>
        </w:rPr>
        <w:t xml:space="preserve">Closing Discussion: </w:t>
      </w:r>
    </w:p>
    <w:p w14:paraId="53EF9668" w14:textId="178FE4AC" w:rsidR="00F81F66" w:rsidRPr="009441BE" w:rsidRDefault="00F81F66" w:rsidP="00F81F66">
      <w:pPr>
        <w:rPr>
          <w:sz w:val="20"/>
          <w:szCs w:val="20"/>
        </w:rPr>
      </w:pPr>
      <w:r w:rsidRPr="009441BE">
        <w:rPr>
          <w:b/>
          <w:sz w:val="20"/>
          <w:szCs w:val="20"/>
        </w:rPr>
        <w:t xml:space="preserve">Next Meeting Date: </w:t>
      </w:r>
      <w:r w:rsidR="003B4986">
        <w:rPr>
          <w:b/>
          <w:sz w:val="20"/>
          <w:szCs w:val="20"/>
        </w:rPr>
        <w:t>May 21, 2020, 6:30 PM</w:t>
      </w:r>
    </w:p>
    <w:p w14:paraId="2969FEB5" w14:textId="13B714BA" w:rsidR="00D549F8" w:rsidRPr="00EA064C" w:rsidRDefault="00CD5E0C">
      <w:pPr>
        <w:rPr>
          <w:b/>
          <w:sz w:val="20"/>
          <w:szCs w:val="20"/>
        </w:rPr>
      </w:pPr>
      <w:r w:rsidRPr="009441BE">
        <w:rPr>
          <w:b/>
          <w:sz w:val="20"/>
          <w:szCs w:val="20"/>
        </w:rPr>
        <w:t xml:space="preserve">Meeting </w:t>
      </w:r>
      <w:r w:rsidRPr="00EA064C">
        <w:rPr>
          <w:b/>
          <w:sz w:val="20"/>
          <w:szCs w:val="20"/>
        </w:rPr>
        <w:t>adjourned</w:t>
      </w:r>
      <w:r w:rsidR="003B4986">
        <w:rPr>
          <w:b/>
          <w:sz w:val="20"/>
          <w:szCs w:val="20"/>
        </w:rPr>
        <w:t xml:space="preserve">: </w:t>
      </w:r>
      <w:r w:rsidR="00BC5F9D">
        <w:rPr>
          <w:b/>
          <w:sz w:val="20"/>
          <w:szCs w:val="20"/>
        </w:rPr>
        <w:t>8:49 PM</w:t>
      </w:r>
      <w:bookmarkStart w:id="0" w:name="_GoBack"/>
      <w:bookmarkEnd w:id="0"/>
    </w:p>
    <w:sectPr w:rsidR="00D549F8" w:rsidRPr="00EA064C" w:rsidSect="00447EDE">
      <w:headerReference w:type="default" r:id="rId8"/>
      <w:pgSz w:w="12240" w:h="15840"/>
      <w:pgMar w:top="1440" w:right="1440" w:bottom="1440" w:left="1440"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E5926" w14:textId="77777777" w:rsidR="00AD7822" w:rsidRDefault="00AD7822">
      <w:pPr>
        <w:spacing w:after="0" w:line="240" w:lineRule="auto"/>
      </w:pPr>
      <w:r>
        <w:separator/>
      </w:r>
    </w:p>
  </w:endnote>
  <w:endnote w:type="continuationSeparator" w:id="0">
    <w:p w14:paraId="7FD32C0E" w14:textId="77777777" w:rsidR="00AD7822" w:rsidRDefault="00AD7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mbria"/>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FD346" w14:textId="77777777" w:rsidR="00AD7822" w:rsidRDefault="00AD7822">
      <w:pPr>
        <w:spacing w:after="0" w:line="240" w:lineRule="auto"/>
      </w:pPr>
      <w:r>
        <w:separator/>
      </w:r>
    </w:p>
  </w:footnote>
  <w:footnote w:type="continuationSeparator" w:id="0">
    <w:p w14:paraId="47C50D72" w14:textId="77777777" w:rsidR="00AD7822" w:rsidRDefault="00AD7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4DFB6" w14:textId="77777777" w:rsidR="002E7422" w:rsidRDefault="002E7422">
    <w:pPr>
      <w:pBdr>
        <w:top w:val="nil"/>
        <w:left w:val="nil"/>
        <w:bottom w:val="nil"/>
        <w:right w:val="nil"/>
        <w:between w:val="nil"/>
      </w:pBdr>
      <w:tabs>
        <w:tab w:val="left" w:pos="10065"/>
      </w:tabs>
      <w:spacing w:after="0" w:line="240" w:lineRule="auto"/>
      <w:rPr>
        <w:color w:val="000000"/>
      </w:rPr>
    </w:pPr>
  </w:p>
  <w:p w14:paraId="0EC6F374" w14:textId="77777777" w:rsidR="002E7422" w:rsidRDefault="002E7422" w:rsidP="00447EDE">
    <w:pPr>
      <w:pBdr>
        <w:top w:val="nil"/>
        <w:left w:val="nil"/>
        <w:bottom w:val="nil"/>
        <w:right w:val="nil"/>
        <w:between w:val="nil"/>
      </w:pBdr>
      <w:tabs>
        <w:tab w:val="left" w:pos="10065"/>
      </w:tabs>
      <w:spacing w:after="0" w:line="240" w:lineRule="auto"/>
      <w:jc w:val="center"/>
      <w:rPr>
        <w:color w:val="000000"/>
      </w:rPr>
    </w:pPr>
    <w:r>
      <w:rPr>
        <w:noProof/>
        <w:color w:val="000000"/>
        <w:lang w:val="en-US"/>
      </w:rPr>
      <w:drawing>
        <wp:inline distT="0" distB="0" distL="0" distR="0" wp14:anchorId="65A6E984" wp14:editId="4F595447">
          <wp:extent cx="804545" cy="9264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04545" cy="926465"/>
                  </a:xfrm>
                  <a:prstGeom prst="rect">
                    <a:avLst/>
                  </a:prstGeom>
                  <a:ln/>
                </pic:spPr>
              </pic:pic>
            </a:graphicData>
          </a:graphic>
        </wp:inline>
      </w:drawing>
    </w:r>
  </w:p>
  <w:p w14:paraId="017674AC" w14:textId="77777777" w:rsidR="002E7422" w:rsidRDefault="002E7422" w:rsidP="00447EDE">
    <w:pPr>
      <w:pBdr>
        <w:top w:val="nil"/>
        <w:left w:val="nil"/>
        <w:bottom w:val="nil"/>
        <w:right w:val="nil"/>
        <w:between w:val="nil"/>
      </w:pBdr>
      <w:tabs>
        <w:tab w:val="left" w:pos="10065"/>
      </w:tabs>
      <w:spacing w:after="0" w:line="240" w:lineRule="auto"/>
      <w:jc w:val="center"/>
      <w:rPr>
        <w:color w:val="000000"/>
      </w:rPr>
    </w:pPr>
    <w:r>
      <w:rPr>
        <w:color w:val="000000"/>
      </w:rPr>
      <w:t>Devon Minor Hockey Meeting Minutes</w:t>
    </w:r>
  </w:p>
  <w:p w14:paraId="3866A18F" w14:textId="77777777" w:rsidR="002E7422" w:rsidRDefault="002E7422">
    <w:pPr>
      <w:pBdr>
        <w:top w:val="nil"/>
        <w:left w:val="nil"/>
        <w:bottom w:val="nil"/>
        <w:right w:val="nil"/>
        <w:between w:val="nil"/>
      </w:pBdr>
      <w:tabs>
        <w:tab w:val="left" w:pos="10065"/>
      </w:tabs>
      <w:spacing w:after="0" w:line="240" w:lineRule="auto"/>
      <w:jc w:val="center"/>
      <w:rPr>
        <w:color w:val="000000"/>
      </w:rPr>
    </w:pPr>
  </w:p>
  <w:p w14:paraId="5450B1D5" w14:textId="77777777" w:rsidR="002E7422" w:rsidRDefault="002E7422">
    <w:pPr>
      <w:pBdr>
        <w:top w:val="nil"/>
        <w:left w:val="nil"/>
        <w:bottom w:val="nil"/>
        <w:right w:val="nil"/>
        <w:between w:val="nil"/>
      </w:pBdr>
      <w:tabs>
        <w:tab w:val="left" w:pos="1006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531C"/>
    <w:multiLevelType w:val="hybridMultilevel"/>
    <w:tmpl w:val="2A4400F6"/>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10BD0"/>
    <w:multiLevelType w:val="hybridMultilevel"/>
    <w:tmpl w:val="F906FD28"/>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44109D"/>
    <w:multiLevelType w:val="hybridMultilevel"/>
    <w:tmpl w:val="B9E28D24"/>
    <w:lvl w:ilvl="0" w:tplc="3BC0893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1166A"/>
    <w:multiLevelType w:val="hybridMultilevel"/>
    <w:tmpl w:val="24A640EC"/>
    <w:lvl w:ilvl="0" w:tplc="3BC08934">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AF2BF7"/>
    <w:multiLevelType w:val="multilevel"/>
    <w:tmpl w:val="A9E097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F03642"/>
    <w:multiLevelType w:val="hybridMultilevel"/>
    <w:tmpl w:val="943C439E"/>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113BA5"/>
    <w:multiLevelType w:val="hybridMultilevel"/>
    <w:tmpl w:val="B1943260"/>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CE515B"/>
    <w:multiLevelType w:val="hybridMultilevel"/>
    <w:tmpl w:val="C80268F4"/>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C03B85"/>
    <w:multiLevelType w:val="hybridMultilevel"/>
    <w:tmpl w:val="4204F39E"/>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9A6A5C"/>
    <w:multiLevelType w:val="hybridMultilevel"/>
    <w:tmpl w:val="117883A6"/>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F10D78"/>
    <w:multiLevelType w:val="hybridMultilevel"/>
    <w:tmpl w:val="CC9E5448"/>
    <w:lvl w:ilvl="0" w:tplc="3BC08934">
      <w:start w:val="2"/>
      <w:numFmt w:val="bullet"/>
      <w:lvlText w:val="-"/>
      <w:lvlJc w:val="left"/>
      <w:pPr>
        <w:ind w:left="1486" w:hanging="360"/>
      </w:pPr>
      <w:rPr>
        <w:rFonts w:ascii="Calibri" w:eastAsiaTheme="minorHAnsi" w:hAnsi="Calibri" w:cs="Calibri"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abstractNum w:abstractNumId="11" w15:restartNumberingAfterBreak="0">
    <w:nsid w:val="1D045DEE"/>
    <w:multiLevelType w:val="hybridMultilevel"/>
    <w:tmpl w:val="5A5A9E08"/>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CA1874"/>
    <w:multiLevelType w:val="hybridMultilevel"/>
    <w:tmpl w:val="B472F3E0"/>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3F5843"/>
    <w:multiLevelType w:val="hybridMultilevel"/>
    <w:tmpl w:val="31120D2C"/>
    <w:lvl w:ilvl="0" w:tplc="E3527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265256"/>
    <w:multiLevelType w:val="hybridMultilevel"/>
    <w:tmpl w:val="E9D2DD98"/>
    <w:lvl w:ilvl="0" w:tplc="3BC08934">
      <w:start w:val="2"/>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33C7678"/>
    <w:multiLevelType w:val="hybridMultilevel"/>
    <w:tmpl w:val="49E43E14"/>
    <w:lvl w:ilvl="0" w:tplc="3BC08934">
      <w:start w:val="2"/>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6B81AD3"/>
    <w:multiLevelType w:val="hybridMultilevel"/>
    <w:tmpl w:val="6090093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A573E"/>
    <w:multiLevelType w:val="hybridMultilevel"/>
    <w:tmpl w:val="4B789878"/>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2D59EA"/>
    <w:multiLevelType w:val="hybridMultilevel"/>
    <w:tmpl w:val="A1AE0512"/>
    <w:lvl w:ilvl="0" w:tplc="3BC0893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AC6823"/>
    <w:multiLevelType w:val="hybridMultilevel"/>
    <w:tmpl w:val="974A744C"/>
    <w:lvl w:ilvl="0" w:tplc="3BC08934">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10B2721"/>
    <w:multiLevelType w:val="multilevel"/>
    <w:tmpl w:val="899A4C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1331DB8"/>
    <w:multiLevelType w:val="multilevel"/>
    <w:tmpl w:val="CBF2B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49C1044"/>
    <w:multiLevelType w:val="hybridMultilevel"/>
    <w:tmpl w:val="CF160218"/>
    <w:lvl w:ilvl="0" w:tplc="C2FEFB64">
      <w:start w:val="1"/>
      <w:numFmt w:val="low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BB10FC"/>
    <w:multiLevelType w:val="hybridMultilevel"/>
    <w:tmpl w:val="114AA1BC"/>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21A0F09"/>
    <w:multiLevelType w:val="multilevel"/>
    <w:tmpl w:val="EA8C8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52E4B0E"/>
    <w:multiLevelType w:val="multilevel"/>
    <w:tmpl w:val="15329FF0"/>
    <w:lvl w:ilvl="0">
      <w:start w:val="2"/>
      <w:numFmt w:val="bullet"/>
      <w:lvlText w:val="-"/>
      <w:lvlJc w:val="left"/>
      <w:pPr>
        <w:ind w:left="720" w:hanging="360"/>
      </w:pPr>
      <w:rPr>
        <w:rFonts w:ascii="Calibri" w:eastAsiaTheme="minorHAnsi" w:hAnsi="Calibri" w:cs="Calibri" w:hint="default"/>
      </w:rPr>
    </w:lvl>
    <w:lvl w:ilvl="1">
      <w:start w:val="2"/>
      <w:numFmt w:val="bullet"/>
      <w:lvlText w:val="-"/>
      <w:lvlJc w:val="left"/>
      <w:pPr>
        <w:ind w:left="1440" w:hanging="360"/>
      </w:pPr>
      <w:rPr>
        <w:rFonts w:ascii="Calibri" w:eastAsiaTheme="minorHAnsi" w:hAnsi="Calibri" w:cs="Calibr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6666F35"/>
    <w:multiLevelType w:val="hybridMultilevel"/>
    <w:tmpl w:val="20F82568"/>
    <w:lvl w:ilvl="0" w:tplc="3BC0893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B528FB"/>
    <w:multiLevelType w:val="hybridMultilevel"/>
    <w:tmpl w:val="C43481CE"/>
    <w:lvl w:ilvl="0" w:tplc="3BC08934">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A57248C"/>
    <w:multiLevelType w:val="hybridMultilevel"/>
    <w:tmpl w:val="47D66E38"/>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6955CF"/>
    <w:multiLevelType w:val="hybridMultilevel"/>
    <w:tmpl w:val="776E2BB8"/>
    <w:lvl w:ilvl="0" w:tplc="3BC0893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01265F"/>
    <w:multiLevelType w:val="hybridMultilevel"/>
    <w:tmpl w:val="5136F896"/>
    <w:lvl w:ilvl="0" w:tplc="3BC0893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3A1BA9"/>
    <w:multiLevelType w:val="hybridMultilevel"/>
    <w:tmpl w:val="AF0283FE"/>
    <w:lvl w:ilvl="0" w:tplc="3BC08934">
      <w:start w:val="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3953BA4"/>
    <w:multiLevelType w:val="hybridMultilevel"/>
    <w:tmpl w:val="E68AF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BE721A"/>
    <w:multiLevelType w:val="hybridMultilevel"/>
    <w:tmpl w:val="517A11EC"/>
    <w:lvl w:ilvl="0" w:tplc="0409000F">
      <w:start w:val="1"/>
      <w:numFmt w:val="decimal"/>
      <w:lvlText w:val="%1."/>
      <w:lvlJc w:val="left"/>
      <w:pPr>
        <w:ind w:left="867" w:hanging="360"/>
      </w:p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34" w15:restartNumberingAfterBreak="0">
    <w:nsid w:val="56E30908"/>
    <w:multiLevelType w:val="hybridMultilevel"/>
    <w:tmpl w:val="3F6A3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3157AB"/>
    <w:multiLevelType w:val="hybridMultilevel"/>
    <w:tmpl w:val="EFE02064"/>
    <w:lvl w:ilvl="0" w:tplc="3BC0893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3F546D"/>
    <w:multiLevelType w:val="hybridMultilevel"/>
    <w:tmpl w:val="8DFA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635783"/>
    <w:multiLevelType w:val="multilevel"/>
    <w:tmpl w:val="458C969C"/>
    <w:lvl w:ilvl="0">
      <w:start w:val="2"/>
      <w:numFmt w:val="bullet"/>
      <w:lvlText w:val="-"/>
      <w:lvlJc w:val="left"/>
      <w:pPr>
        <w:ind w:left="360" w:hanging="360"/>
      </w:pPr>
      <w:rPr>
        <w:rFonts w:ascii="Calibri" w:eastAsiaTheme="minorHAnsi" w:hAnsi="Calibri" w:cs="Calibri" w:hint="default"/>
      </w:rPr>
    </w:lvl>
    <w:lvl w:ilvl="1">
      <w:start w:val="1"/>
      <w:numFmt w:val="decimal"/>
      <w:lvlText w:val="%2."/>
      <w:lvlJc w:val="left"/>
      <w:pPr>
        <w:ind w:left="360" w:hanging="360"/>
      </w:pPr>
      <w:rPr>
        <w:rFonts w:hint="default"/>
        <w:b/>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6A77327D"/>
    <w:multiLevelType w:val="hybridMultilevel"/>
    <w:tmpl w:val="237A40F8"/>
    <w:lvl w:ilvl="0" w:tplc="3BC08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EDE1650"/>
    <w:multiLevelType w:val="hybridMultilevel"/>
    <w:tmpl w:val="6D4C86EE"/>
    <w:lvl w:ilvl="0" w:tplc="3BC08934">
      <w:start w:val="2"/>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20B7218"/>
    <w:multiLevelType w:val="hybridMultilevel"/>
    <w:tmpl w:val="0256E424"/>
    <w:lvl w:ilvl="0" w:tplc="3BC08934">
      <w:start w:val="2"/>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1"/>
  </w:num>
  <w:num w:numId="3">
    <w:abstractNumId w:val="24"/>
  </w:num>
  <w:num w:numId="4">
    <w:abstractNumId w:val="4"/>
  </w:num>
  <w:num w:numId="5">
    <w:abstractNumId w:val="25"/>
  </w:num>
  <w:num w:numId="6">
    <w:abstractNumId w:val="36"/>
  </w:num>
  <w:num w:numId="7">
    <w:abstractNumId w:val="13"/>
  </w:num>
  <w:num w:numId="8">
    <w:abstractNumId w:val="38"/>
  </w:num>
  <w:num w:numId="9">
    <w:abstractNumId w:val="18"/>
  </w:num>
  <w:num w:numId="10">
    <w:abstractNumId w:val="0"/>
  </w:num>
  <w:num w:numId="11">
    <w:abstractNumId w:val="29"/>
  </w:num>
  <w:num w:numId="12">
    <w:abstractNumId w:val="11"/>
  </w:num>
  <w:num w:numId="13">
    <w:abstractNumId w:val="30"/>
  </w:num>
  <w:num w:numId="14">
    <w:abstractNumId w:val="22"/>
  </w:num>
  <w:num w:numId="15">
    <w:abstractNumId w:val="10"/>
  </w:num>
  <w:num w:numId="16">
    <w:abstractNumId w:val="7"/>
  </w:num>
  <w:num w:numId="17">
    <w:abstractNumId w:val="16"/>
  </w:num>
  <w:num w:numId="18">
    <w:abstractNumId w:val="37"/>
  </w:num>
  <w:num w:numId="19">
    <w:abstractNumId w:val="23"/>
  </w:num>
  <w:num w:numId="20">
    <w:abstractNumId w:val="28"/>
  </w:num>
  <w:num w:numId="21">
    <w:abstractNumId w:val="5"/>
  </w:num>
  <w:num w:numId="22">
    <w:abstractNumId w:val="35"/>
  </w:num>
  <w:num w:numId="23">
    <w:abstractNumId w:val="19"/>
  </w:num>
  <w:num w:numId="24">
    <w:abstractNumId w:val="40"/>
  </w:num>
  <w:num w:numId="25">
    <w:abstractNumId w:val="14"/>
  </w:num>
  <w:num w:numId="26">
    <w:abstractNumId w:val="3"/>
  </w:num>
  <w:num w:numId="27">
    <w:abstractNumId w:val="12"/>
  </w:num>
  <w:num w:numId="28">
    <w:abstractNumId w:val="31"/>
  </w:num>
  <w:num w:numId="29">
    <w:abstractNumId w:val="1"/>
  </w:num>
  <w:num w:numId="30">
    <w:abstractNumId w:val="17"/>
  </w:num>
  <w:num w:numId="31">
    <w:abstractNumId w:val="26"/>
  </w:num>
  <w:num w:numId="32">
    <w:abstractNumId w:val="6"/>
  </w:num>
  <w:num w:numId="33">
    <w:abstractNumId w:val="9"/>
  </w:num>
  <w:num w:numId="34">
    <w:abstractNumId w:val="33"/>
  </w:num>
  <w:num w:numId="35">
    <w:abstractNumId w:val="34"/>
  </w:num>
  <w:num w:numId="36">
    <w:abstractNumId w:val="2"/>
  </w:num>
  <w:num w:numId="37">
    <w:abstractNumId w:val="32"/>
  </w:num>
  <w:num w:numId="38">
    <w:abstractNumId w:val="15"/>
  </w:num>
  <w:num w:numId="39">
    <w:abstractNumId w:val="39"/>
  </w:num>
  <w:num w:numId="40">
    <w:abstractNumId w:val="2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FBE"/>
    <w:rsid w:val="00016734"/>
    <w:rsid w:val="000357C0"/>
    <w:rsid w:val="000839A1"/>
    <w:rsid w:val="000C3EAB"/>
    <w:rsid w:val="00124FBE"/>
    <w:rsid w:val="0014015E"/>
    <w:rsid w:val="00156394"/>
    <w:rsid w:val="00190496"/>
    <w:rsid w:val="001B5E47"/>
    <w:rsid w:val="001D1951"/>
    <w:rsid w:val="001D7D08"/>
    <w:rsid w:val="00206DC8"/>
    <w:rsid w:val="00235F88"/>
    <w:rsid w:val="00253DA3"/>
    <w:rsid w:val="00280EFE"/>
    <w:rsid w:val="00293433"/>
    <w:rsid w:val="002B5133"/>
    <w:rsid w:val="002D1391"/>
    <w:rsid w:val="002D362A"/>
    <w:rsid w:val="002E7422"/>
    <w:rsid w:val="002F5DFA"/>
    <w:rsid w:val="0030238D"/>
    <w:rsid w:val="00316D41"/>
    <w:rsid w:val="00322F9E"/>
    <w:rsid w:val="003279A9"/>
    <w:rsid w:val="00337A65"/>
    <w:rsid w:val="00340720"/>
    <w:rsid w:val="003608EC"/>
    <w:rsid w:val="003650BE"/>
    <w:rsid w:val="0038341F"/>
    <w:rsid w:val="00387690"/>
    <w:rsid w:val="003B4986"/>
    <w:rsid w:val="003C464B"/>
    <w:rsid w:val="003D730E"/>
    <w:rsid w:val="003E0C67"/>
    <w:rsid w:val="003F131B"/>
    <w:rsid w:val="00407564"/>
    <w:rsid w:val="00420C09"/>
    <w:rsid w:val="00447EDE"/>
    <w:rsid w:val="00472BB0"/>
    <w:rsid w:val="00480AB4"/>
    <w:rsid w:val="00487EDF"/>
    <w:rsid w:val="004938AE"/>
    <w:rsid w:val="0049694F"/>
    <w:rsid w:val="004A7DDA"/>
    <w:rsid w:val="004C1F81"/>
    <w:rsid w:val="004C7082"/>
    <w:rsid w:val="004D3457"/>
    <w:rsid w:val="0053071F"/>
    <w:rsid w:val="00574F07"/>
    <w:rsid w:val="00595287"/>
    <w:rsid w:val="00596CA9"/>
    <w:rsid w:val="005A0442"/>
    <w:rsid w:val="005E56FB"/>
    <w:rsid w:val="005F499F"/>
    <w:rsid w:val="00630E64"/>
    <w:rsid w:val="00643836"/>
    <w:rsid w:val="006B6FCC"/>
    <w:rsid w:val="006F4766"/>
    <w:rsid w:val="00720D19"/>
    <w:rsid w:val="00721423"/>
    <w:rsid w:val="007403AE"/>
    <w:rsid w:val="00757F82"/>
    <w:rsid w:val="007644DE"/>
    <w:rsid w:val="00766977"/>
    <w:rsid w:val="007904DF"/>
    <w:rsid w:val="007B503B"/>
    <w:rsid w:val="007C4C4C"/>
    <w:rsid w:val="008004D5"/>
    <w:rsid w:val="00811D77"/>
    <w:rsid w:val="008279F6"/>
    <w:rsid w:val="008431E9"/>
    <w:rsid w:val="008436CF"/>
    <w:rsid w:val="00863408"/>
    <w:rsid w:val="008844A2"/>
    <w:rsid w:val="008B6806"/>
    <w:rsid w:val="008C4629"/>
    <w:rsid w:val="008C5685"/>
    <w:rsid w:val="008E7EA7"/>
    <w:rsid w:val="009441BE"/>
    <w:rsid w:val="00956F0B"/>
    <w:rsid w:val="009C5C72"/>
    <w:rsid w:val="009D6BDD"/>
    <w:rsid w:val="009E6B39"/>
    <w:rsid w:val="009F2633"/>
    <w:rsid w:val="009F51C2"/>
    <w:rsid w:val="00A06FD1"/>
    <w:rsid w:val="00A161FC"/>
    <w:rsid w:val="00A24E52"/>
    <w:rsid w:val="00A506B2"/>
    <w:rsid w:val="00A54706"/>
    <w:rsid w:val="00A6055C"/>
    <w:rsid w:val="00A71887"/>
    <w:rsid w:val="00AD7822"/>
    <w:rsid w:val="00B053F3"/>
    <w:rsid w:val="00B413B6"/>
    <w:rsid w:val="00B75043"/>
    <w:rsid w:val="00BB1684"/>
    <w:rsid w:val="00BB22F7"/>
    <w:rsid w:val="00BC5F9D"/>
    <w:rsid w:val="00C6162C"/>
    <w:rsid w:val="00C62147"/>
    <w:rsid w:val="00C86329"/>
    <w:rsid w:val="00C87B78"/>
    <w:rsid w:val="00C95A28"/>
    <w:rsid w:val="00CA4C53"/>
    <w:rsid w:val="00CD5E0C"/>
    <w:rsid w:val="00CE5B01"/>
    <w:rsid w:val="00CE717B"/>
    <w:rsid w:val="00CF4889"/>
    <w:rsid w:val="00D1624F"/>
    <w:rsid w:val="00D223CB"/>
    <w:rsid w:val="00D27A10"/>
    <w:rsid w:val="00D3318D"/>
    <w:rsid w:val="00D549F8"/>
    <w:rsid w:val="00D64BE5"/>
    <w:rsid w:val="00D7386A"/>
    <w:rsid w:val="00D976F7"/>
    <w:rsid w:val="00DB1FE0"/>
    <w:rsid w:val="00DB230B"/>
    <w:rsid w:val="00DB3824"/>
    <w:rsid w:val="00DC0858"/>
    <w:rsid w:val="00DC2514"/>
    <w:rsid w:val="00DC4F5B"/>
    <w:rsid w:val="00DE2145"/>
    <w:rsid w:val="00DF4204"/>
    <w:rsid w:val="00E07F80"/>
    <w:rsid w:val="00E22DB4"/>
    <w:rsid w:val="00E468C4"/>
    <w:rsid w:val="00E914B9"/>
    <w:rsid w:val="00EA064C"/>
    <w:rsid w:val="00EA3A80"/>
    <w:rsid w:val="00EC292D"/>
    <w:rsid w:val="00ED005B"/>
    <w:rsid w:val="00EF6824"/>
    <w:rsid w:val="00F11494"/>
    <w:rsid w:val="00F35B1E"/>
    <w:rsid w:val="00F54052"/>
    <w:rsid w:val="00F65C30"/>
    <w:rsid w:val="00F8182A"/>
    <w:rsid w:val="00F81F66"/>
    <w:rsid w:val="00FA376E"/>
    <w:rsid w:val="00FE19A4"/>
    <w:rsid w:val="00FE355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87594"/>
  <w15:docId w15:val="{9D08835D-FC19-5E42-962C-D7CE00FF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D5E0C"/>
    <w:pPr>
      <w:ind w:left="720"/>
      <w:contextualSpacing/>
    </w:pPr>
  </w:style>
  <w:style w:type="paragraph" w:styleId="BalloonText">
    <w:name w:val="Balloon Text"/>
    <w:basedOn w:val="Normal"/>
    <w:link w:val="BalloonTextChar"/>
    <w:uiPriority w:val="99"/>
    <w:semiHidden/>
    <w:unhideWhenUsed/>
    <w:rsid w:val="002D3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2A"/>
    <w:rPr>
      <w:rFonts w:ascii="Tahoma" w:hAnsi="Tahoma" w:cs="Tahoma"/>
      <w:sz w:val="16"/>
      <w:szCs w:val="16"/>
    </w:rPr>
  </w:style>
  <w:style w:type="paragraph" w:styleId="Header">
    <w:name w:val="header"/>
    <w:basedOn w:val="Normal"/>
    <w:link w:val="HeaderChar"/>
    <w:uiPriority w:val="99"/>
    <w:unhideWhenUsed/>
    <w:rsid w:val="00447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EDE"/>
  </w:style>
  <w:style w:type="paragraph" w:styleId="Footer">
    <w:name w:val="footer"/>
    <w:basedOn w:val="Normal"/>
    <w:link w:val="FooterChar"/>
    <w:uiPriority w:val="99"/>
    <w:unhideWhenUsed/>
    <w:rsid w:val="00447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EDE"/>
  </w:style>
  <w:style w:type="character" w:customStyle="1" w:styleId="apple-converted-space">
    <w:name w:val="apple-converted-space"/>
    <w:basedOn w:val="DefaultParagraphFont"/>
    <w:rsid w:val="00944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59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annaparnell/Desktop/DMHA%202018:19/DMHA%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2E76D-C0F2-E645-A389-A3970C62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DMHA Minutes TEMPLATE.dotx</Template>
  <TotalTime>17</TotalTime>
  <Pages>7</Pages>
  <Words>2126</Words>
  <Characters>12120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cp:lastPrinted>2018-08-27T15:34:00Z</cp:lastPrinted>
  <dcterms:created xsi:type="dcterms:W3CDTF">2020-05-21T05:48:00Z</dcterms:created>
  <dcterms:modified xsi:type="dcterms:W3CDTF">2020-05-21T06:04:00Z</dcterms:modified>
</cp:coreProperties>
</file>